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05" w:rsidRPr="00357279" w:rsidRDefault="00D12BE5" w:rsidP="005255D3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12B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2050" type="#_x0000_t75" alt="тио.png" style="position:absolute;left:0;text-align:left;margin-left:-27pt;margin-top:-18pt;width:499.5pt;height:66.75pt;z-index:251657216;visibility:visible">
            <v:imagedata r:id="rId7" o:title=""/>
            <w10:wrap type="topAndBottom"/>
          </v:shape>
        </w:pict>
      </w:r>
      <w:r w:rsidR="00D42C05" w:rsidRPr="00357279">
        <w:rPr>
          <w:b/>
        </w:rPr>
        <w:t>УфИПС – филиал СамГУПС</w:t>
      </w:r>
    </w:p>
    <w:p w:rsidR="00D42C05" w:rsidRDefault="00D42C05" w:rsidP="005255D3">
      <w:pPr>
        <w:jc w:val="center"/>
        <w:rPr>
          <w:sz w:val="28"/>
          <w:szCs w:val="28"/>
        </w:rPr>
      </w:pPr>
    </w:p>
    <w:p w:rsidR="00D42C05" w:rsidRDefault="00D42C05" w:rsidP="008D0EA2">
      <w:pPr>
        <w:jc w:val="right"/>
        <w:rPr>
          <w:caps/>
          <w:sz w:val="28"/>
          <w:szCs w:val="28"/>
        </w:rPr>
      </w:pPr>
    </w:p>
    <w:p w:rsidR="00D42C05" w:rsidRDefault="00D42C05" w:rsidP="0011069D">
      <w:pPr>
        <w:jc w:val="right"/>
        <w:rPr>
          <w:sz w:val="28"/>
          <w:szCs w:val="28"/>
        </w:rPr>
      </w:pPr>
    </w:p>
    <w:p w:rsidR="00D42C05" w:rsidRDefault="00D42C05" w:rsidP="0011069D">
      <w:pPr>
        <w:jc w:val="right"/>
        <w:rPr>
          <w:sz w:val="28"/>
          <w:szCs w:val="28"/>
        </w:rPr>
      </w:pPr>
    </w:p>
    <w:p w:rsidR="00D42C05" w:rsidRDefault="00D42C05" w:rsidP="0011069D">
      <w:pPr>
        <w:jc w:val="right"/>
        <w:rPr>
          <w:sz w:val="28"/>
          <w:szCs w:val="28"/>
        </w:rPr>
      </w:pPr>
    </w:p>
    <w:p w:rsidR="00D42C05" w:rsidRDefault="00D42C05" w:rsidP="0011069D">
      <w:pPr>
        <w:jc w:val="right"/>
        <w:rPr>
          <w:sz w:val="28"/>
          <w:szCs w:val="28"/>
        </w:rPr>
      </w:pPr>
    </w:p>
    <w:p w:rsidR="00D42C05" w:rsidRDefault="00D42C05" w:rsidP="0011069D">
      <w:pPr>
        <w:jc w:val="right"/>
        <w:rPr>
          <w:sz w:val="28"/>
          <w:szCs w:val="28"/>
        </w:rPr>
      </w:pPr>
    </w:p>
    <w:p w:rsidR="00D42C05" w:rsidRDefault="00D42C05" w:rsidP="0011069D">
      <w:pPr>
        <w:jc w:val="right"/>
        <w:rPr>
          <w:sz w:val="28"/>
          <w:szCs w:val="28"/>
        </w:rPr>
      </w:pPr>
    </w:p>
    <w:p w:rsidR="00D42C05" w:rsidRDefault="00D42C05" w:rsidP="0011069D">
      <w:pPr>
        <w:jc w:val="right"/>
        <w:rPr>
          <w:sz w:val="28"/>
          <w:szCs w:val="28"/>
        </w:rPr>
      </w:pPr>
    </w:p>
    <w:p w:rsidR="00D42C05" w:rsidRDefault="00D42C05" w:rsidP="0011069D">
      <w:pPr>
        <w:jc w:val="right"/>
        <w:rPr>
          <w:sz w:val="28"/>
          <w:szCs w:val="28"/>
        </w:rPr>
      </w:pPr>
    </w:p>
    <w:p w:rsidR="00D42C05" w:rsidRPr="00B90D6E" w:rsidRDefault="00D42C05" w:rsidP="005255D3">
      <w:pPr>
        <w:spacing w:line="360" w:lineRule="auto"/>
        <w:jc w:val="center"/>
        <w:rPr>
          <w:b/>
          <w:bCs/>
          <w:sz w:val="28"/>
          <w:szCs w:val="28"/>
        </w:rPr>
      </w:pPr>
      <w:r w:rsidRPr="00B90D6E">
        <w:rPr>
          <w:b/>
          <w:bCs/>
          <w:sz w:val="28"/>
          <w:szCs w:val="28"/>
        </w:rPr>
        <w:t>РАБОЧАЯ ПРОГРАММА УЧЕБНОЙ ДИСЦИПЛИНЫ</w:t>
      </w:r>
    </w:p>
    <w:p w:rsidR="00D42C05" w:rsidRPr="00652EE4" w:rsidRDefault="00D42C05" w:rsidP="005255D3">
      <w:pPr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ОУД.08 АСТРОНОМИЯ </w:t>
      </w: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Pr="00F531B2" w:rsidRDefault="00D42C05" w:rsidP="00B81458">
      <w:pPr>
        <w:suppressAutoHyphens/>
        <w:jc w:val="center"/>
        <w:rPr>
          <w:lang w:eastAsia="ar-SA"/>
        </w:rPr>
      </w:pPr>
      <w:r w:rsidRPr="00F531B2">
        <w:rPr>
          <w:lang w:eastAsia="ar-SA"/>
        </w:rPr>
        <w:t>08.02.10 Строительство железных дорог, путь и путевое хозяйство</w:t>
      </w:r>
    </w:p>
    <w:p w:rsidR="00D42C05" w:rsidRPr="00F531B2" w:rsidRDefault="00D42C05" w:rsidP="00B81458">
      <w:pPr>
        <w:suppressAutoHyphens/>
        <w:jc w:val="center"/>
        <w:rPr>
          <w:lang w:eastAsia="ar-SA"/>
        </w:rPr>
      </w:pPr>
      <w:r w:rsidRPr="00F531B2">
        <w:rPr>
          <w:lang w:eastAsia="ar-SA"/>
        </w:rPr>
        <w:t>23.02.06  Техническая эксплуатация подвижного состава железных дорог</w:t>
      </w: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Pr="00E631DF" w:rsidRDefault="00D42C05" w:rsidP="005255D3">
      <w:pPr>
        <w:spacing w:line="360" w:lineRule="auto"/>
        <w:jc w:val="center"/>
        <w:rPr>
          <w:i/>
        </w:rPr>
      </w:pPr>
      <w:r w:rsidRPr="00E631DF">
        <w:rPr>
          <w:i/>
        </w:rPr>
        <w:t xml:space="preserve">Базовая подготовка </w:t>
      </w:r>
    </w:p>
    <w:p w:rsidR="00D42C05" w:rsidRPr="00E631DF" w:rsidRDefault="00D42C05" w:rsidP="005255D3">
      <w:pPr>
        <w:spacing w:line="360" w:lineRule="auto"/>
        <w:jc w:val="center"/>
        <w:rPr>
          <w:i/>
        </w:rPr>
      </w:pPr>
      <w:r w:rsidRPr="00E631DF">
        <w:rPr>
          <w:i/>
        </w:rPr>
        <w:t>среднего профессионального образования</w:t>
      </w: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11069D">
      <w:pPr>
        <w:jc w:val="center"/>
        <w:rPr>
          <w:b/>
          <w:sz w:val="28"/>
          <w:szCs w:val="28"/>
        </w:rPr>
      </w:pPr>
    </w:p>
    <w:p w:rsidR="00D42C05" w:rsidRDefault="00D42C05" w:rsidP="005255D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A459C">
        <w:rPr>
          <w:rFonts w:ascii="Times New Roman" w:hAnsi="Times New Roman"/>
          <w:sz w:val="28"/>
          <w:szCs w:val="28"/>
        </w:rPr>
        <w:t>Уфа</w:t>
      </w:r>
      <w:r w:rsidR="00D12BE5" w:rsidRPr="00D12BE5">
        <w:rPr>
          <w:noProof/>
          <w:lang w:eastAsia="ru-RU"/>
        </w:rPr>
        <w:pict>
          <v:rect id="_x0000_s2051" style="position:absolute;left:0;text-align:left;margin-left:448.95pt;margin-top:12.05pt;width:34.5pt;height:30.75pt;z-index:251658240;mso-position-horizontal-relative:text;mso-position-vertical-relative:text" strokecolor="white"/>
        </w:pict>
      </w:r>
    </w:p>
    <w:p w:rsidR="00D42C05" w:rsidRDefault="00D42C05" w:rsidP="005255D3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459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22</w:t>
      </w:r>
    </w:p>
    <w:p w:rsidR="00D42C05" w:rsidRDefault="00D42C05" w:rsidP="00A527B8">
      <w:pPr>
        <w:ind w:left="3924"/>
        <w:rPr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СОДЕРЖАНИЕ</w:t>
      </w:r>
    </w:p>
    <w:p w:rsidR="00D42C05" w:rsidRDefault="00D42C05" w:rsidP="00A527B8">
      <w:pPr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94"/>
        <w:gridCol w:w="978"/>
      </w:tblGrid>
      <w:tr w:rsidR="00D42C05" w:rsidTr="00A527B8">
        <w:trPr>
          <w:trHeight w:val="1"/>
        </w:trPr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A527B8">
            <w:pPr>
              <w:spacing w:line="360" w:lineRule="auto"/>
            </w:pPr>
            <w:r w:rsidRPr="005255D3">
              <w:t>1. Паспорт рабочей программы учебной дисциплины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A527B8">
            <w:pPr>
              <w:spacing w:line="360" w:lineRule="auto"/>
              <w:ind w:firstLine="28"/>
              <w:jc w:val="center"/>
            </w:pPr>
            <w:r w:rsidRPr="005255D3">
              <w:t>4</w:t>
            </w:r>
          </w:p>
        </w:tc>
      </w:tr>
      <w:tr w:rsidR="00D42C05" w:rsidTr="00A527B8">
        <w:trPr>
          <w:trHeight w:val="1"/>
        </w:trPr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A527B8">
            <w:pPr>
              <w:spacing w:line="360" w:lineRule="auto"/>
            </w:pPr>
            <w:r w:rsidRPr="005255D3">
              <w:t>2. Структура и содержание учебной дисциплины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A527B8">
            <w:pPr>
              <w:spacing w:line="360" w:lineRule="auto"/>
              <w:ind w:firstLine="28"/>
              <w:jc w:val="center"/>
            </w:pPr>
            <w:r w:rsidRPr="005255D3">
              <w:t>10</w:t>
            </w:r>
          </w:p>
        </w:tc>
      </w:tr>
      <w:tr w:rsidR="00D42C05" w:rsidTr="00A527B8">
        <w:trPr>
          <w:trHeight w:val="1"/>
        </w:trPr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A527B8">
            <w:pPr>
              <w:spacing w:line="360" w:lineRule="auto"/>
            </w:pPr>
            <w:r w:rsidRPr="005255D3">
              <w:t>3 Характеристика основных видов деятельности обучающихся.  Контроль и оценка результатов освоения учебной дисциплины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A527B8">
            <w:pPr>
              <w:spacing w:line="360" w:lineRule="auto"/>
              <w:ind w:firstLine="28"/>
              <w:jc w:val="center"/>
            </w:pPr>
            <w:r w:rsidRPr="005255D3">
              <w:t>17</w:t>
            </w:r>
          </w:p>
        </w:tc>
      </w:tr>
      <w:tr w:rsidR="00D42C05" w:rsidTr="00A527B8">
        <w:trPr>
          <w:trHeight w:val="1"/>
        </w:trPr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A527B8">
            <w:pPr>
              <w:spacing w:line="360" w:lineRule="auto"/>
            </w:pPr>
            <w:r w:rsidRPr="005255D3">
              <w:t>4. Учебно-методическое и материально-техническое обеспечение программы  учебной дисциплины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A527B8">
            <w:pPr>
              <w:spacing w:line="360" w:lineRule="auto"/>
              <w:ind w:firstLine="28"/>
              <w:jc w:val="center"/>
            </w:pPr>
            <w:r w:rsidRPr="005255D3">
              <w:t>22</w:t>
            </w:r>
          </w:p>
        </w:tc>
      </w:tr>
      <w:tr w:rsidR="00D42C05" w:rsidTr="00A527B8">
        <w:trPr>
          <w:trHeight w:val="1"/>
        </w:trPr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A527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5255D3">
              <w:rPr>
                <w:caps/>
              </w:rPr>
              <w:t xml:space="preserve">5. </w:t>
            </w:r>
            <w:r w:rsidRPr="005255D3">
              <w:t>Информационное обеспечение обучения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A527B8">
            <w:pPr>
              <w:spacing w:line="360" w:lineRule="auto"/>
              <w:ind w:firstLine="28"/>
              <w:jc w:val="center"/>
            </w:pPr>
            <w:r w:rsidRPr="005255D3">
              <w:t>23</w:t>
            </w:r>
          </w:p>
        </w:tc>
      </w:tr>
    </w:tbl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D42C05" w:rsidRDefault="00D42C05" w:rsidP="00A527B8">
      <w:pPr>
        <w:tabs>
          <w:tab w:val="left" w:pos="426"/>
          <w:tab w:val="left" w:pos="1420"/>
        </w:tabs>
        <w:spacing w:after="240"/>
        <w:rPr>
          <w:b/>
          <w:sz w:val="28"/>
        </w:rPr>
      </w:pPr>
    </w:p>
    <w:p w:rsidR="00D42C05" w:rsidRDefault="00D42C05" w:rsidP="00A527B8">
      <w:pPr>
        <w:tabs>
          <w:tab w:val="left" w:pos="426"/>
          <w:tab w:val="left" w:pos="1420"/>
        </w:tabs>
        <w:spacing w:after="240"/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1. ОБЩАЯ ХАРАКТЕРИСТИКА РАБОЧЕЙ ПРОГРАММЫ УЧЕБНОЙ ДИСЦИПЛИНЫ</w:t>
      </w:r>
    </w:p>
    <w:p w:rsidR="00D42C05" w:rsidRDefault="00D42C05" w:rsidP="00A527B8">
      <w:pPr>
        <w:spacing w:after="120" w:line="360" w:lineRule="auto"/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ОУД.08 АСТРОНОМИЯ</w:t>
      </w:r>
    </w:p>
    <w:p w:rsidR="00D42C05" w:rsidRPr="005255D3" w:rsidRDefault="00D42C05" w:rsidP="005255D3">
      <w:pPr>
        <w:spacing w:line="360" w:lineRule="auto"/>
        <w:ind w:right="-6"/>
        <w:jc w:val="both"/>
        <w:rPr>
          <w:b/>
        </w:rPr>
      </w:pPr>
      <w:r w:rsidRPr="005255D3">
        <w:rPr>
          <w:b/>
        </w:rPr>
        <w:t>1.1. Место дисциплины в структуре основной профессиональной     образовательной программы:</w:t>
      </w:r>
    </w:p>
    <w:p w:rsidR="00D42C05" w:rsidRPr="005255D3" w:rsidRDefault="00D42C05" w:rsidP="005255D3">
      <w:pPr>
        <w:spacing w:line="360" w:lineRule="auto"/>
        <w:ind w:right="-6" w:firstLine="708"/>
        <w:jc w:val="both"/>
      </w:pPr>
      <w:r>
        <w:rPr>
          <w:position w:val="-24"/>
        </w:rPr>
        <w:t>Учебная дисциплина ОУД.</w:t>
      </w:r>
      <w:r w:rsidRPr="005255D3">
        <w:rPr>
          <w:position w:val="-24"/>
        </w:rPr>
        <w:t xml:space="preserve">08. Астрономия является обязательной  учебной дисциплиной  общеобразовательного цикла учебного плана, относится  к предметной области «Естественные науки». Программа  разработана  на основании ФГОС среднего общего образования  (утв. Приказом Минобразования и науки РФ от 17.05.2012 №413) с учетом примерной  основной образовательной программой среднего общего образования, одобренной решением федерального УМО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5255D3">
          <w:rPr>
            <w:position w:val="-24"/>
          </w:rPr>
          <w:t>2016 г</w:t>
        </w:r>
      </w:smartTag>
      <w:r w:rsidRPr="005255D3">
        <w:rPr>
          <w:position w:val="-24"/>
        </w:rPr>
        <w:t xml:space="preserve">. №2/16-з) </w:t>
      </w:r>
    </w:p>
    <w:p w:rsidR="00D42C05" w:rsidRPr="005255D3" w:rsidRDefault="00D42C05" w:rsidP="005255D3">
      <w:pPr>
        <w:spacing w:line="360" w:lineRule="auto"/>
        <w:ind w:right="-6"/>
        <w:jc w:val="both"/>
        <w:rPr>
          <w:b/>
        </w:rPr>
      </w:pPr>
      <w:r w:rsidRPr="005255D3">
        <w:rPr>
          <w:b/>
        </w:rPr>
        <w:t>1.2. Цель и планируемые результаты освоения дисциплины:</w:t>
      </w:r>
    </w:p>
    <w:p w:rsidR="00D42C05" w:rsidRPr="005255D3" w:rsidRDefault="00D42C05" w:rsidP="005255D3">
      <w:pPr>
        <w:spacing w:line="360" w:lineRule="auto"/>
        <w:ind w:right="-6" w:firstLine="708"/>
        <w:jc w:val="both"/>
      </w:pPr>
      <w:r w:rsidRPr="005255D3">
        <w:rPr>
          <w:color w:val="0D0D0D"/>
        </w:rPr>
        <w:t>Основной целью изучения курса является подготовка к выполнению различных заданий по астрономии,с одной стороны,</w:t>
      </w:r>
      <w:r w:rsidRPr="005255D3">
        <w:t xml:space="preserve"> и, применение основных методов познания (наблюдения, описания, измерения, эксперимента) для изучения различных сторон окружающей действительности </w:t>
      </w:r>
      <w:r w:rsidRPr="005255D3">
        <w:rPr>
          <w:color w:val="0D0D0D"/>
        </w:rPr>
        <w:t>– с другой.</w:t>
      </w:r>
    </w:p>
    <w:p w:rsidR="00D42C05" w:rsidRPr="005255D3" w:rsidRDefault="00D42C05" w:rsidP="005255D3">
      <w:pPr>
        <w:spacing w:line="360" w:lineRule="auto"/>
        <w:ind w:right="-6"/>
        <w:jc w:val="both"/>
        <w:rPr>
          <w:b/>
        </w:rPr>
      </w:pPr>
      <w:r w:rsidRPr="005255D3">
        <w:rPr>
          <w:b/>
        </w:rPr>
        <w:t xml:space="preserve">Целями изучения астрономии на данном этапе обучения являются:  </w:t>
      </w:r>
    </w:p>
    <w:p w:rsidR="00D42C05" w:rsidRPr="005255D3" w:rsidRDefault="00D42C05" w:rsidP="005255D3">
      <w:pPr>
        <w:spacing w:line="360" w:lineRule="auto"/>
        <w:ind w:right="-6" w:firstLine="708"/>
        <w:jc w:val="both"/>
      </w:pPr>
      <w:r w:rsidRPr="005255D3">
        <w:t xml:space="preserve">- осознание принципиальной роли астрономии в познании фундаментальных законов природы и формировании современной естественнонаучной картины мира; 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 </w:t>
      </w:r>
    </w:p>
    <w:p w:rsidR="00D42C05" w:rsidRPr="005255D3" w:rsidRDefault="00D42C05" w:rsidP="005255D3">
      <w:pPr>
        <w:spacing w:line="360" w:lineRule="auto"/>
        <w:ind w:right="-6" w:firstLine="708"/>
        <w:jc w:val="both"/>
      </w:pPr>
      <w:r w:rsidRPr="005255D3"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 </w:t>
      </w:r>
    </w:p>
    <w:p w:rsidR="00D42C05" w:rsidRPr="005255D3" w:rsidRDefault="00D42C05" w:rsidP="005255D3">
      <w:pPr>
        <w:spacing w:line="360" w:lineRule="auto"/>
        <w:ind w:right="-6" w:firstLine="708"/>
        <w:jc w:val="both"/>
      </w:pPr>
      <w:r w:rsidRPr="005255D3"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D42C05" w:rsidRPr="005255D3" w:rsidRDefault="00D42C05" w:rsidP="005255D3">
      <w:pPr>
        <w:spacing w:line="360" w:lineRule="auto"/>
        <w:ind w:right="-6" w:firstLine="708"/>
        <w:jc w:val="both"/>
        <w:rPr>
          <w:b/>
        </w:rPr>
      </w:pPr>
      <w:r w:rsidRPr="005255D3">
        <w:t xml:space="preserve">- использование приобретенных знаний и умений для решения практических задач повседневной жизни;  формирование научного мировоззрения;  формирование навыков использования естественнонаучных и особенно физико-математических знаний для </w:t>
      </w:r>
      <w:r w:rsidRPr="005255D3">
        <w:lastRenderedPageBreak/>
        <w:t>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D42C05" w:rsidRPr="005255D3" w:rsidRDefault="00D42C05" w:rsidP="005255D3">
      <w:pPr>
        <w:tabs>
          <w:tab w:val="left" w:pos="494"/>
        </w:tabs>
        <w:spacing w:line="360" w:lineRule="auto"/>
        <w:ind w:right="-6"/>
        <w:jc w:val="both"/>
        <w:rPr>
          <w:b/>
        </w:rPr>
      </w:pPr>
      <w:r w:rsidRPr="005255D3">
        <w:rPr>
          <w:b/>
        </w:rPr>
        <w:t>1.3. Цели и задачи учебной дисциплины - требования к результатам освоения учебной дисциплины:</w:t>
      </w:r>
    </w:p>
    <w:p w:rsidR="00D42C05" w:rsidRPr="005255D3" w:rsidRDefault="00D42C05" w:rsidP="005255D3">
      <w:pPr>
        <w:spacing w:line="360" w:lineRule="auto"/>
        <w:ind w:right="-6" w:firstLine="708"/>
        <w:jc w:val="both"/>
      </w:pPr>
      <w:r w:rsidRPr="005255D3">
        <w:t>В рамках программы учебной дисциплины планируется освоение обучающимися следующих результатов: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3717"/>
        <w:gridCol w:w="3104"/>
        <w:gridCol w:w="3386"/>
      </w:tblGrid>
      <w:tr w:rsidR="00D42C05" w:rsidRPr="005255D3" w:rsidTr="00A527B8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2C05" w:rsidRPr="005255D3" w:rsidRDefault="00D42C05" w:rsidP="005255D3">
            <w:pPr>
              <w:ind w:right="-6" w:firstLine="709"/>
            </w:pPr>
            <w:r w:rsidRPr="005255D3">
              <w:rPr>
                <w:b/>
              </w:rPr>
              <w:t>Личностные: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2C05" w:rsidRPr="005255D3" w:rsidRDefault="00D42C05" w:rsidP="005255D3">
            <w:pPr>
              <w:ind w:right="-6"/>
            </w:pPr>
            <w:r w:rsidRPr="005255D3">
              <w:rPr>
                <w:b/>
              </w:rPr>
              <w:t>Метапредметные: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2C05" w:rsidRPr="005255D3" w:rsidRDefault="00D42C05" w:rsidP="005255D3">
            <w:pPr>
              <w:ind w:right="-6" w:firstLine="709"/>
            </w:pPr>
            <w:r w:rsidRPr="005255D3">
              <w:rPr>
                <w:b/>
              </w:rPr>
              <w:t>Предметные:</w:t>
            </w:r>
          </w:p>
        </w:tc>
      </w:tr>
      <w:tr w:rsidR="00D42C05" w:rsidRPr="005255D3" w:rsidTr="00A527B8">
        <w:trPr>
          <w:trHeight w:val="414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shd w:val="clear" w:color="auto" w:fill="FFFFFF"/>
              </w:rPr>
            </w:pPr>
            <w:r w:rsidRPr="005255D3">
              <w:rPr>
                <w:b/>
                <w:shd w:val="clear" w:color="auto" w:fill="FFFFFF"/>
              </w:rPr>
              <w:t>Л.1</w:t>
            </w:r>
            <w:r w:rsidRPr="005255D3">
              <w:rPr>
                <w:shd w:val="clear" w:color="auto" w:fill="FFFFFF"/>
              </w:rPr>
              <w:t xml:space="preserve">. </w:t>
            </w:r>
          </w:p>
          <w:p w:rsidR="00D42C05" w:rsidRPr="005255D3" w:rsidRDefault="00D42C05" w:rsidP="005255D3">
            <w:pPr>
              <w:ind w:right="-6"/>
              <w:jc w:val="both"/>
            </w:pPr>
            <w:r w:rsidRPr="005255D3">
              <w:t>сформированность научного мировоззрения,соответствующего современному уровню развития астрономической науки;</w:t>
            </w:r>
          </w:p>
          <w:p w:rsidR="00D42C05" w:rsidRPr="005255D3" w:rsidRDefault="00D42C05" w:rsidP="005255D3">
            <w:pPr>
              <w:ind w:right="-6"/>
              <w:jc w:val="both"/>
            </w:pPr>
          </w:p>
          <w:p w:rsidR="00D42C05" w:rsidRPr="005255D3" w:rsidRDefault="00D42C05" w:rsidP="005255D3">
            <w:pPr>
              <w:ind w:right="-6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color w:val="000000"/>
                <w:shd w:val="clear" w:color="auto" w:fill="FFFFFF"/>
              </w:rPr>
            </w:pPr>
            <w:r w:rsidRPr="005255D3">
              <w:rPr>
                <w:b/>
                <w:color w:val="0D0D0D"/>
                <w:shd w:val="clear" w:color="auto" w:fill="FFFFFF"/>
              </w:rPr>
              <w:t>М.1.</w:t>
            </w:r>
          </w:p>
          <w:p w:rsidR="00D42C05" w:rsidRPr="005255D3" w:rsidRDefault="00D42C05" w:rsidP="005255D3">
            <w:pPr>
              <w:ind w:right="-6"/>
              <w:jc w:val="both"/>
            </w:pPr>
            <w:r w:rsidRPr="005255D3">
              <w:t xml:space="preserve"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color w:val="000000"/>
                <w:shd w:val="clear" w:color="auto" w:fill="FFFFFF"/>
              </w:rPr>
            </w:pPr>
            <w:r w:rsidRPr="005255D3">
              <w:rPr>
                <w:b/>
                <w:shd w:val="clear" w:color="auto" w:fill="FFFFFF"/>
              </w:rPr>
              <w:t xml:space="preserve">П.1. </w:t>
            </w:r>
          </w:p>
          <w:p w:rsidR="00D42C05" w:rsidRPr="005255D3" w:rsidRDefault="00D42C05" w:rsidP="005255D3">
            <w:pPr>
              <w:ind w:right="-6"/>
              <w:jc w:val="both"/>
            </w:pPr>
            <w:r w:rsidRPr="005255D3">
              <w:rPr>
                <w:color w:val="000000"/>
                <w:shd w:val="clear" w:color="auto" w:fill="FFFFFF"/>
              </w:rPr>
              <w:t> </w:t>
            </w:r>
            <w:r w:rsidRPr="005255D3">
      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D42C05" w:rsidRPr="005255D3" w:rsidRDefault="00D42C05" w:rsidP="005255D3">
            <w:pPr>
              <w:ind w:right="-6"/>
              <w:jc w:val="both"/>
            </w:pPr>
          </w:p>
        </w:tc>
      </w:tr>
      <w:tr w:rsidR="00D42C05" w:rsidRPr="005255D3" w:rsidTr="00A527B8">
        <w:trPr>
          <w:trHeight w:val="213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color w:val="000000"/>
                <w:position w:val="-24"/>
              </w:rPr>
            </w:pPr>
            <w:r w:rsidRPr="005255D3">
              <w:rPr>
                <w:b/>
                <w:color w:val="000000"/>
                <w:position w:val="-24"/>
              </w:rPr>
              <w:t>Л.2</w:t>
            </w:r>
            <w:r w:rsidRPr="005255D3">
              <w:rPr>
                <w:color w:val="000000"/>
                <w:position w:val="-24"/>
              </w:rPr>
              <w:t xml:space="preserve">. </w:t>
            </w:r>
          </w:p>
          <w:p w:rsidR="00D42C05" w:rsidRPr="005255D3" w:rsidRDefault="00D42C05" w:rsidP="005255D3">
            <w:pPr>
              <w:ind w:right="-6"/>
              <w:jc w:val="both"/>
              <w:rPr>
                <w:position w:val="-24"/>
              </w:rPr>
            </w:pPr>
            <w:r w:rsidRPr="005255D3">
              <w:t>устойчивый интерес к истории и достижениям в области астрономии;</w:t>
            </w:r>
          </w:p>
          <w:p w:rsidR="00D42C05" w:rsidRPr="005255D3" w:rsidRDefault="00D42C05" w:rsidP="005255D3">
            <w:pPr>
              <w:ind w:right="-6"/>
              <w:jc w:val="both"/>
              <w:rPr>
                <w:position w:val="-24"/>
              </w:rPr>
            </w:pPr>
          </w:p>
          <w:p w:rsidR="00D42C05" w:rsidRPr="005255D3" w:rsidRDefault="00D42C05" w:rsidP="005255D3">
            <w:pPr>
              <w:ind w:right="-6"/>
              <w:jc w:val="both"/>
              <w:rPr>
                <w:position w:val="-24"/>
              </w:rPr>
            </w:pPr>
          </w:p>
          <w:p w:rsidR="00D42C05" w:rsidRPr="005255D3" w:rsidRDefault="00D42C05" w:rsidP="005255D3">
            <w:pPr>
              <w:ind w:right="-6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color w:val="000000"/>
                <w:shd w:val="clear" w:color="auto" w:fill="FFFFFF"/>
              </w:rPr>
            </w:pPr>
            <w:r w:rsidRPr="005255D3">
              <w:rPr>
                <w:b/>
                <w:color w:val="0D0D0D"/>
                <w:shd w:val="clear" w:color="auto" w:fill="FFFFFF"/>
              </w:rPr>
              <w:t>М.2.</w:t>
            </w:r>
          </w:p>
          <w:p w:rsidR="00D42C05" w:rsidRPr="005255D3" w:rsidRDefault="00D42C05" w:rsidP="005255D3">
            <w:pPr>
              <w:ind w:right="-6"/>
              <w:jc w:val="both"/>
            </w:pPr>
            <w:r w:rsidRPr="005255D3">
      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color w:val="000000"/>
                <w:shd w:val="clear" w:color="auto" w:fill="FFFFFF"/>
              </w:rPr>
            </w:pPr>
            <w:r w:rsidRPr="005255D3">
              <w:rPr>
                <w:b/>
                <w:shd w:val="clear" w:color="auto" w:fill="FFFFFF"/>
              </w:rPr>
              <w:t xml:space="preserve">П.2. </w:t>
            </w:r>
          </w:p>
          <w:p w:rsidR="00D42C05" w:rsidRPr="005255D3" w:rsidRDefault="00D42C05" w:rsidP="005255D3">
            <w:pPr>
              <w:ind w:right="-6"/>
              <w:jc w:val="both"/>
              <w:rPr>
                <w:b/>
                <w:shd w:val="clear" w:color="auto" w:fill="FFFFFF"/>
              </w:rPr>
            </w:pPr>
            <w:r w:rsidRPr="005255D3">
              <w:t>понимание сущности наблюдаемых во Вселенной явлений;</w:t>
            </w:r>
          </w:p>
          <w:p w:rsidR="00D42C05" w:rsidRPr="005255D3" w:rsidRDefault="00D42C05" w:rsidP="005255D3">
            <w:pPr>
              <w:ind w:right="-6"/>
              <w:jc w:val="both"/>
            </w:pPr>
          </w:p>
        </w:tc>
      </w:tr>
      <w:tr w:rsidR="00D42C05" w:rsidRPr="005255D3" w:rsidTr="00A527B8">
        <w:trPr>
          <w:trHeight w:val="23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color w:val="000000"/>
                <w:position w:val="-24"/>
              </w:rPr>
            </w:pPr>
            <w:r w:rsidRPr="005255D3">
              <w:rPr>
                <w:b/>
                <w:color w:val="000000"/>
                <w:position w:val="-24"/>
              </w:rPr>
              <w:t>Л.3</w:t>
            </w:r>
            <w:r w:rsidRPr="005255D3">
              <w:rPr>
                <w:color w:val="000000"/>
                <w:position w:val="-24"/>
              </w:rPr>
              <w:t xml:space="preserve">. </w:t>
            </w:r>
          </w:p>
          <w:p w:rsidR="00D42C05" w:rsidRPr="005255D3" w:rsidRDefault="00D42C05" w:rsidP="005255D3">
            <w:pPr>
              <w:ind w:right="-6"/>
              <w:jc w:val="both"/>
            </w:pPr>
            <w:r w:rsidRPr="005255D3">
              <w:t>умение анализировать последствия освоения космического пространства для жизни и деятельности человека.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shd w:val="clear" w:color="auto" w:fill="FFFFFF"/>
              </w:rPr>
            </w:pPr>
            <w:r w:rsidRPr="005255D3">
              <w:rPr>
                <w:b/>
                <w:color w:val="0D0D0D"/>
                <w:shd w:val="clear" w:color="auto" w:fill="FFFFFF"/>
              </w:rPr>
              <w:t>М.3.</w:t>
            </w:r>
          </w:p>
          <w:p w:rsidR="00D42C05" w:rsidRPr="005255D3" w:rsidRDefault="00D42C05" w:rsidP="005255D3">
            <w:pPr>
              <w:ind w:right="-6"/>
              <w:jc w:val="both"/>
            </w:pPr>
            <w:r w:rsidRPr="005255D3">
              <w:t>умение использовать различные источники по астрономии для получения достоверной научной информации, умение оценить ее достоверность;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color w:val="000000"/>
                <w:shd w:val="clear" w:color="auto" w:fill="FFFFFF"/>
              </w:rPr>
            </w:pPr>
            <w:r w:rsidRPr="005255D3">
              <w:rPr>
                <w:b/>
                <w:shd w:val="clear" w:color="auto" w:fill="FFFFFF"/>
              </w:rPr>
              <w:t xml:space="preserve">П.3. </w:t>
            </w:r>
          </w:p>
          <w:p w:rsidR="00D42C05" w:rsidRPr="005255D3" w:rsidRDefault="00D42C05" w:rsidP="005255D3">
            <w:pPr>
              <w:ind w:right="-6"/>
              <w:jc w:val="both"/>
            </w:pPr>
            <w:r w:rsidRPr="005255D3"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</w:tc>
      </w:tr>
      <w:tr w:rsidR="00D42C05" w:rsidRPr="005255D3" w:rsidTr="00A527B8">
        <w:trPr>
          <w:trHeight w:val="2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b/>
                <w:position w:val="-24"/>
              </w:rPr>
            </w:pPr>
            <w:r w:rsidRPr="005255D3">
              <w:rPr>
                <w:b/>
                <w:position w:val="-24"/>
              </w:rPr>
              <w:lastRenderedPageBreak/>
              <w:t>Л.4</w:t>
            </w:r>
          </w:p>
          <w:p w:rsidR="00D42C05" w:rsidRPr="005255D3" w:rsidRDefault="00D42C05" w:rsidP="005255D3">
            <w:pPr>
              <w:ind w:right="-6"/>
              <w:jc w:val="both"/>
              <w:rPr>
                <w:b/>
              </w:rPr>
            </w:pPr>
            <w:r w:rsidRPr="005255D3">
              <w:t>понимание принципиальной роли астрономии в познании фундаментальных законов природы и современной естественнонаучной картины мира;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color w:val="000000"/>
                <w:shd w:val="clear" w:color="auto" w:fill="FFFFFF"/>
              </w:rPr>
            </w:pPr>
            <w:r w:rsidRPr="005255D3">
              <w:rPr>
                <w:b/>
                <w:color w:val="0D0D0D"/>
                <w:shd w:val="clear" w:color="auto" w:fill="FFFFFF"/>
              </w:rPr>
              <w:t>М.4.</w:t>
            </w:r>
          </w:p>
          <w:p w:rsidR="00D42C05" w:rsidRPr="005255D3" w:rsidRDefault="00D42C05" w:rsidP="005255D3">
            <w:pPr>
              <w:ind w:right="-6"/>
              <w:jc w:val="both"/>
            </w:pPr>
            <w:r w:rsidRPr="005255D3">
      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D42C05" w:rsidRPr="005255D3" w:rsidRDefault="00D42C05" w:rsidP="005255D3">
            <w:pPr>
              <w:ind w:right="-6" w:firstLine="708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color w:val="000000"/>
                <w:shd w:val="clear" w:color="auto" w:fill="FFFFFF"/>
              </w:rPr>
            </w:pPr>
            <w:r w:rsidRPr="005255D3">
              <w:rPr>
                <w:b/>
                <w:shd w:val="clear" w:color="auto" w:fill="FFFFFF"/>
              </w:rPr>
              <w:t xml:space="preserve">П.4. </w:t>
            </w:r>
          </w:p>
          <w:p w:rsidR="00D42C05" w:rsidRPr="005255D3" w:rsidRDefault="00D42C05" w:rsidP="005255D3">
            <w:pPr>
              <w:ind w:right="-6"/>
              <w:jc w:val="both"/>
            </w:pPr>
            <w:r w:rsidRPr="005255D3">
              <w:t>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D42C05" w:rsidRPr="005255D3" w:rsidRDefault="00D42C05" w:rsidP="005255D3">
            <w:pPr>
              <w:ind w:right="-6"/>
              <w:jc w:val="both"/>
            </w:pPr>
          </w:p>
        </w:tc>
      </w:tr>
      <w:tr w:rsidR="00D42C05" w:rsidRPr="005255D3" w:rsidTr="00A527B8">
        <w:trPr>
          <w:trHeight w:val="2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b/>
              </w:rPr>
            </w:pPr>
            <w:r w:rsidRPr="005255D3">
              <w:rPr>
                <w:b/>
              </w:rPr>
              <w:t>Л.5</w:t>
            </w:r>
          </w:p>
          <w:p w:rsidR="00D42C05" w:rsidRPr="005255D3" w:rsidRDefault="00D42C05" w:rsidP="005255D3">
            <w:pPr>
              <w:ind w:right="-6"/>
              <w:jc w:val="both"/>
            </w:pPr>
            <w:r w:rsidRPr="005255D3">
              <w:t xml:space="preserve">сформированность знаний о физической природе небесных тел и систем, строения и эволюции Вселенной, пространственных и временных масштабах Вселенной;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b/>
                <w:color w:val="0D0D0D"/>
                <w:shd w:val="clear" w:color="auto" w:fill="FFFFFF"/>
              </w:rPr>
            </w:pPr>
            <w:r w:rsidRPr="005255D3">
              <w:rPr>
                <w:b/>
                <w:color w:val="0D0D0D"/>
                <w:shd w:val="clear" w:color="auto" w:fill="FFFFFF"/>
              </w:rPr>
              <w:t>М.5</w:t>
            </w:r>
          </w:p>
          <w:p w:rsidR="00D42C05" w:rsidRPr="005255D3" w:rsidRDefault="00D42C05" w:rsidP="005255D3">
            <w:pPr>
              <w:pStyle w:val="Default"/>
              <w:ind w:left="0" w:right="-6" w:firstLine="0"/>
              <w:rPr>
                <w:color w:val="auto"/>
              </w:rPr>
            </w:pPr>
            <w:r w:rsidRPr="005255D3">
              <w:rPr>
                <w:color w:val="auto"/>
              </w:rPr>
              <w:t xml:space="preserve">анализировать и представлять информацию в различных видах; </w:t>
            </w:r>
          </w:p>
          <w:p w:rsidR="00D42C05" w:rsidRPr="005255D3" w:rsidRDefault="00D42C05" w:rsidP="005255D3">
            <w:pPr>
              <w:pStyle w:val="Default"/>
              <w:spacing w:line="360" w:lineRule="auto"/>
              <w:ind w:left="0" w:right="-6" w:firstLine="0"/>
              <w:rPr>
                <w:b/>
                <w:color w:val="0D0D0D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b/>
                <w:shd w:val="clear" w:color="auto" w:fill="FFFFFF"/>
              </w:rPr>
            </w:pPr>
            <w:r w:rsidRPr="005255D3">
              <w:rPr>
                <w:b/>
                <w:shd w:val="clear" w:color="auto" w:fill="FFFFFF"/>
              </w:rPr>
              <w:t>П.5</w:t>
            </w:r>
          </w:p>
          <w:p w:rsidR="00D42C05" w:rsidRPr="005255D3" w:rsidRDefault="00D42C05" w:rsidP="005255D3">
            <w:pPr>
              <w:ind w:right="-6"/>
            </w:pPr>
            <w:r w:rsidRPr="005255D3"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      </w:r>
          </w:p>
        </w:tc>
      </w:tr>
      <w:tr w:rsidR="00D42C05" w:rsidRPr="005255D3" w:rsidTr="00A527B8">
        <w:trPr>
          <w:trHeight w:val="2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b/>
              </w:rPr>
            </w:pPr>
            <w:r w:rsidRPr="005255D3">
              <w:rPr>
                <w:b/>
              </w:rPr>
              <w:t>Л.6</w:t>
            </w:r>
          </w:p>
          <w:p w:rsidR="00D42C05" w:rsidRPr="005255D3" w:rsidRDefault="00D42C05" w:rsidP="005255D3">
            <w:pPr>
              <w:ind w:right="-6"/>
              <w:jc w:val="both"/>
            </w:pPr>
            <w:r w:rsidRPr="005255D3">
              <w:t>умение применять приобретенные знания для решения практических задач повседневной жизни</w:t>
            </w:r>
          </w:p>
          <w:p w:rsidR="00D42C05" w:rsidRPr="005255D3" w:rsidRDefault="00D42C05" w:rsidP="005255D3">
            <w:pPr>
              <w:ind w:right="-6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b/>
                <w:color w:val="0D0D0D"/>
                <w:shd w:val="clear" w:color="auto" w:fill="FFFFFF"/>
              </w:rPr>
            </w:pPr>
            <w:r w:rsidRPr="005255D3">
              <w:rPr>
                <w:b/>
                <w:color w:val="0D0D0D"/>
                <w:shd w:val="clear" w:color="auto" w:fill="FFFFFF"/>
              </w:rPr>
              <w:t>М.6</w:t>
            </w:r>
          </w:p>
          <w:p w:rsidR="00D42C05" w:rsidRPr="005255D3" w:rsidRDefault="00D42C05" w:rsidP="005255D3">
            <w:pPr>
              <w:pStyle w:val="Default"/>
              <w:ind w:left="0" w:right="-6" w:firstLine="0"/>
              <w:rPr>
                <w:color w:val="auto"/>
              </w:rPr>
            </w:pPr>
            <w:r w:rsidRPr="005255D3">
              <w:rPr>
                <w:color w:val="auto"/>
              </w:rPr>
      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      </w:r>
          </w:p>
          <w:p w:rsidR="00D42C05" w:rsidRPr="005255D3" w:rsidRDefault="00D42C05" w:rsidP="005255D3">
            <w:pPr>
              <w:ind w:right="-6"/>
              <w:jc w:val="both"/>
              <w:rPr>
                <w:b/>
                <w:color w:val="0D0D0D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5255D3">
            <w:pPr>
              <w:ind w:right="-6"/>
              <w:jc w:val="both"/>
              <w:rPr>
                <w:b/>
                <w:shd w:val="clear" w:color="auto" w:fill="FFFFFF"/>
              </w:rPr>
            </w:pPr>
            <w:r w:rsidRPr="005255D3">
              <w:rPr>
                <w:b/>
                <w:shd w:val="clear" w:color="auto" w:fill="FFFFFF"/>
              </w:rPr>
              <w:t>П.6</w:t>
            </w:r>
          </w:p>
          <w:p w:rsidR="00D42C05" w:rsidRPr="005255D3" w:rsidRDefault="00D42C05" w:rsidP="005255D3">
            <w:pPr>
              <w:ind w:right="-6"/>
              <w:jc w:val="both"/>
              <w:rPr>
                <w:b/>
                <w:shd w:val="clear" w:color="auto" w:fill="FFFFFF"/>
              </w:rPr>
            </w:pPr>
            <w:r w:rsidRPr="005255D3">
              <w:t>владение основными методами научного познания, используемыми в астрономии: наблюдение, описание, измерение, эксперимент.</w:t>
            </w:r>
          </w:p>
        </w:tc>
      </w:tr>
    </w:tbl>
    <w:p w:rsidR="00D42C05" w:rsidRPr="005255D3" w:rsidRDefault="00D42C05" w:rsidP="005255D3">
      <w:pPr>
        <w:spacing w:line="360" w:lineRule="auto"/>
        <w:ind w:right="-6"/>
        <w:jc w:val="both"/>
        <w:rPr>
          <w:b/>
          <w:position w:val="-24"/>
        </w:rPr>
      </w:pPr>
    </w:p>
    <w:p w:rsidR="00D42C05" w:rsidRPr="005255D3" w:rsidRDefault="00D42C05" w:rsidP="005255D3">
      <w:pPr>
        <w:autoSpaceDE w:val="0"/>
        <w:spacing w:line="360" w:lineRule="auto"/>
        <w:ind w:right="-6" w:firstLine="851"/>
        <w:jc w:val="both"/>
      </w:pPr>
      <w:r w:rsidRPr="005255D3">
        <w:t>В рамках программы учебной дисциплины реализуется программа воспитания, направленная на формирование  следующих личностных результатов(дескриптеров):</w:t>
      </w:r>
    </w:p>
    <w:p w:rsidR="00D42C05" w:rsidRPr="005255D3" w:rsidRDefault="00D42C05" w:rsidP="005255D3">
      <w:pPr>
        <w:spacing w:line="360" w:lineRule="auto"/>
        <w:ind w:right="-6" w:firstLine="33"/>
        <w:jc w:val="both"/>
      </w:pPr>
      <w:r w:rsidRPr="005255D3">
        <w:t>ЛР 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D42C05" w:rsidRPr="005255D3" w:rsidRDefault="00D42C05" w:rsidP="005255D3">
      <w:pPr>
        <w:spacing w:line="360" w:lineRule="auto"/>
        <w:ind w:right="-6" w:firstLine="33"/>
        <w:jc w:val="both"/>
      </w:pPr>
      <w:r w:rsidRPr="005255D3">
        <w:lastRenderedPageBreak/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D42C05" w:rsidRPr="005255D3" w:rsidRDefault="00D42C05" w:rsidP="005255D3">
      <w:pPr>
        <w:spacing w:line="360" w:lineRule="auto"/>
        <w:ind w:right="-6"/>
        <w:jc w:val="both"/>
      </w:pPr>
      <w:r w:rsidRPr="005255D3">
        <w:t xml:space="preserve"> ЛР 23 -Получение обучающимися возможности самораскрытия и самореализация личности. </w:t>
      </w:r>
    </w:p>
    <w:p w:rsidR="00D42C05" w:rsidRPr="005255D3" w:rsidRDefault="00D42C05" w:rsidP="005255D3">
      <w:pPr>
        <w:spacing w:line="360" w:lineRule="auto"/>
        <w:ind w:right="-6"/>
      </w:pPr>
      <w:r w:rsidRPr="005255D3">
        <w:t>ЛР 30 -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D42C05" w:rsidRPr="005255D3" w:rsidRDefault="00D42C05" w:rsidP="005255D3">
      <w:pPr>
        <w:spacing w:line="360" w:lineRule="auto"/>
        <w:ind w:right="-6"/>
        <w:jc w:val="both"/>
        <w:rPr>
          <w:color w:val="000000"/>
          <w:position w:val="-24"/>
        </w:rPr>
      </w:pPr>
      <w:r w:rsidRPr="005255D3">
        <w:rPr>
          <w:b/>
          <w:color w:val="000000"/>
          <w:position w:val="-24"/>
        </w:rPr>
        <w:t>1.4. Количество часов, отведенное на освоение рабочей программы учебной дисциплины:</w:t>
      </w:r>
    </w:p>
    <w:p w:rsidR="00D42C05" w:rsidRPr="005255D3" w:rsidRDefault="00D42C05" w:rsidP="005255D3">
      <w:pPr>
        <w:spacing w:line="360" w:lineRule="auto"/>
        <w:ind w:right="-6"/>
        <w:jc w:val="both"/>
        <w:rPr>
          <w:position w:val="-24"/>
        </w:rPr>
      </w:pPr>
      <w:r w:rsidRPr="005255D3">
        <w:rPr>
          <w:position w:val="-24"/>
        </w:rPr>
        <w:t xml:space="preserve">максимальной учебной нагрузки обучающегося 54 часа, в том числе: </w:t>
      </w:r>
    </w:p>
    <w:p w:rsidR="00D42C05" w:rsidRPr="005255D3" w:rsidRDefault="00D42C05" w:rsidP="005255D3">
      <w:pPr>
        <w:spacing w:line="360" w:lineRule="auto"/>
        <w:ind w:right="-6"/>
        <w:jc w:val="both"/>
        <w:rPr>
          <w:position w:val="-24"/>
        </w:rPr>
      </w:pPr>
      <w:r w:rsidRPr="005255D3">
        <w:rPr>
          <w:position w:val="-24"/>
        </w:rPr>
        <w:t xml:space="preserve">- обязательной аудиторной учебной нагрузки обучающегося 36 часов; </w:t>
      </w:r>
    </w:p>
    <w:p w:rsidR="00D42C05" w:rsidRPr="005255D3" w:rsidRDefault="00D42C05" w:rsidP="005255D3">
      <w:pPr>
        <w:spacing w:line="360" w:lineRule="auto"/>
        <w:ind w:right="-6"/>
        <w:jc w:val="both"/>
        <w:rPr>
          <w:position w:val="-24"/>
        </w:rPr>
      </w:pPr>
      <w:r w:rsidRPr="005255D3">
        <w:rPr>
          <w:position w:val="-24"/>
        </w:rPr>
        <w:t xml:space="preserve">- самостоятельной работы обучающегося 18 часов. </w:t>
      </w:r>
    </w:p>
    <w:p w:rsidR="00D42C05" w:rsidRPr="00165A99" w:rsidRDefault="00D42C05" w:rsidP="005255D3">
      <w:pPr>
        <w:spacing w:line="360" w:lineRule="auto"/>
        <w:jc w:val="center"/>
        <w:rPr>
          <w:b/>
          <w:position w:val="-24"/>
          <w:sz w:val="28"/>
          <w:szCs w:val="28"/>
        </w:rPr>
      </w:pPr>
      <w:r>
        <w:rPr>
          <w:b/>
          <w:position w:val="-24"/>
          <w:sz w:val="28"/>
          <w:szCs w:val="28"/>
        </w:rPr>
        <w:br w:type="page"/>
      </w:r>
      <w:r w:rsidRPr="00165A99">
        <w:rPr>
          <w:b/>
          <w:position w:val="-24"/>
          <w:sz w:val="28"/>
          <w:szCs w:val="28"/>
        </w:rPr>
        <w:lastRenderedPageBreak/>
        <w:t>2. СТРУКТУРА И СОДЕРЖАНИЕ УЧЕБНОЙ ДИСЦИПЛИНЫ</w:t>
      </w:r>
    </w:p>
    <w:p w:rsidR="00D42C05" w:rsidRPr="005255D3" w:rsidRDefault="00D42C05" w:rsidP="00A527B8">
      <w:pPr>
        <w:spacing w:line="360" w:lineRule="auto"/>
        <w:jc w:val="both"/>
        <w:rPr>
          <w:b/>
          <w:position w:val="-24"/>
        </w:rPr>
      </w:pPr>
      <w:r w:rsidRPr="005255D3">
        <w:rPr>
          <w:b/>
          <w:position w:val="-24"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218"/>
        <w:gridCol w:w="2244"/>
      </w:tblGrid>
      <w:tr w:rsidR="00D42C05" w:rsidRPr="005255D3" w:rsidTr="00426473">
        <w:trPr>
          <w:trHeight w:val="107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11069D">
            <w:pPr>
              <w:spacing w:line="360" w:lineRule="auto"/>
              <w:ind w:left="709" w:firstLine="567"/>
              <w:jc w:val="both"/>
            </w:pPr>
            <w:r w:rsidRPr="005255D3">
              <w:rPr>
                <w:b/>
                <w:color w:val="000000"/>
                <w:position w:val="-24"/>
              </w:rPr>
              <w:t xml:space="preserve">Вид учебной работы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11069D">
            <w:pPr>
              <w:spacing w:line="360" w:lineRule="auto"/>
              <w:jc w:val="center"/>
            </w:pPr>
            <w:r w:rsidRPr="005255D3">
              <w:rPr>
                <w:b/>
                <w:color w:val="000000"/>
                <w:position w:val="-24"/>
              </w:rPr>
              <w:t>Объем часов</w:t>
            </w:r>
          </w:p>
        </w:tc>
      </w:tr>
      <w:tr w:rsidR="00D42C05" w:rsidRPr="005255D3" w:rsidTr="00426473">
        <w:trPr>
          <w:trHeight w:val="107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11069D">
            <w:pPr>
              <w:spacing w:line="360" w:lineRule="auto"/>
              <w:ind w:left="22"/>
            </w:pPr>
            <w:r w:rsidRPr="005255D3">
              <w:rPr>
                <w:b/>
                <w:color w:val="000000"/>
                <w:position w:val="-24"/>
              </w:rPr>
              <w:t xml:space="preserve">Максимальная учебная нагрузка (всего)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11069D">
            <w:pPr>
              <w:spacing w:line="360" w:lineRule="auto"/>
              <w:ind w:left="34"/>
              <w:jc w:val="center"/>
            </w:pPr>
            <w:r w:rsidRPr="005255D3">
              <w:rPr>
                <w:b/>
                <w:i/>
                <w:color w:val="000000"/>
                <w:position w:val="-24"/>
              </w:rPr>
              <w:t>54</w:t>
            </w:r>
          </w:p>
        </w:tc>
      </w:tr>
      <w:tr w:rsidR="00D42C05" w:rsidRPr="005255D3" w:rsidTr="00426473">
        <w:trPr>
          <w:trHeight w:val="107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11069D">
            <w:pPr>
              <w:spacing w:line="360" w:lineRule="auto"/>
              <w:ind w:left="22"/>
            </w:pPr>
            <w:r w:rsidRPr="005255D3">
              <w:rPr>
                <w:b/>
                <w:color w:val="000000"/>
                <w:position w:val="-24"/>
              </w:rPr>
              <w:t xml:space="preserve">Обязательная аудиторная учебная нагрузка (всего)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11069D">
            <w:pPr>
              <w:spacing w:line="360" w:lineRule="auto"/>
              <w:ind w:left="34"/>
              <w:jc w:val="center"/>
            </w:pPr>
            <w:r w:rsidRPr="005255D3">
              <w:rPr>
                <w:b/>
                <w:i/>
                <w:color w:val="000000"/>
                <w:position w:val="-24"/>
              </w:rPr>
              <w:t>36</w:t>
            </w:r>
          </w:p>
        </w:tc>
      </w:tr>
      <w:tr w:rsidR="00D42C05" w:rsidRPr="005255D3" w:rsidTr="00426473">
        <w:trPr>
          <w:trHeight w:val="109"/>
        </w:trPr>
        <w:tc>
          <w:tcPr>
            <w:tcW w:w="9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11069D">
            <w:pPr>
              <w:spacing w:line="360" w:lineRule="auto"/>
              <w:ind w:left="34"/>
            </w:pPr>
            <w:r w:rsidRPr="005255D3">
              <w:rPr>
                <w:color w:val="000000"/>
                <w:position w:val="-24"/>
              </w:rPr>
              <w:t>в том числе:</w:t>
            </w:r>
          </w:p>
        </w:tc>
      </w:tr>
      <w:tr w:rsidR="00D42C05" w:rsidRPr="005255D3" w:rsidTr="00426473">
        <w:trPr>
          <w:trHeight w:val="109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11069D">
            <w:pPr>
              <w:spacing w:line="360" w:lineRule="auto"/>
              <w:jc w:val="both"/>
            </w:pPr>
            <w:r w:rsidRPr="005255D3">
              <w:rPr>
                <w:color w:val="000000"/>
                <w:position w:val="-24"/>
              </w:rPr>
              <w:t xml:space="preserve">лабораторные занятия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11069D">
            <w:pPr>
              <w:spacing w:line="360" w:lineRule="auto"/>
              <w:ind w:left="34"/>
              <w:jc w:val="center"/>
            </w:pPr>
            <w:r w:rsidRPr="005255D3">
              <w:rPr>
                <w:i/>
                <w:color w:val="000000"/>
                <w:position w:val="-24"/>
              </w:rPr>
              <w:t>-</w:t>
            </w:r>
          </w:p>
        </w:tc>
      </w:tr>
      <w:tr w:rsidR="00D42C05" w:rsidRPr="005255D3" w:rsidTr="00426473">
        <w:trPr>
          <w:trHeight w:val="109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426473" w:rsidP="0011069D">
            <w:pPr>
              <w:spacing w:line="360" w:lineRule="auto"/>
              <w:jc w:val="both"/>
            </w:pPr>
            <w:r>
              <w:t>п</w:t>
            </w:r>
            <w:r w:rsidR="00D42C05" w:rsidRPr="005255D3">
              <w:t>рактическое обучение (практические занятия)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11069D">
            <w:pPr>
              <w:spacing w:line="360" w:lineRule="auto"/>
              <w:ind w:left="34"/>
              <w:jc w:val="center"/>
            </w:pPr>
            <w:r w:rsidRPr="005255D3">
              <w:rPr>
                <w:i/>
                <w:color w:val="000000"/>
                <w:position w:val="-24"/>
              </w:rPr>
              <w:t>8</w:t>
            </w:r>
          </w:p>
        </w:tc>
      </w:tr>
      <w:tr w:rsidR="00D42C05" w:rsidRPr="005255D3" w:rsidTr="00426473">
        <w:trPr>
          <w:trHeight w:val="109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11069D">
            <w:pPr>
              <w:spacing w:line="360" w:lineRule="auto"/>
              <w:jc w:val="both"/>
            </w:pPr>
            <w:r w:rsidRPr="005255D3">
              <w:rPr>
                <w:color w:val="000000"/>
                <w:position w:val="-24"/>
              </w:rPr>
              <w:t xml:space="preserve">контрольные работы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C05" w:rsidRPr="005255D3" w:rsidRDefault="00D42C05" w:rsidP="0011069D">
            <w:pPr>
              <w:spacing w:line="360" w:lineRule="auto"/>
              <w:ind w:left="34"/>
              <w:jc w:val="center"/>
            </w:pPr>
            <w:r w:rsidRPr="005255D3">
              <w:rPr>
                <w:i/>
                <w:color w:val="000000"/>
                <w:position w:val="-24"/>
              </w:rPr>
              <w:t>-</w:t>
            </w:r>
          </w:p>
        </w:tc>
      </w:tr>
      <w:tr w:rsidR="00426473" w:rsidRPr="005255D3" w:rsidTr="00426473">
        <w:trPr>
          <w:trHeight w:val="109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473" w:rsidRPr="005255D3" w:rsidRDefault="00426473" w:rsidP="00426473">
            <w:pPr>
              <w:spacing w:line="360" w:lineRule="auto"/>
              <w:ind w:left="22"/>
            </w:pPr>
            <w:r w:rsidRPr="005255D3">
              <w:rPr>
                <w:b/>
                <w:color w:val="000000"/>
                <w:position w:val="-24"/>
              </w:rPr>
              <w:t xml:space="preserve">Самостоятельная работа обучающегося (всего)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473" w:rsidRPr="005255D3" w:rsidRDefault="00426473" w:rsidP="00426473">
            <w:pPr>
              <w:spacing w:line="360" w:lineRule="auto"/>
              <w:ind w:left="34"/>
              <w:jc w:val="center"/>
            </w:pPr>
            <w:r w:rsidRPr="005255D3">
              <w:rPr>
                <w:b/>
                <w:i/>
                <w:color w:val="000000"/>
                <w:position w:val="-24"/>
              </w:rPr>
              <w:t>18</w:t>
            </w:r>
          </w:p>
        </w:tc>
      </w:tr>
      <w:tr w:rsidR="00426473" w:rsidRPr="005255D3" w:rsidTr="00426473">
        <w:trPr>
          <w:trHeight w:val="109"/>
        </w:trPr>
        <w:tc>
          <w:tcPr>
            <w:tcW w:w="9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473" w:rsidRPr="005255D3" w:rsidRDefault="00426473" w:rsidP="00426473">
            <w:pPr>
              <w:spacing w:line="360" w:lineRule="auto"/>
            </w:pPr>
            <w:r w:rsidRPr="005255D3">
              <w:rPr>
                <w:color w:val="000000"/>
                <w:position w:val="-24"/>
              </w:rPr>
              <w:t xml:space="preserve">Итоговая аттестация в форме  </w:t>
            </w:r>
            <w:r w:rsidRPr="005255D3">
              <w:rPr>
                <w:i/>
                <w:color w:val="000000"/>
                <w:position w:val="-24"/>
              </w:rPr>
              <w:t xml:space="preserve">дифференцированного зачета </w:t>
            </w:r>
          </w:p>
        </w:tc>
      </w:tr>
    </w:tbl>
    <w:p w:rsidR="00D42C05" w:rsidRPr="005255D3" w:rsidRDefault="00D42C05" w:rsidP="006A2CE4">
      <w:pPr>
        <w:autoSpaceDE w:val="0"/>
        <w:autoSpaceDN w:val="0"/>
        <w:adjustRightInd w:val="0"/>
        <w:jc w:val="center"/>
        <w:rPr>
          <w:b/>
        </w:rPr>
      </w:pPr>
    </w:p>
    <w:p w:rsidR="00D42C05" w:rsidRPr="00E7391F" w:rsidRDefault="00D42C05" w:rsidP="001E7517">
      <w:pPr>
        <w:jc w:val="center"/>
        <w:rPr>
          <w:bCs/>
          <w:caps/>
          <w:sz w:val="20"/>
          <w:szCs w:val="20"/>
        </w:rPr>
        <w:sectPr w:rsidR="00D42C05" w:rsidRPr="00E7391F" w:rsidSect="001E7517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D42C05" w:rsidRPr="00284C3D" w:rsidRDefault="00D42C05" w:rsidP="00284C3D">
      <w:pPr>
        <w:ind w:left="820"/>
        <w:jc w:val="center"/>
        <w:rPr>
          <w:b/>
          <w:bCs/>
        </w:rPr>
      </w:pPr>
      <w:r>
        <w:rPr>
          <w:b/>
          <w:bCs/>
        </w:rPr>
        <w:lastRenderedPageBreak/>
        <w:t>2.2. Тематический план и содержание учебной дисциплины (УП)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9054"/>
        <w:gridCol w:w="1789"/>
        <w:gridCol w:w="2292"/>
      </w:tblGrid>
      <w:tr w:rsidR="00D42C05" w:rsidRPr="00B41FBB" w:rsidTr="00316A97">
        <w:trPr>
          <w:trHeight w:val="705"/>
        </w:trPr>
        <w:tc>
          <w:tcPr>
            <w:tcW w:w="2306" w:type="dxa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54" w:type="dxa"/>
          </w:tcPr>
          <w:p w:rsidR="00D42C05" w:rsidRPr="00410956" w:rsidRDefault="00D42C05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DF7CD4"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89" w:type="dxa"/>
          </w:tcPr>
          <w:p w:rsidR="00D42C05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Объем часов</w:t>
            </w:r>
          </w:p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92" w:type="dxa"/>
          </w:tcPr>
          <w:p w:rsidR="00D42C05" w:rsidRPr="00DF7CD4" w:rsidRDefault="00D42C05" w:rsidP="00316A97">
            <w:pPr>
              <w:jc w:val="center"/>
              <w:rPr>
                <w:sz w:val="20"/>
                <w:szCs w:val="20"/>
              </w:rPr>
            </w:pPr>
            <w:r w:rsidRPr="00DF7CD4">
              <w:rPr>
                <w:b/>
                <w:bCs/>
                <w:w w:val="99"/>
                <w:sz w:val="20"/>
                <w:szCs w:val="20"/>
              </w:rPr>
              <w:t xml:space="preserve">Коды </w:t>
            </w:r>
            <w:r>
              <w:rPr>
                <w:b/>
                <w:bCs/>
                <w:w w:val="99"/>
                <w:sz w:val="20"/>
                <w:szCs w:val="20"/>
              </w:rPr>
              <w:t>Л,М,П результатов</w:t>
            </w:r>
            <w:r w:rsidRPr="00DF7CD4">
              <w:rPr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D42C05" w:rsidRPr="00410956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7CD4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D42C05" w:rsidRPr="00B41FBB" w:rsidTr="00316A97">
        <w:trPr>
          <w:trHeight w:val="113"/>
        </w:trPr>
        <w:tc>
          <w:tcPr>
            <w:tcW w:w="2306" w:type="dxa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1</w:t>
            </w:r>
          </w:p>
        </w:tc>
        <w:tc>
          <w:tcPr>
            <w:tcW w:w="9054" w:type="dxa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2</w:t>
            </w:r>
          </w:p>
        </w:tc>
        <w:tc>
          <w:tcPr>
            <w:tcW w:w="1789" w:type="dxa"/>
            <w:vAlign w:val="center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3</w:t>
            </w:r>
          </w:p>
        </w:tc>
        <w:tc>
          <w:tcPr>
            <w:tcW w:w="2292" w:type="dxa"/>
            <w:vAlign w:val="center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4</w:t>
            </w:r>
          </w:p>
        </w:tc>
      </w:tr>
      <w:tr w:rsidR="00D42C05" w:rsidRPr="00B41FBB" w:rsidTr="00316A97">
        <w:trPr>
          <w:trHeight w:val="113"/>
        </w:trPr>
        <w:tc>
          <w:tcPr>
            <w:tcW w:w="2306" w:type="dxa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1.Введение</w:t>
            </w:r>
          </w:p>
        </w:tc>
        <w:tc>
          <w:tcPr>
            <w:tcW w:w="9054" w:type="dxa"/>
          </w:tcPr>
          <w:p w:rsidR="00D42C05" w:rsidRPr="00A527B8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A527B8">
              <w:rPr>
                <w:b/>
                <w:color w:val="000000"/>
                <w:position w:val="-24"/>
              </w:rPr>
              <w:t>Что изучает астрономия. Наблюдения — основа астрономии</w:t>
            </w:r>
          </w:p>
        </w:tc>
        <w:tc>
          <w:tcPr>
            <w:tcW w:w="1789" w:type="dxa"/>
            <w:vAlign w:val="center"/>
          </w:tcPr>
          <w:p w:rsidR="00D42C05" w:rsidRPr="00167876" w:rsidRDefault="00D42C05" w:rsidP="00F817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92" w:type="dxa"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B41FBB" w:rsidTr="004F55E2">
        <w:trPr>
          <w:trHeight w:val="113"/>
        </w:trPr>
        <w:tc>
          <w:tcPr>
            <w:tcW w:w="2306" w:type="dxa"/>
            <w:vMerge w:val="restart"/>
          </w:tcPr>
          <w:p w:rsidR="00D42C05" w:rsidRPr="00410956" w:rsidRDefault="00D42C05" w:rsidP="00A52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</w:tcPr>
          <w:p w:rsidR="00D42C05" w:rsidRPr="00287381" w:rsidRDefault="00D42C05" w:rsidP="004F55E2">
            <w:pPr>
              <w:jc w:val="center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3</w:t>
            </w:r>
            <w:r>
              <w:rPr>
                <w:b/>
                <w:color w:val="000000"/>
                <w:position w:val="-24"/>
              </w:rPr>
              <w:t>/2/1</w:t>
            </w:r>
          </w:p>
        </w:tc>
        <w:tc>
          <w:tcPr>
            <w:tcW w:w="2292" w:type="dxa"/>
            <w:vMerge w:val="restart"/>
          </w:tcPr>
          <w:p w:rsidR="00D42C05" w:rsidRPr="00B71EBA" w:rsidRDefault="00D42C05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D42C05" w:rsidRPr="00B71EBA" w:rsidRDefault="00D42C05" w:rsidP="004F55E2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М6</w:t>
            </w:r>
          </w:p>
          <w:p w:rsidR="00D42C05" w:rsidRDefault="00D42C05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D42C05" w:rsidRPr="00B71EBA" w:rsidRDefault="00D42C05" w:rsidP="004F55E2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D42C05" w:rsidRPr="00B41FBB" w:rsidTr="00316A97">
        <w:trPr>
          <w:trHeight w:val="105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A527B8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27B8">
              <w:t>Тема № 1. Что изучает астрономия. Астрономия, ее связь с другими науками. Наблюдения – основа астрономии. Особенности астрономических методов исследования. Телескопы и радиотелескопы</w:t>
            </w:r>
          </w:p>
        </w:tc>
        <w:tc>
          <w:tcPr>
            <w:tcW w:w="1789" w:type="dxa"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B41FBB" w:rsidTr="004F55E2">
        <w:trPr>
          <w:trHeight w:val="1380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054" w:type="dxa"/>
          </w:tcPr>
          <w:p w:rsidR="00D42C05" w:rsidRPr="00A527B8" w:rsidRDefault="00D42C05" w:rsidP="00316A97">
            <w:pPr>
              <w:jc w:val="both"/>
            </w:pPr>
            <w:r w:rsidRPr="00A527B8">
              <w:t>Самостоятельная работа обучающихся: Конспект</w:t>
            </w:r>
          </w:p>
          <w:p w:rsidR="00D42C05" w:rsidRPr="00A527B8" w:rsidRDefault="00D42C05" w:rsidP="00316A97">
            <w:pPr>
              <w:jc w:val="both"/>
            </w:pPr>
            <w:r w:rsidRPr="00A527B8">
              <w:t xml:space="preserve"> Индивидуальные задание: Сделать карту звезд</w:t>
            </w:r>
            <w:r>
              <w:t>н</w:t>
            </w:r>
            <w:r w:rsidRPr="00A527B8">
              <w:t>ого неба и подготовка доклада на тему: «Астрономия, ее связь с другими науками».</w:t>
            </w:r>
          </w:p>
          <w:p w:rsidR="00D42C05" w:rsidRPr="00A527B8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27B8">
              <w:t xml:space="preserve"> Подготовка сообщений на темы по выбору: Астрономия на службе  железнодорожного транспорта; Астрономия в Саратовской губернии</w:t>
            </w:r>
          </w:p>
        </w:tc>
        <w:tc>
          <w:tcPr>
            <w:tcW w:w="1789" w:type="dxa"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D42C05" w:rsidRPr="00D04EBF" w:rsidRDefault="00D42C05" w:rsidP="0079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B41FBB" w:rsidTr="004F55E2">
        <w:trPr>
          <w:trHeight w:val="113"/>
        </w:trPr>
        <w:tc>
          <w:tcPr>
            <w:tcW w:w="2306" w:type="dxa"/>
            <w:vMerge w:val="restart"/>
          </w:tcPr>
          <w:p w:rsidR="00D42C05" w:rsidRPr="00A527B8" w:rsidRDefault="00D42C05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Pr="00A527B8">
              <w:rPr>
                <w:b/>
              </w:rPr>
              <w:t>. Практические основы астрономии</w:t>
            </w:r>
          </w:p>
        </w:tc>
        <w:tc>
          <w:tcPr>
            <w:tcW w:w="9054" w:type="dxa"/>
          </w:tcPr>
          <w:p w:rsidR="00D42C05" w:rsidRPr="00410956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</w:tcPr>
          <w:p w:rsidR="00D42C05" w:rsidRPr="00287381" w:rsidRDefault="00DA294F" w:rsidP="004F55E2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 w:rsidRPr="00DA294F">
              <w:rPr>
                <w:b/>
                <w:color w:val="000000"/>
                <w:position w:val="-24"/>
              </w:rPr>
              <w:t>9/6/3</w:t>
            </w:r>
          </w:p>
        </w:tc>
        <w:tc>
          <w:tcPr>
            <w:tcW w:w="2292" w:type="dxa"/>
            <w:vMerge w:val="restart"/>
          </w:tcPr>
          <w:p w:rsidR="00D42C05" w:rsidRPr="00B71EBA" w:rsidRDefault="00D42C05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D42C05" w:rsidRPr="00B71EBA" w:rsidRDefault="00D42C05" w:rsidP="004F55E2">
            <w:pPr>
              <w:suppressAutoHyphens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М6</w:t>
            </w:r>
          </w:p>
          <w:p w:rsidR="00D42C05" w:rsidRDefault="00D42C05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D42C05" w:rsidRDefault="00D42C05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  <w:p w:rsidR="00D42C05" w:rsidRPr="00B71EBA" w:rsidRDefault="00D42C05" w:rsidP="004F55E2">
            <w:pPr>
              <w:rPr>
                <w:color w:val="000000"/>
                <w:position w:val="-24"/>
              </w:rPr>
            </w:pPr>
          </w:p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D42C05" w:rsidRPr="00B71EBA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position w:val="-24"/>
              </w:rPr>
            </w:pPr>
          </w:p>
        </w:tc>
      </w:tr>
      <w:tr w:rsidR="00D42C05" w:rsidRPr="00B41FBB" w:rsidTr="00316A97">
        <w:trPr>
          <w:trHeight w:val="45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Тема № 2.1. </w:t>
            </w:r>
            <w:r w:rsidRPr="00A527B8">
              <w:t>Звезды и созвездия. Небесные координаты. Звездные карты, глобусы и атласы. Видимое движение звезд на различных географических широтах</w:t>
            </w:r>
          </w:p>
        </w:tc>
        <w:tc>
          <w:tcPr>
            <w:tcW w:w="1789" w:type="dxa"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B41FBB" w:rsidTr="00316A97">
        <w:trPr>
          <w:trHeight w:val="45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A527B8" w:rsidRDefault="00D42C05" w:rsidP="00316A97">
            <w:pPr>
              <w:jc w:val="both"/>
            </w:pPr>
            <w:r>
              <w:t>Тема № 2.2.</w:t>
            </w:r>
            <w:r w:rsidRPr="00A527B8">
              <w:t xml:space="preserve"> Годичное движение Солнца. Эклиптика Кульминация светил. Видимое годичное движение Солнца. Затмения Солнца и Луны. Время и календарь.</w:t>
            </w:r>
          </w:p>
        </w:tc>
        <w:tc>
          <w:tcPr>
            <w:tcW w:w="1789" w:type="dxa"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B41FBB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A403FD" w:rsidRDefault="00D42C05" w:rsidP="00811F90">
            <w:pPr>
              <w:pStyle w:val="TableParagraph"/>
              <w:spacing w:before="3"/>
              <w:jc w:val="both"/>
              <w:rPr>
                <w:i/>
                <w:sz w:val="24"/>
              </w:rPr>
            </w:pPr>
            <w:r w:rsidRPr="00A403FD">
              <w:rPr>
                <w:bCs/>
                <w:i/>
              </w:rPr>
              <w:t xml:space="preserve">Практическая работа </w:t>
            </w:r>
            <w:r w:rsidRPr="00A403FD">
              <w:rPr>
                <w:i/>
              </w:rPr>
              <w:t xml:space="preserve">№ 1.  </w:t>
            </w:r>
            <w:r w:rsidRPr="00A403FD">
              <w:rPr>
                <w:i/>
                <w:sz w:val="24"/>
              </w:rPr>
              <w:t>«Измерение времени. Определение географической</w:t>
            </w:r>
          </w:p>
          <w:p w:rsidR="00D42C05" w:rsidRPr="00A527B8" w:rsidRDefault="00D42C05" w:rsidP="00811F90">
            <w:pPr>
              <w:jc w:val="both"/>
            </w:pPr>
            <w:r w:rsidRPr="00A403FD">
              <w:rPr>
                <w:i/>
              </w:rPr>
              <w:t>долготы и широты»</w:t>
            </w:r>
          </w:p>
        </w:tc>
        <w:tc>
          <w:tcPr>
            <w:tcW w:w="1789" w:type="dxa"/>
            <w:vAlign w:val="center"/>
          </w:tcPr>
          <w:p w:rsidR="00D42C05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B41FBB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A527B8" w:rsidRDefault="00D42C05" w:rsidP="00316A97">
            <w:pPr>
              <w:jc w:val="both"/>
            </w:pPr>
            <w:r w:rsidRPr="00A527B8">
              <w:t>Самостоятельная работа обучающихся: подготовить любой доклад на тему:</w:t>
            </w:r>
          </w:p>
          <w:p w:rsidR="00D42C05" w:rsidRPr="00A527B8" w:rsidRDefault="00D42C05" w:rsidP="00316A97">
            <w:pPr>
              <w:jc w:val="both"/>
            </w:pPr>
            <w:r w:rsidRPr="00A527B8">
              <w:t xml:space="preserve"> «Об истории возникновения названий созвездий и звезд». </w:t>
            </w:r>
          </w:p>
          <w:p w:rsidR="00D42C05" w:rsidRPr="00A527B8" w:rsidRDefault="00D42C05" w:rsidP="00316A97">
            <w:pPr>
              <w:jc w:val="both"/>
            </w:pPr>
            <w:r w:rsidRPr="00A527B8">
              <w:t xml:space="preserve">«История календаря». </w:t>
            </w:r>
          </w:p>
          <w:p w:rsidR="00D42C05" w:rsidRPr="00A527B8" w:rsidRDefault="00D42C05" w:rsidP="00316A97">
            <w:pPr>
              <w:jc w:val="both"/>
            </w:pPr>
            <w:r w:rsidRPr="00A527B8">
              <w:t xml:space="preserve">«Хранение и передача точного времени». </w:t>
            </w:r>
          </w:p>
          <w:p w:rsidR="00D42C05" w:rsidRPr="00A527B8" w:rsidRDefault="00D42C05" w:rsidP="00316A97">
            <w:pPr>
              <w:jc w:val="both"/>
            </w:pPr>
            <w:r w:rsidRPr="00A527B8">
              <w:t xml:space="preserve">«История происхождения названий ярчайших объектов неба». </w:t>
            </w:r>
          </w:p>
          <w:p w:rsidR="00D42C05" w:rsidRPr="00A527B8" w:rsidRDefault="00D42C05" w:rsidP="00316A97">
            <w:pPr>
              <w:jc w:val="both"/>
            </w:pPr>
            <w:r w:rsidRPr="00A527B8">
              <w:t xml:space="preserve">«Прецессия земной оси и изменение координат светил с течением времени». </w:t>
            </w:r>
          </w:p>
          <w:p w:rsidR="00D42C05" w:rsidRPr="00A527B8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27B8">
              <w:t>«Системы координат в астрономии и границы их применимости».</w:t>
            </w:r>
          </w:p>
        </w:tc>
        <w:tc>
          <w:tcPr>
            <w:tcW w:w="1789" w:type="dxa"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B41FBB" w:rsidTr="004F55E2">
        <w:trPr>
          <w:trHeight w:val="113"/>
        </w:trPr>
        <w:tc>
          <w:tcPr>
            <w:tcW w:w="2306" w:type="dxa"/>
            <w:vMerge w:val="restart"/>
          </w:tcPr>
          <w:p w:rsidR="00D42C05" w:rsidRPr="00410956" w:rsidRDefault="00D42C05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3. </w:t>
            </w:r>
            <w:r w:rsidRPr="00C669D8">
              <w:rPr>
                <w:b/>
              </w:rPr>
              <w:t>Строение Солнечной системы</w:t>
            </w:r>
          </w:p>
        </w:tc>
        <w:tc>
          <w:tcPr>
            <w:tcW w:w="9054" w:type="dxa"/>
          </w:tcPr>
          <w:p w:rsidR="00D42C05" w:rsidRPr="00410956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</w:tcPr>
          <w:p w:rsidR="00D42C05" w:rsidRPr="00287381" w:rsidRDefault="00DA294F" w:rsidP="004F55E2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14</w:t>
            </w:r>
            <w:r w:rsidRPr="00DA294F">
              <w:rPr>
                <w:b/>
                <w:color w:val="000000"/>
                <w:position w:val="-24"/>
              </w:rPr>
              <w:t>/</w:t>
            </w:r>
            <w:r>
              <w:rPr>
                <w:b/>
                <w:color w:val="000000"/>
                <w:position w:val="-24"/>
              </w:rPr>
              <w:t>10</w:t>
            </w:r>
            <w:r w:rsidRPr="00DA294F">
              <w:rPr>
                <w:b/>
                <w:color w:val="000000"/>
                <w:position w:val="-24"/>
              </w:rPr>
              <w:t>/</w:t>
            </w:r>
            <w:r>
              <w:rPr>
                <w:b/>
                <w:color w:val="000000"/>
                <w:position w:val="-24"/>
              </w:rPr>
              <w:t>4</w:t>
            </w:r>
          </w:p>
        </w:tc>
        <w:tc>
          <w:tcPr>
            <w:tcW w:w="2292" w:type="dxa"/>
            <w:vMerge w:val="restart"/>
          </w:tcPr>
          <w:p w:rsidR="00D42C05" w:rsidRPr="00B71EBA" w:rsidRDefault="00D42C05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D42C05" w:rsidRPr="00B71EBA" w:rsidRDefault="00D42C05" w:rsidP="004F55E2">
            <w:pPr>
              <w:suppressAutoHyphens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М6</w:t>
            </w:r>
          </w:p>
          <w:p w:rsidR="00D42C05" w:rsidRDefault="00D42C05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D42C05" w:rsidRPr="00B71EBA" w:rsidRDefault="00D42C05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D42C05" w:rsidRPr="00B41FBB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3.</w:t>
            </w:r>
            <w:r w:rsidRPr="00C669D8">
              <w:rPr>
                <w:bCs/>
              </w:rPr>
              <w:t>1. Развитие представлений о строении мира. Геоцентрическая система мира. Становление гелиоцентрической системы мира.</w:t>
            </w:r>
          </w:p>
        </w:tc>
        <w:tc>
          <w:tcPr>
            <w:tcW w:w="1789" w:type="dxa"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B41FBB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Тема№ </w:t>
            </w:r>
            <w:r>
              <w:rPr>
                <w:bCs/>
              </w:rPr>
              <w:t>3.</w:t>
            </w:r>
            <w:r w:rsidRPr="00C669D8">
              <w:rPr>
                <w:bCs/>
              </w:rPr>
              <w:t xml:space="preserve">2 . Конфигурации планет. Синодический период. Конфигурации планет и </w:t>
            </w:r>
            <w:r w:rsidRPr="00C669D8">
              <w:rPr>
                <w:bCs/>
              </w:rPr>
              <w:lastRenderedPageBreak/>
              <w:t>условия их видимости. Синодический и сидерический (звездный) периоды обращения планет.</w:t>
            </w:r>
          </w:p>
        </w:tc>
        <w:tc>
          <w:tcPr>
            <w:tcW w:w="1789" w:type="dxa"/>
            <w:vAlign w:val="center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B41FBB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№ 3 </w:t>
            </w:r>
            <w:r w:rsidRPr="00C669D8">
              <w:rPr>
                <w:bCs/>
              </w:rPr>
              <w:t>Законы движения планет Солнечной системы. Законы Кеплера. Определение расстояний и размеров тел в Солнечной системе.</w:t>
            </w:r>
          </w:p>
        </w:tc>
        <w:tc>
          <w:tcPr>
            <w:tcW w:w="1789" w:type="dxa"/>
            <w:vAlign w:val="center"/>
          </w:tcPr>
          <w:p w:rsidR="00D42C05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B41FBB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№4 Открытие и применение закона всемирного тяготения Движение небесных тел под действием сил тяготения. Движение искусственных спутников Земли и космических аппаратов в Солнечной системе.</w:t>
            </w:r>
          </w:p>
        </w:tc>
        <w:tc>
          <w:tcPr>
            <w:tcW w:w="1789" w:type="dxa"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B41FBB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A403FD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403FD">
              <w:rPr>
                <w:bCs/>
                <w:i/>
              </w:rPr>
              <w:t xml:space="preserve">Практическая работа № 2 </w:t>
            </w:r>
            <w:r w:rsidRPr="00A403FD">
              <w:rPr>
                <w:i/>
              </w:rPr>
              <w:t>«Законы Кеплера. Закон всемирного тяготения».</w:t>
            </w:r>
          </w:p>
        </w:tc>
        <w:tc>
          <w:tcPr>
            <w:tcW w:w="1789" w:type="dxa"/>
            <w:vAlign w:val="center"/>
          </w:tcPr>
          <w:p w:rsidR="00D42C05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B41FBB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Самостоятельная работа обучающихся:</w:t>
            </w:r>
            <w:r w:rsidRPr="001E46FE">
              <w:t xml:space="preserve"> Работа с опорным конспектом. Решение задач</w:t>
            </w:r>
          </w:p>
        </w:tc>
        <w:tc>
          <w:tcPr>
            <w:tcW w:w="1789" w:type="dxa"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B41FBB" w:rsidTr="004F55E2">
        <w:trPr>
          <w:trHeight w:val="113"/>
        </w:trPr>
        <w:tc>
          <w:tcPr>
            <w:tcW w:w="2306" w:type="dxa"/>
            <w:vMerge w:val="restart"/>
          </w:tcPr>
          <w:p w:rsidR="00D42C05" w:rsidRPr="00C669D8" w:rsidRDefault="00D42C05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C669D8">
              <w:rPr>
                <w:b/>
              </w:rPr>
              <w:t>Природа тел Солнечной системы</w:t>
            </w:r>
          </w:p>
        </w:tc>
        <w:tc>
          <w:tcPr>
            <w:tcW w:w="9054" w:type="dxa"/>
          </w:tcPr>
          <w:p w:rsidR="00D42C05" w:rsidRPr="00C669D8" w:rsidRDefault="00D42C05" w:rsidP="00316A97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</w:tcPr>
          <w:p w:rsidR="00D42C05" w:rsidRPr="00287381" w:rsidRDefault="00DA294F" w:rsidP="00D03F58">
            <w:pPr>
              <w:ind w:left="34" w:right="-250"/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12</w:t>
            </w:r>
            <w:r w:rsidRPr="00DA294F">
              <w:rPr>
                <w:b/>
                <w:color w:val="000000"/>
                <w:position w:val="-24"/>
              </w:rPr>
              <w:t>/</w:t>
            </w:r>
            <w:r>
              <w:rPr>
                <w:b/>
                <w:color w:val="000000"/>
                <w:position w:val="-24"/>
              </w:rPr>
              <w:t>8</w:t>
            </w:r>
            <w:r w:rsidRPr="00DA294F">
              <w:rPr>
                <w:b/>
                <w:color w:val="000000"/>
                <w:position w:val="-24"/>
              </w:rPr>
              <w:t>/</w:t>
            </w:r>
            <w:r>
              <w:rPr>
                <w:b/>
                <w:color w:val="000000"/>
                <w:position w:val="-24"/>
              </w:rPr>
              <w:t>4</w:t>
            </w:r>
          </w:p>
        </w:tc>
        <w:tc>
          <w:tcPr>
            <w:tcW w:w="2292" w:type="dxa"/>
            <w:vMerge w:val="restart"/>
          </w:tcPr>
          <w:p w:rsidR="00D42C05" w:rsidRPr="00B71EBA" w:rsidRDefault="00D42C05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D42C05" w:rsidRPr="00B71EBA" w:rsidRDefault="00D42C05" w:rsidP="004F55E2">
            <w:pPr>
              <w:suppressAutoHyphens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М6</w:t>
            </w:r>
          </w:p>
          <w:p w:rsidR="00D42C05" w:rsidRDefault="00D42C05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D42C05" w:rsidRPr="00B71EBA" w:rsidRDefault="00D42C05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D42C05" w:rsidRPr="00B41FBB" w:rsidTr="00316A97">
        <w:trPr>
          <w:trHeight w:val="113"/>
        </w:trPr>
        <w:tc>
          <w:tcPr>
            <w:tcW w:w="2306" w:type="dxa"/>
            <w:vMerge/>
          </w:tcPr>
          <w:p w:rsidR="00D42C05" w:rsidRDefault="00D42C05" w:rsidP="00073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316A97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4.</w:t>
            </w:r>
            <w:r w:rsidRPr="00C669D8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C669D8">
              <w:rPr>
                <w:bCs/>
              </w:rPr>
              <w:t xml:space="preserve"> Солнечная система как комплекс тел, имеющих общее происхождение</w:t>
            </w:r>
            <w:r>
              <w:rPr>
                <w:bCs/>
              </w:rPr>
              <w:t>.</w:t>
            </w:r>
            <w:r w:rsidRPr="00C669D8">
              <w:rPr>
                <w:bCs/>
              </w:rPr>
              <w:t xml:space="preserve"> Земля и Луна — двойная планета. Исследования Луны космическими аппаратами. Пилотируемые полеты на Луну.</w:t>
            </w:r>
          </w:p>
        </w:tc>
        <w:tc>
          <w:tcPr>
            <w:tcW w:w="1789" w:type="dxa"/>
            <w:vAlign w:val="center"/>
          </w:tcPr>
          <w:p w:rsidR="00D42C05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666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D42C05" w:rsidRPr="00E7451E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</w:t>
            </w:r>
            <w:r>
              <w:rPr>
                <w:bCs/>
              </w:rPr>
              <w:t xml:space="preserve"> 4.2.</w:t>
            </w:r>
            <w:r w:rsidRPr="00C669D8">
              <w:rPr>
                <w:bCs/>
              </w:rPr>
              <w:t xml:space="preserve"> Две группы планет. Планеты земной группы. Природа Меркурия, Венеры и Марса.  </w:t>
            </w:r>
          </w:p>
        </w:tc>
        <w:tc>
          <w:tcPr>
            <w:tcW w:w="1789" w:type="dxa"/>
            <w:vAlign w:val="center"/>
          </w:tcPr>
          <w:p w:rsidR="00D42C05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E7451E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C669D8" w:rsidRDefault="00D42C05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 xml:space="preserve">4.3. </w:t>
            </w:r>
            <w:r w:rsidRPr="00C669D8">
              <w:rPr>
                <w:bCs/>
              </w:rPr>
              <w:t xml:space="preserve">Планеты-гиганты, их спутники и кольца. Малые тела Солнечной системы: астероиды, </w:t>
            </w:r>
            <w:r>
              <w:rPr>
                <w:bCs/>
              </w:rPr>
              <w:t>планеты-карлики, кометы, метеор</w:t>
            </w:r>
            <w:r w:rsidRPr="00C669D8">
              <w:rPr>
                <w:bCs/>
              </w:rPr>
              <w:t>и</w:t>
            </w:r>
            <w:r>
              <w:rPr>
                <w:bCs/>
              </w:rPr>
              <w:t>т</w:t>
            </w:r>
            <w:r w:rsidRPr="00C669D8">
              <w:rPr>
                <w:bCs/>
              </w:rPr>
              <w:t>ы. Метеоры, болиды и метеориты.</w:t>
            </w:r>
          </w:p>
        </w:tc>
        <w:tc>
          <w:tcPr>
            <w:tcW w:w="1789" w:type="dxa"/>
            <w:vAlign w:val="center"/>
          </w:tcPr>
          <w:p w:rsidR="00D42C05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E7451E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A403FD" w:rsidRDefault="00D42C05" w:rsidP="00316A97">
            <w:pPr>
              <w:pStyle w:val="Style1"/>
              <w:widowControl/>
              <w:spacing w:line="240" w:lineRule="auto"/>
              <w:jc w:val="both"/>
              <w:rPr>
                <w:bCs/>
                <w:i/>
              </w:rPr>
            </w:pPr>
            <w:r w:rsidRPr="00A403FD">
              <w:rPr>
                <w:bCs/>
                <w:i/>
              </w:rPr>
              <w:t>Практическая работа № 3 «Планеты солнечной системы»</w:t>
            </w:r>
          </w:p>
        </w:tc>
        <w:tc>
          <w:tcPr>
            <w:tcW w:w="1789" w:type="dxa"/>
            <w:vAlign w:val="center"/>
          </w:tcPr>
          <w:p w:rsidR="00D42C05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E7451E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Самостоятельная работа обучающихся:</w:t>
            </w:r>
            <w:r w:rsidR="00BD074E">
              <w:rPr>
                <w:bCs/>
              </w:rPr>
              <w:t xml:space="preserve"> </w:t>
            </w:r>
            <w:r w:rsidRPr="00C669D8">
              <w:rPr>
                <w:bCs/>
              </w:rPr>
              <w:t>Наблюдение невооруженным глазом»</w:t>
            </w:r>
          </w:p>
        </w:tc>
        <w:tc>
          <w:tcPr>
            <w:tcW w:w="1789" w:type="dxa"/>
            <w:vAlign w:val="center"/>
          </w:tcPr>
          <w:p w:rsidR="00D42C05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E7451E" w:rsidTr="004F55E2">
        <w:trPr>
          <w:trHeight w:val="113"/>
        </w:trPr>
        <w:tc>
          <w:tcPr>
            <w:tcW w:w="2306" w:type="dxa"/>
            <w:vMerge w:val="restart"/>
          </w:tcPr>
          <w:p w:rsidR="00D42C05" w:rsidRPr="00B71EBA" w:rsidRDefault="00D42C05" w:rsidP="00C669D8">
            <w:pPr>
              <w:jc w:val="both"/>
              <w:rPr>
                <w:color w:val="000000"/>
                <w:position w:val="-24"/>
              </w:rPr>
            </w:pPr>
            <w:r>
              <w:rPr>
                <w:b/>
              </w:rPr>
              <w:t>5.</w:t>
            </w:r>
            <w:r w:rsidRPr="00C669D8">
              <w:rPr>
                <w:b/>
              </w:rPr>
              <w:t xml:space="preserve"> Солнце и звезды</w:t>
            </w:r>
          </w:p>
          <w:p w:rsidR="00D42C05" w:rsidRPr="00622E88" w:rsidRDefault="00D42C05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</w:tcPr>
          <w:p w:rsidR="00D42C05" w:rsidRPr="00287381" w:rsidRDefault="00DA294F" w:rsidP="00D03F58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9</w:t>
            </w:r>
            <w:r w:rsidRPr="00DA294F">
              <w:rPr>
                <w:b/>
                <w:color w:val="000000"/>
                <w:position w:val="-24"/>
              </w:rPr>
              <w:t>/</w:t>
            </w:r>
            <w:r>
              <w:rPr>
                <w:b/>
                <w:color w:val="000000"/>
                <w:position w:val="-24"/>
              </w:rPr>
              <w:t>6</w:t>
            </w:r>
            <w:r w:rsidRPr="00DA294F">
              <w:rPr>
                <w:b/>
                <w:color w:val="000000"/>
                <w:position w:val="-24"/>
              </w:rPr>
              <w:t>/3</w:t>
            </w:r>
          </w:p>
        </w:tc>
        <w:tc>
          <w:tcPr>
            <w:tcW w:w="2292" w:type="dxa"/>
            <w:vMerge w:val="restart"/>
          </w:tcPr>
          <w:p w:rsidR="00D42C05" w:rsidRPr="00B71EBA" w:rsidRDefault="00D42C05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D42C05" w:rsidRPr="00B71EBA" w:rsidRDefault="00D42C05" w:rsidP="004F55E2">
            <w:pPr>
              <w:suppressAutoHyphens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М6</w:t>
            </w:r>
          </w:p>
          <w:p w:rsidR="00D42C05" w:rsidRDefault="00D42C05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D42C05" w:rsidRPr="00B71EBA" w:rsidRDefault="00D42C05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D42C05" w:rsidRPr="00E7451E" w:rsidTr="00316A97">
        <w:trPr>
          <w:trHeight w:val="113"/>
        </w:trPr>
        <w:tc>
          <w:tcPr>
            <w:tcW w:w="2306" w:type="dxa"/>
            <w:vMerge/>
          </w:tcPr>
          <w:p w:rsidR="00D42C05" w:rsidRPr="00622E88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622E88" w:rsidRDefault="00D42C05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5.</w:t>
            </w:r>
            <w:r w:rsidRPr="00C669D8">
              <w:rPr>
                <w:bCs/>
              </w:rPr>
              <w:t xml:space="preserve">1. </w:t>
            </w:r>
            <w:r w:rsidRPr="00316A97">
              <w:rPr>
                <w:bCs/>
              </w:rPr>
              <w:t>Солнце, состав и внутреннее строение. Излучение и температура Солнца. Атмосфера Солнца. Солнечная активность и ее влияние на Землю</w:t>
            </w:r>
            <w:r>
              <w:rPr>
                <w:bCs/>
              </w:rPr>
              <w:t>.</w:t>
            </w:r>
            <w:r w:rsidRPr="00316A97">
              <w:rPr>
                <w:bCs/>
              </w:rPr>
              <w:t xml:space="preserve"> Физическая природа звезд. Звезды — далекие солнца. Годичный параллакс и расстояния до звезд. Светимость, спектр, цвет и температура различных классов звезд.</w:t>
            </w:r>
          </w:p>
        </w:tc>
        <w:tc>
          <w:tcPr>
            <w:tcW w:w="1789" w:type="dxa"/>
            <w:vAlign w:val="center"/>
          </w:tcPr>
          <w:p w:rsidR="00D42C05" w:rsidRPr="00CD26A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E7451E" w:rsidTr="00A403FD">
        <w:trPr>
          <w:trHeight w:val="569"/>
        </w:trPr>
        <w:tc>
          <w:tcPr>
            <w:tcW w:w="2306" w:type="dxa"/>
            <w:vMerge/>
          </w:tcPr>
          <w:p w:rsidR="00D42C05" w:rsidRPr="00622E88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316A97" w:rsidRDefault="00D42C05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5.2.</w:t>
            </w:r>
            <w:r w:rsidRPr="00316A97">
              <w:rPr>
                <w:bCs/>
              </w:rPr>
              <w:t xml:space="preserve"> Переменные и нестационарные звезды. Цефеиды — маяки Вселенной. Эволюция звезд различной массы.</w:t>
            </w:r>
          </w:p>
        </w:tc>
        <w:tc>
          <w:tcPr>
            <w:tcW w:w="1789" w:type="dxa"/>
            <w:vAlign w:val="center"/>
          </w:tcPr>
          <w:p w:rsidR="00D42C05" w:rsidRPr="00622E88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E7451E" w:rsidTr="00316A97">
        <w:trPr>
          <w:trHeight w:val="405"/>
        </w:trPr>
        <w:tc>
          <w:tcPr>
            <w:tcW w:w="2306" w:type="dxa"/>
            <w:vMerge/>
          </w:tcPr>
          <w:p w:rsidR="00D42C05" w:rsidRPr="00622E88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Default="00D42C05" w:rsidP="00316A97">
            <w:pPr>
              <w:pStyle w:val="Style1"/>
              <w:jc w:val="both"/>
              <w:rPr>
                <w:bCs/>
                <w:i/>
              </w:rPr>
            </w:pPr>
          </w:p>
          <w:p w:rsidR="00D42C05" w:rsidRPr="00C669D8" w:rsidRDefault="00D42C05" w:rsidP="00316A97">
            <w:pPr>
              <w:pStyle w:val="Style1"/>
              <w:jc w:val="both"/>
              <w:rPr>
                <w:bCs/>
              </w:rPr>
            </w:pPr>
            <w:r w:rsidRPr="00A403FD">
              <w:rPr>
                <w:bCs/>
                <w:i/>
              </w:rPr>
              <w:t xml:space="preserve">Практическая работа № </w:t>
            </w:r>
            <w:r>
              <w:rPr>
                <w:bCs/>
                <w:i/>
              </w:rPr>
              <w:t>4</w:t>
            </w:r>
            <w:r w:rsidRPr="00A403FD">
              <w:rPr>
                <w:i/>
              </w:rPr>
              <w:t>«Солнце как звезда»</w:t>
            </w:r>
          </w:p>
        </w:tc>
        <w:tc>
          <w:tcPr>
            <w:tcW w:w="1789" w:type="dxa"/>
            <w:vAlign w:val="center"/>
          </w:tcPr>
          <w:p w:rsidR="00D42C05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E7451E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Самостоятельная работа обучающихся:</w:t>
            </w:r>
            <w:r w:rsidR="00154026">
              <w:rPr>
                <w:bCs/>
              </w:rPr>
              <w:t xml:space="preserve"> </w:t>
            </w:r>
            <w:r w:rsidRPr="00316A97">
              <w:rPr>
                <w:bCs/>
              </w:rPr>
              <w:t>Подготовить доклад на тему: «Солнечная</w:t>
            </w:r>
            <w:r>
              <w:rPr>
                <w:bCs/>
              </w:rPr>
              <w:t xml:space="preserve"> активность</w:t>
            </w:r>
            <w:r w:rsidRPr="00316A97">
              <w:rPr>
                <w:bCs/>
              </w:rPr>
              <w:t>»</w:t>
            </w:r>
          </w:p>
        </w:tc>
        <w:tc>
          <w:tcPr>
            <w:tcW w:w="1789" w:type="dxa"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E7451E" w:rsidTr="004F55E2">
        <w:trPr>
          <w:trHeight w:val="113"/>
        </w:trPr>
        <w:tc>
          <w:tcPr>
            <w:tcW w:w="2306" w:type="dxa"/>
            <w:vMerge w:val="restart"/>
          </w:tcPr>
          <w:p w:rsidR="00D42C05" w:rsidRPr="00410956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6</w:t>
            </w:r>
            <w:r w:rsidRPr="001E46FE">
              <w:rPr>
                <w:b/>
              </w:rPr>
              <w:t xml:space="preserve">. </w:t>
            </w:r>
            <w:r w:rsidRPr="00316A97">
              <w:rPr>
                <w:b/>
              </w:rPr>
              <w:t xml:space="preserve">Строение и </w:t>
            </w:r>
            <w:r w:rsidRPr="00316A97">
              <w:rPr>
                <w:b/>
              </w:rPr>
              <w:lastRenderedPageBreak/>
              <w:t>эволюция Вселенной. Жизнь и разум во Вселенной</w:t>
            </w:r>
          </w:p>
        </w:tc>
        <w:tc>
          <w:tcPr>
            <w:tcW w:w="9054" w:type="dxa"/>
          </w:tcPr>
          <w:p w:rsidR="00D42C05" w:rsidRPr="00410956" w:rsidRDefault="00D42C05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</w:tcPr>
          <w:p w:rsidR="00D42C05" w:rsidRPr="00B71EBA" w:rsidRDefault="00DA294F" w:rsidP="00D03F58">
            <w:pPr>
              <w:ind w:left="34"/>
              <w:jc w:val="center"/>
              <w:rPr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7</w:t>
            </w:r>
            <w:r w:rsidRPr="00DA294F">
              <w:rPr>
                <w:b/>
                <w:color w:val="000000"/>
                <w:position w:val="-24"/>
              </w:rPr>
              <w:t>/</w:t>
            </w:r>
            <w:r>
              <w:rPr>
                <w:b/>
                <w:color w:val="000000"/>
                <w:position w:val="-24"/>
              </w:rPr>
              <w:t>4</w:t>
            </w:r>
            <w:r w:rsidRPr="00DA294F">
              <w:rPr>
                <w:b/>
                <w:color w:val="000000"/>
                <w:position w:val="-24"/>
              </w:rPr>
              <w:t>/3</w:t>
            </w:r>
          </w:p>
        </w:tc>
        <w:tc>
          <w:tcPr>
            <w:tcW w:w="2292" w:type="dxa"/>
            <w:vMerge w:val="restart"/>
          </w:tcPr>
          <w:p w:rsidR="00D42C05" w:rsidRPr="00B71EBA" w:rsidRDefault="00D42C05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D42C05" w:rsidRPr="00B71EBA" w:rsidRDefault="00D42C05" w:rsidP="004F55E2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lastRenderedPageBreak/>
              <w:t>М1- М6</w:t>
            </w:r>
          </w:p>
          <w:p w:rsidR="00D42C05" w:rsidRDefault="00D42C05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D42C05" w:rsidRPr="00B71EBA" w:rsidRDefault="00D42C05" w:rsidP="004F55E2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D42C05" w:rsidRPr="00E7451E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316A97" w:rsidRDefault="00D42C05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6.1.</w:t>
            </w:r>
            <w:r w:rsidRPr="00316A97">
              <w:rPr>
                <w:bCs/>
              </w:rPr>
              <w:t xml:space="preserve"> 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Другие звездные системы — галактики. Разнообразие мира галактик. Квазары. Скопления и сверхскопления галактик. Космология.</w:t>
            </w:r>
          </w:p>
        </w:tc>
        <w:tc>
          <w:tcPr>
            <w:tcW w:w="1789" w:type="dxa"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E7451E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316A97" w:rsidRDefault="00D42C05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6.2.</w:t>
            </w:r>
            <w:r w:rsidRPr="00316A97">
              <w:rPr>
                <w:bCs/>
              </w:rPr>
              <w:t xml:space="preserve">  Одиноки ли мы во Вселенной?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      </w:r>
          </w:p>
        </w:tc>
        <w:tc>
          <w:tcPr>
            <w:tcW w:w="1789" w:type="dxa"/>
            <w:vAlign w:val="center"/>
          </w:tcPr>
          <w:p w:rsidR="00D42C05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vAlign w:val="center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E7451E" w:rsidTr="00316A97">
        <w:trPr>
          <w:trHeight w:val="113"/>
        </w:trPr>
        <w:tc>
          <w:tcPr>
            <w:tcW w:w="2306" w:type="dxa"/>
            <w:vMerge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Самостоятельная работа обучающихся:</w:t>
            </w:r>
            <w:r w:rsidR="007E59A0">
              <w:rPr>
                <w:bCs/>
              </w:rPr>
              <w:t xml:space="preserve"> </w:t>
            </w:r>
            <w:r w:rsidRPr="00316A97">
              <w:rPr>
                <w:bCs/>
              </w:rPr>
              <w:t>Доклад на тему: Теории возникновения Вселенной</w:t>
            </w:r>
            <w:r>
              <w:rPr>
                <w:bCs/>
              </w:rPr>
              <w:t>.</w:t>
            </w:r>
          </w:p>
        </w:tc>
        <w:tc>
          <w:tcPr>
            <w:tcW w:w="1789" w:type="dxa"/>
            <w:vAlign w:val="center"/>
          </w:tcPr>
          <w:p w:rsidR="00D42C05" w:rsidRPr="00D04EB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vMerge/>
            <w:vAlign w:val="center"/>
          </w:tcPr>
          <w:p w:rsidR="00D42C05" w:rsidRPr="000872F4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E7451E" w:rsidTr="00316A97">
        <w:trPr>
          <w:trHeight w:val="113"/>
        </w:trPr>
        <w:tc>
          <w:tcPr>
            <w:tcW w:w="2306" w:type="dxa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vAlign w:val="center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410956">
              <w:rPr>
                <w:b/>
                <w:bCs/>
              </w:rPr>
              <w:t>аксимальная нагрузка:</w:t>
            </w:r>
          </w:p>
        </w:tc>
        <w:tc>
          <w:tcPr>
            <w:tcW w:w="1789" w:type="dxa"/>
            <w:vAlign w:val="center"/>
          </w:tcPr>
          <w:p w:rsidR="00D42C05" w:rsidRPr="002241E3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292" w:type="dxa"/>
            <w:vAlign w:val="center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E7451E" w:rsidTr="00316A97">
        <w:trPr>
          <w:trHeight w:val="113"/>
        </w:trPr>
        <w:tc>
          <w:tcPr>
            <w:tcW w:w="2306" w:type="dxa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</w:t>
            </w:r>
            <w:r w:rsidRPr="00410956">
              <w:rPr>
                <w:b/>
                <w:bCs/>
              </w:rPr>
              <w:t>:</w:t>
            </w:r>
          </w:p>
        </w:tc>
        <w:tc>
          <w:tcPr>
            <w:tcW w:w="1789" w:type="dxa"/>
            <w:vAlign w:val="center"/>
          </w:tcPr>
          <w:p w:rsidR="00D42C05" w:rsidRPr="00B57C2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292" w:type="dxa"/>
            <w:vAlign w:val="center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E7451E" w:rsidTr="00316A97">
        <w:trPr>
          <w:trHeight w:val="113"/>
        </w:trPr>
        <w:tc>
          <w:tcPr>
            <w:tcW w:w="2306" w:type="dxa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практические</w:t>
            </w:r>
            <w:r w:rsidRPr="00410956">
              <w:rPr>
                <w:b/>
                <w:bCs/>
              </w:rPr>
              <w:t xml:space="preserve"> работы:</w:t>
            </w:r>
          </w:p>
        </w:tc>
        <w:tc>
          <w:tcPr>
            <w:tcW w:w="1789" w:type="dxa"/>
            <w:vAlign w:val="center"/>
          </w:tcPr>
          <w:p w:rsidR="00D42C05" w:rsidRPr="00A8698E" w:rsidRDefault="00D42C05" w:rsidP="00F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2" w:type="dxa"/>
            <w:vAlign w:val="center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E7451E" w:rsidTr="00316A97">
        <w:trPr>
          <w:trHeight w:val="113"/>
        </w:trPr>
        <w:tc>
          <w:tcPr>
            <w:tcW w:w="2306" w:type="dxa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10956">
              <w:rPr>
                <w:b/>
                <w:bCs/>
              </w:rPr>
              <w:t>амостоятельная работа:</w:t>
            </w:r>
          </w:p>
        </w:tc>
        <w:tc>
          <w:tcPr>
            <w:tcW w:w="1789" w:type="dxa"/>
            <w:vAlign w:val="center"/>
          </w:tcPr>
          <w:p w:rsidR="00D42C05" w:rsidRPr="00B57C2F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92" w:type="dxa"/>
            <w:vAlign w:val="center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42C05" w:rsidRPr="00410956" w:rsidTr="00316A97">
        <w:trPr>
          <w:trHeight w:val="113"/>
        </w:trPr>
        <w:tc>
          <w:tcPr>
            <w:tcW w:w="2306" w:type="dxa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</w:tcPr>
          <w:p w:rsidR="00D42C05" w:rsidRPr="00316A97" w:rsidRDefault="00D42C05" w:rsidP="00154026">
            <w:pPr>
              <w:ind w:left="-119" w:firstLine="119"/>
            </w:pPr>
            <w:r w:rsidRPr="00316A97">
              <w:rPr>
                <w:color w:val="000000"/>
                <w:position w:val="-24"/>
              </w:rPr>
              <w:t xml:space="preserve">Итоговая аттестация в форме  </w:t>
            </w:r>
            <w:r w:rsidRPr="00316A97">
              <w:rPr>
                <w:i/>
                <w:color w:val="000000"/>
                <w:position w:val="-24"/>
              </w:rPr>
              <w:t xml:space="preserve">дифференцированного зачета </w:t>
            </w:r>
          </w:p>
        </w:tc>
        <w:tc>
          <w:tcPr>
            <w:tcW w:w="1789" w:type="dxa"/>
          </w:tcPr>
          <w:p w:rsidR="00D42C05" w:rsidRPr="00316A97" w:rsidRDefault="00D42C05" w:rsidP="00D03F58">
            <w:pPr>
              <w:tabs>
                <w:tab w:val="left" w:pos="588"/>
                <w:tab w:val="center" w:pos="786"/>
              </w:tabs>
            </w:pPr>
          </w:p>
        </w:tc>
        <w:tc>
          <w:tcPr>
            <w:tcW w:w="2292" w:type="dxa"/>
            <w:vAlign w:val="center"/>
          </w:tcPr>
          <w:p w:rsidR="00D42C05" w:rsidRPr="00410956" w:rsidRDefault="00D42C0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</w:tbl>
    <w:p w:rsidR="00D42C05" w:rsidRPr="001F1DF2" w:rsidRDefault="00D42C05" w:rsidP="00BB3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42C05" w:rsidRPr="001F1DF2">
          <w:headerReference w:type="default" r:id="rId10"/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D42C05" w:rsidRDefault="00D42C05" w:rsidP="00BF79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Cs w:val="28"/>
        </w:rPr>
      </w:pPr>
      <w:r w:rsidRPr="00A20A8B">
        <w:rPr>
          <w:b/>
          <w:bCs/>
          <w:caps w:val="0"/>
          <w:szCs w:val="28"/>
        </w:rPr>
        <w:lastRenderedPageBreak/>
        <w:t xml:space="preserve">3. </w:t>
      </w:r>
      <w:r>
        <w:rPr>
          <w:b/>
          <w:bCs/>
          <w:caps w:val="0"/>
          <w:szCs w:val="28"/>
        </w:rPr>
        <w:t xml:space="preserve">УСЛОВИЯ РЕАЛИЗАЦИИ ПРОГРАММЫ ДИСЦИПЛИНЫ </w:t>
      </w:r>
    </w:p>
    <w:p w:rsidR="00D42C05" w:rsidRPr="00501DAB" w:rsidRDefault="00D42C05" w:rsidP="00BF79B3"/>
    <w:p w:rsidR="00D42C05" w:rsidRPr="00BF79B3" w:rsidRDefault="00D42C05" w:rsidP="00BF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79B3">
        <w:rPr>
          <w:b/>
          <w:bCs/>
        </w:rPr>
        <w:t>3.1. Требования к минимальному материально-техническому обеспечению</w:t>
      </w:r>
    </w:p>
    <w:p w:rsidR="00D42C05" w:rsidRPr="00BF79B3" w:rsidRDefault="00D42C05" w:rsidP="00BF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BF79B3">
        <w:t xml:space="preserve">Реализация программы дисциплины требует наличия учебного кабинета; </w:t>
      </w:r>
    </w:p>
    <w:p w:rsidR="00D42C05" w:rsidRPr="00BF79B3" w:rsidRDefault="00D42C05" w:rsidP="00BF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79B3">
        <w:t>Оборудование учебного кабинета:</w:t>
      </w:r>
    </w:p>
    <w:p w:rsidR="00D42C05" w:rsidRPr="00BF79B3" w:rsidRDefault="00D42C05" w:rsidP="00BF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79B3">
        <w:t>- посадочные места по количеству обучающихся;</w:t>
      </w:r>
    </w:p>
    <w:p w:rsidR="00D42C05" w:rsidRPr="00BF79B3" w:rsidRDefault="00D42C05" w:rsidP="00BF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79B3">
        <w:t>- рабочее место преподавателя;</w:t>
      </w:r>
    </w:p>
    <w:p w:rsidR="00D42C05" w:rsidRPr="00BF79B3" w:rsidRDefault="00D42C05" w:rsidP="00BF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79B3">
        <w:t>- комплект учебно-наглядных пособий по дисциплине «Астрономия»;</w:t>
      </w:r>
    </w:p>
    <w:p w:rsidR="00D42C05" w:rsidRPr="00BF79B3" w:rsidRDefault="00D42C05" w:rsidP="00BF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79B3">
        <w:t>- демонстрационные модели физических процессов и явлений;</w:t>
      </w:r>
    </w:p>
    <w:p w:rsidR="00D42C05" w:rsidRPr="00BF79B3" w:rsidRDefault="00D42C05" w:rsidP="00BF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79B3">
        <w:t>-оборудование необходимое для выполнения лабораторных работ и физического практикума.</w:t>
      </w:r>
    </w:p>
    <w:p w:rsidR="00D42C05" w:rsidRPr="00BF79B3" w:rsidRDefault="00D42C05" w:rsidP="00BF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2C05" w:rsidRPr="00BF79B3" w:rsidRDefault="00D42C05" w:rsidP="00BF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79B3">
        <w:t>Технические средства обучения:</w:t>
      </w:r>
    </w:p>
    <w:p w:rsidR="00D42C05" w:rsidRPr="00BF79B3" w:rsidRDefault="00D42C05" w:rsidP="00BF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79B3">
        <w:t>- компьютер с лицензионным программным обеспечением и мультимедийный проектор, и проекционный экран.</w:t>
      </w:r>
    </w:p>
    <w:p w:rsidR="00D42C05" w:rsidRPr="00BF79B3" w:rsidRDefault="00D42C05" w:rsidP="00BF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42C05" w:rsidRPr="00BF79B3" w:rsidRDefault="00D42C05" w:rsidP="00BF79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</w:rPr>
      </w:pPr>
      <w:r w:rsidRPr="00BF79B3">
        <w:rPr>
          <w:b/>
          <w:bCs/>
          <w:sz w:val="24"/>
        </w:rPr>
        <w:t>3.2. Информационное обеспечение обучения</w:t>
      </w:r>
    </w:p>
    <w:p w:rsidR="00D42C05" w:rsidRPr="00794F9A" w:rsidRDefault="00D42C05" w:rsidP="00BF79B3"/>
    <w:p w:rsidR="00D42C05" w:rsidRDefault="00D42C05" w:rsidP="00BF79B3">
      <w:pPr>
        <w:spacing w:before="76" w:line="360" w:lineRule="auto"/>
        <w:ind w:left="215" w:right="5652"/>
        <w:rPr>
          <w:b/>
          <w:i/>
        </w:rPr>
      </w:pPr>
      <w:r>
        <w:rPr>
          <w:b/>
        </w:rPr>
        <w:t xml:space="preserve">Основные источники </w:t>
      </w:r>
      <w:r>
        <w:rPr>
          <w:b/>
          <w:i/>
        </w:rPr>
        <w:t>для обучающихся:</w:t>
      </w:r>
    </w:p>
    <w:p w:rsidR="00D42C05" w:rsidRPr="00C8206E" w:rsidRDefault="00D42C05" w:rsidP="00E250CF">
      <w:pPr>
        <w:pStyle w:val="af0"/>
        <w:widowControl w:val="0"/>
        <w:numPr>
          <w:ilvl w:val="0"/>
          <w:numId w:val="15"/>
        </w:numPr>
        <w:tabs>
          <w:tab w:val="left" w:pos="501"/>
        </w:tabs>
        <w:autoSpaceDE w:val="0"/>
        <w:autoSpaceDN w:val="0"/>
        <w:spacing w:line="360" w:lineRule="auto"/>
        <w:ind w:left="215" w:firstLine="0"/>
        <w:contextualSpacing w:val="0"/>
      </w:pPr>
      <w:r>
        <w:t xml:space="preserve">1. </w:t>
      </w:r>
      <w:r w:rsidRPr="00C8206E">
        <w:rPr>
          <w:bCs/>
        </w:rPr>
        <w:t>Астрономия. (СПО). Учебник : учебник / О.В. Логвиненко. — Москва :КноРус, 2019. — 263 с. — ISBN 978-5-406-06716-1</w:t>
      </w:r>
    </w:p>
    <w:p w:rsidR="00D42C05" w:rsidRDefault="00D42C05" w:rsidP="00BF79B3">
      <w:pPr>
        <w:pStyle w:val="ab"/>
        <w:spacing w:line="360" w:lineRule="auto"/>
        <w:ind w:left="215" w:right="238"/>
      </w:pPr>
    </w:p>
    <w:p w:rsidR="00D42C05" w:rsidRDefault="00D42C05" w:rsidP="00BF79B3">
      <w:pPr>
        <w:spacing w:line="360" w:lineRule="auto"/>
        <w:ind w:left="216"/>
      </w:pPr>
      <w:r>
        <w:rPr>
          <w:b/>
        </w:rPr>
        <w:t xml:space="preserve">Дополнительные источники </w:t>
      </w:r>
      <w:r>
        <w:rPr>
          <w:b/>
          <w:i/>
        </w:rPr>
        <w:t>для обучающихся</w:t>
      </w:r>
      <w:r>
        <w:t>:</w:t>
      </w:r>
    </w:p>
    <w:p w:rsidR="00D42C05" w:rsidRPr="00E250CF" w:rsidRDefault="00D42C05" w:rsidP="00BF79B3">
      <w:pPr>
        <w:pStyle w:val="af0"/>
        <w:widowControl w:val="0"/>
        <w:numPr>
          <w:ilvl w:val="0"/>
          <w:numId w:val="15"/>
        </w:numPr>
        <w:tabs>
          <w:tab w:val="left" w:pos="501"/>
        </w:tabs>
        <w:autoSpaceDE w:val="0"/>
        <w:autoSpaceDN w:val="0"/>
        <w:spacing w:line="360" w:lineRule="auto"/>
        <w:ind w:left="215" w:firstLine="0"/>
        <w:contextualSpacing w:val="0"/>
      </w:pPr>
      <w:r>
        <w:t>Воронцов-Вельяминов Б. А., Страут Е. К. учебник «Астрономия. Базовый уровень. 11 класс». М.: Дрофа, 2018г;</w:t>
      </w:r>
    </w:p>
    <w:p w:rsidR="00D42C05" w:rsidRPr="00C8206E" w:rsidRDefault="00D42C05" w:rsidP="00BF79B3">
      <w:pPr>
        <w:pStyle w:val="af0"/>
        <w:widowControl w:val="0"/>
        <w:numPr>
          <w:ilvl w:val="0"/>
          <w:numId w:val="15"/>
        </w:numPr>
        <w:tabs>
          <w:tab w:val="left" w:pos="501"/>
        </w:tabs>
        <w:autoSpaceDE w:val="0"/>
        <w:autoSpaceDN w:val="0"/>
        <w:spacing w:line="360" w:lineRule="auto"/>
        <w:ind w:left="215" w:firstLine="0"/>
        <w:contextualSpacing w:val="0"/>
      </w:pPr>
      <w:r w:rsidRPr="00C8206E">
        <w:rPr>
          <w:bCs/>
        </w:rPr>
        <w:t>Логвиненко, О.В. Астрономия. Практикум : учебно-практическое пособие / Логвиненко О.В. — Москва : КноРус, 2020. — 245 с. — (СПО). — ISBN 978-5-406-07690-3. — URL: https://book.ru/book/933714. — Текст : электронный.</w:t>
      </w:r>
    </w:p>
    <w:p w:rsidR="00D42C05" w:rsidRPr="00C8206E" w:rsidRDefault="00D42C05" w:rsidP="00BF79B3">
      <w:pPr>
        <w:pStyle w:val="af0"/>
        <w:widowControl w:val="0"/>
        <w:numPr>
          <w:ilvl w:val="0"/>
          <w:numId w:val="15"/>
        </w:numPr>
        <w:tabs>
          <w:tab w:val="left" w:pos="501"/>
        </w:tabs>
        <w:autoSpaceDE w:val="0"/>
        <w:autoSpaceDN w:val="0"/>
        <w:spacing w:line="360" w:lineRule="auto"/>
        <w:ind w:left="215" w:firstLine="0"/>
        <w:contextualSpacing w:val="0"/>
      </w:pPr>
      <w:r w:rsidRPr="00C8206E">
        <w:rPr>
          <w:bCs/>
        </w:rPr>
        <w:t>Логвиненко, О.В. Астрономия еПриложение : учебник / Логвиненко О.В. — Москва : КноРус, 2020. — 263 с. — (СПО). — ISBN 978-5-406-00329-9. — URL: https://book.ru/book/934186</w:t>
      </w:r>
    </w:p>
    <w:p w:rsidR="00D42C05" w:rsidRDefault="00D42C05" w:rsidP="00BF79B3">
      <w:pPr>
        <w:spacing w:line="360" w:lineRule="auto"/>
        <w:rPr>
          <w:b/>
        </w:rPr>
      </w:pPr>
    </w:p>
    <w:p w:rsidR="00D42C05" w:rsidRDefault="00D42C05" w:rsidP="00BF79B3">
      <w:pPr>
        <w:spacing w:line="360" w:lineRule="auto"/>
        <w:ind w:left="220"/>
        <w:rPr>
          <w:b/>
          <w:i/>
        </w:rPr>
      </w:pPr>
      <w:r>
        <w:rPr>
          <w:b/>
        </w:rPr>
        <w:t xml:space="preserve">Основные источники </w:t>
      </w:r>
      <w:r>
        <w:rPr>
          <w:b/>
          <w:i/>
        </w:rPr>
        <w:t>для преподавателя:</w:t>
      </w:r>
    </w:p>
    <w:p w:rsidR="00D42C05" w:rsidRDefault="00D42C05" w:rsidP="005255D3">
      <w:pPr>
        <w:pStyle w:val="af0"/>
        <w:widowControl w:val="0"/>
        <w:numPr>
          <w:ilvl w:val="0"/>
          <w:numId w:val="14"/>
        </w:numPr>
        <w:tabs>
          <w:tab w:val="left" w:pos="501"/>
        </w:tabs>
        <w:autoSpaceDE w:val="0"/>
        <w:autoSpaceDN w:val="0"/>
        <w:spacing w:line="360" w:lineRule="auto"/>
        <w:ind w:left="215" w:right="433" w:firstLine="0"/>
        <w:contextualSpacing w:val="0"/>
      </w:pPr>
      <w:r>
        <w:t xml:space="preserve">Приказ Минобрнауки России от 07.06.2017 №506 </w:t>
      </w:r>
      <w:r>
        <w:rPr>
          <w:spacing w:val="-3"/>
        </w:rPr>
        <w:t xml:space="preserve">«О </w:t>
      </w:r>
      <w:r>
        <w:t>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№1089».</w:t>
      </w:r>
    </w:p>
    <w:p w:rsidR="00D42C05" w:rsidRDefault="00D42C05" w:rsidP="005255D3">
      <w:pPr>
        <w:pStyle w:val="af0"/>
        <w:widowControl w:val="0"/>
        <w:numPr>
          <w:ilvl w:val="0"/>
          <w:numId w:val="14"/>
        </w:numPr>
        <w:tabs>
          <w:tab w:val="left" w:pos="501"/>
        </w:tabs>
        <w:autoSpaceDE w:val="0"/>
        <w:autoSpaceDN w:val="0"/>
        <w:spacing w:line="360" w:lineRule="auto"/>
        <w:ind w:left="215" w:right="848" w:firstLine="0"/>
        <w:contextualSpacing w:val="0"/>
      </w:pPr>
      <w:r>
        <w:t>Воронцов-Вельяминов Б. А., Страут Е. К. учебник «Астрономия. Базовый уровень. 11 класс». М.:Дрофа,2018г.</w:t>
      </w:r>
    </w:p>
    <w:p w:rsidR="00D42C05" w:rsidRDefault="00D42C05" w:rsidP="005255D3">
      <w:pPr>
        <w:pStyle w:val="af0"/>
        <w:widowControl w:val="0"/>
        <w:numPr>
          <w:ilvl w:val="0"/>
          <w:numId w:val="14"/>
        </w:numPr>
        <w:tabs>
          <w:tab w:val="left" w:pos="501"/>
        </w:tabs>
        <w:autoSpaceDE w:val="0"/>
        <w:autoSpaceDN w:val="0"/>
        <w:spacing w:line="360" w:lineRule="auto"/>
        <w:ind w:left="215" w:right="406" w:firstLine="0"/>
        <w:contextualSpacing w:val="0"/>
      </w:pPr>
      <w:r>
        <w:t>Программа: Астрономия. Базовый уровень. 11 класс : учебно-методическое пособие / Е. К. Страут. — М. : Дрофа,2018.</w:t>
      </w:r>
    </w:p>
    <w:p w:rsidR="00D42C05" w:rsidRDefault="00D42C05" w:rsidP="005255D3">
      <w:pPr>
        <w:pStyle w:val="af0"/>
        <w:widowControl w:val="0"/>
        <w:numPr>
          <w:ilvl w:val="0"/>
          <w:numId w:val="14"/>
        </w:numPr>
        <w:tabs>
          <w:tab w:val="left" w:pos="501"/>
        </w:tabs>
        <w:autoSpaceDE w:val="0"/>
        <w:autoSpaceDN w:val="0"/>
        <w:spacing w:line="360" w:lineRule="auto"/>
        <w:ind w:left="215" w:firstLine="0"/>
        <w:contextualSpacing w:val="0"/>
      </w:pPr>
      <w:r>
        <w:t>Методическое пособие к учебнику Б. А. Воронцова-Вельяминова, Е. К.Страута</w:t>
      </w:r>
    </w:p>
    <w:p w:rsidR="00D42C05" w:rsidRDefault="00D42C05" w:rsidP="005255D3">
      <w:pPr>
        <w:pStyle w:val="ab"/>
        <w:spacing w:after="0" w:line="360" w:lineRule="auto"/>
        <w:ind w:left="215"/>
      </w:pPr>
      <w:r>
        <w:lastRenderedPageBreak/>
        <w:t>«Астрономия. Базовый уровень. 11 класс» / Е. К. Страут. — М. : Дрофа, 2013.</w:t>
      </w:r>
    </w:p>
    <w:p w:rsidR="00D42C05" w:rsidRDefault="00D42C05" w:rsidP="005255D3">
      <w:pPr>
        <w:pStyle w:val="af0"/>
        <w:widowControl w:val="0"/>
        <w:numPr>
          <w:ilvl w:val="0"/>
          <w:numId w:val="14"/>
        </w:numPr>
        <w:tabs>
          <w:tab w:val="left" w:pos="501"/>
        </w:tabs>
        <w:autoSpaceDE w:val="0"/>
        <w:autoSpaceDN w:val="0"/>
        <w:spacing w:line="360" w:lineRule="auto"/>
        <w:ind w:left="215" w:right="331" w:firstLine="0"/>
        <w:contextualSpacing w:val="0"/>
      </w:pPr>
      <w:r>
        <w:t xml:space="preserve">Астрономия. 11 класс. Методическое пособие к учебнику Б. А. Воронцова-Вельяминова, Е. К. Страута «Астрономия. Базовый уровень. 11 класс» /М. </w:t>
      </w:r>
      <w:r>
        <w:rPr>
          <w:spacing w:val="-3"/>
        </w:rPr>
        <w:t xml:space="preserve">А. </w:t>
      </w:r>
      <w:r>
        <w:t>Кунаш. — М. : Дрофа,2018.</w:t>
      </w:r>
    </w:p>
    <w:p w:rsidR="00D42C05" w:rsidRDefault="00D42C05" w:rsidP="005255D3">
      <w:pPr>
        <w:pStyle w:val="af0"/>
        <w:widowControl w:val="0"/>
        <w:numPr>
          <w:ilvl w:val="0"/>
          <w:numId w:val="14"/>
        </w:numPr>
        <w:tabs>
          <w:tab w:val="left" w:pos="501"/>
        </w:tabs>
        <w:autoSpaceDE w:val="0"/>
        <w:autoSpaceDN w:val="0"/>
        <w:spacing w:line="360" w:lineRule="auto"/>
        <w:ind w:left="215" w:right="366" w:firstLine="0"/>
        <w:contextualSpacing w:val="0"/>
      </w:pPr>
      <w:r>
        <w:t>Галузо И.В., Голубев В.А., Шимбалев А.А. «Астрономия. 11 класс. Практические работыи тематические задания» Аверсэв,2014.</w:t>
      </w:r>
    </w:p>
    <w:p w:rsidR="00D42C05" w:rsidRDefault="00D42C05" w:rsidP="00BF79B3">
      <w:pPr>
        <w:spacing w:before="76"/>
        <w:ind w:left="216"/>
        <w:rPr>
          <w:b/>
          <w:i/>
        </w:rPr>
      </w:pPr>
      <w:r>
        <w:rPr>
          <w:b/>
        </w:rPr>
        <w:t xml:space="preserve">Дополнительные источники </w:t>
      </w:r>
      <w:r>
        <w:rPr>
          <w:b/>
          <w:i/>
        </w:rPr>
        <w:t>для преподавателя</w:t>
      </w:r>
    </w:p>
    <w:p w:rsidR="00D42C05" w:rsidRDefault="00D42C05" w:rsidP="00BF79B3">
      <w:pPr>
        <w:pStyle w:val="af0"/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spacing w:before="136"/>
        <w:ind w:firstLine="0"/>
        <w:contextualSpacing w:val="0"/>
      </w:pPr>
      <w:r>
        <w:t>Чаругин В.М Учебник «Астрономия. 10-11 классы.» . М.: Сфера,2018.</w:t>
      </w:r>
    </w:p>
    <w:p w:rsidR="00D42C05" w:rsidRDefault="00D42C05" w:rsidP="00BF79B3">
      <w:pPr>
        <w:pStyle w:val="110"/>
        <w:spacing w:before="0"/>
        <w:ind w:left="216"/>
      </w:pPr>
    </w:p>
    <w:p w:rsidR="00D42C05" w:rsidRDefault="00D42C05" w:rsidP="00BF79B3">
      <w:pPr>
        <w:pStyle w:val="110"/>
        <w:spacing w:before="0"/>
        <w:ind w:left="216"/>
      </w:pPr>
      <w:r>
        <w:t>Интернет-ресурсы:</w:t>
      </w:r>
    </w:p>
    <w:p w:rsidR="00D42C05" w:rsidRPr="00BF79B3" w:rsidRDefault="00D42C05" w:rsidP="00BF79B3">
      <w:pPr>
        <w:spacing w:line="360" w:lineRule="auto"/>
        <w:ind w:left="180"/>
        <w:jc w:val="both"/>
      </w:pPr>
      <w:r w:rsidRPr="00BF79B3">
        <w:t xml:space="preserve">1. Астрофизический портал. Новости астрономии. </w:t>
      </w:r>
      <w:hyperlink r:id="rId11">
        <w:r w:rsidRPr="00BF79B3">
          <w:rPr>
            <w:color w:val="0000FF"/>
            <w:u w:val="single"/>
          </w:rPr>
          <w:t>http://www.afportal.ru/astro</w:t>
        </w:r>
      </w:hyperlink>
    </w:p>
    <w:p w:rsidR="00D42C05" w:rsidRPr="00BF79B3" w:rsidRDefault="00D42C05" w:rsidP="00BF79B3">
      <w:pPr>
        <w:spacing w:line="360" w:lineRule="auto"/>
        <w:ind w:left="180"/>
        <w:jc w:val="both"/>
      </w:pPr>
      <w:r w:rsidRPr="00BF79B3">
        <w:t xml:space="preserve">2. Вокруг света. </w:t>
      </w:r>
      <w:hyperlink r:id="rId12">
        <w:r w:rsidRPr="00BF79B3">
          <w:rPr>
            <w:color w:val="0000FF"/>
            <w:u w:val="single"/>
          </w:rPr>
          <w:t>http://www.vokrugsveta.ru</w:t>
        </w:r>
      </w:hyperlink>
    </w:p>
    <w:p w:rsidR="00D42C05" w:rsidRPr="00BF79B3" w:rsidRDefault="00D42C05" w:rsidP="00BF79B3">
      <w:pPr>
        <w:spacing w:line="360" w:lineRule="auto"/>
        <w:ind w:left="180"/>
        <w:jc w:val="both"/>
      </w:pPr>
      <w:r w:rsidRPr="00BF79B3">
        <w:t xml:space="preserve">3. Всероссийская олимпиада школьников по астрономии. </w:t>
      </w:r>
      <w:hyperlink r:id="rId13">
        <w:r w:rsidRPr="00BF79B3">
          <w:rPr>
            <w:color w:val="0000FF"/>
            <w:u w:val="single"/>
          </w:rPr>
          <w:t>http://www.astroolymp.ru</w:t>
        </w:r>
      </w:hyperlink>
    </w:p>
    <w:p w:rsidR="00D42C05" w:rsidRPr="00BF79B3" w:rsidRDefault="00D42C05" w:rsidP="00BF79B3">
      <w:pPr>
        <w:spacing w:line="360" w:lineRule="auto"/>
        <w:ind w:left="180"/>
        <w:jc w:val="both"/>
      </w:pPr>
      <w:r w:rsidRPr="00BF79B3">
        <w:t xml:space="preserve">4. Государственный астрономический институт им. П. К. Штернберга, МГУ. </w:t>
      </w:r>
      <w:hyperlink r:id="rId14">
        <w:r w:rsidRPr="00BF79B3">
          <w:rPr>
            <w:color w:val="0000FF"/>
            <w:u w:val="single"/>
          </w:rPr>
          <w:t>http://www.sai.msu.ru</w:t>
        </w:r>
      </w:hyperlink>
    </w:p>
    <w:p w:rsidR="00D42C05" w:rsidRPr="00BF79B3" w:rsidRDefault="00D42C05" w:rsidP="00BF79B3">
      <w:pPr>
        <w:spacing w:line="360" w:lineRule="auto"/>
        <w:ind w:left="180"/>
        <w:jc w:val="both"/>
      </w:pPr>
      <w:r w:rsidRPr="00BF79B3">
        <w:t xml:space="preserve">5. Интерактивный гид в мире космоса. http:// spacegid.com </w:t>
      </w:r>
    </w:p>
    <w:p w:rsidR="00D42C05" w:rsidRPr="00BF79B3" w:rsidRDefault="00D42C05" w:rsidP="00BF79B3">
      <w:pPr>
        <w:spacing w:line="360" w:lineRule="auto"/>
        <w:ind w:left="180"/>
        <w:jc w:val="both"/>
      </w:pPr>
      <w:r w:rsidRPr="00BF79B3">
        <w:t xml:space="preserve">6. МКС онлайн. </w:t>
      </w:r>
      <w:hyperlink r:id="rId15">
        <w:r w:rsidRPr="00BF79B3">
          <w:rPr>
            <w:color w:val="0000FF"/>
            <w:u w:val="single"/>
          </w:rPr>
          <w:t>http://mks-onlain.ru</w:t>
        </w:r>
      </w:hyperlink>
    </w:p>
    <w:p w:rsidR="00D42C05" w:rsidRPr="00BF79B3" w:rsidRDefault="00D42C05" w:rsidP="00BF79B3">
      <w:pPr>
        <w:spacing w:line="360" w:lineRule="auto"/>
        <w:ind w:left="180"/>
        <w:jc w:val="both"/>
      </w:pPr>
      <w:r w:rsidRPr="00BF79B3">
        <w:t xml:space="preserve">7. Обсерватория СибГАУ. </w:t>
      </w:r>
      <w:hyperlink r:id="rId16">
        <w:r w:rsidRPr="00BF79B3">
          <w:rPr>
            <w:color w:val="0000FF"/>
            <w:u w:val="single"/>
          </w:rPr>
          <w:t>http://sky.sibsau.ru/</w:t>
        </w:r>
      </w:hyperlink>
      <w:r w:rsidRPr="00BF79B3">
        <w:t>index.php/astronomicheskie-sajty</w:t>
      </w:r>
    </w:p>
    <w:p w:rsidR="00D42C05" w:rsidRPr="00BF79B3" w:rsidRDefault="00D42C05" w:rsidP="00BF79B3">
      <w:pPr>
        <w:spacing w:line="360" w:lineRule="auto"/>
        <w:ind w:left="180"/>
        <w:jc w:val="both"/>
      </w:pPr>
      <w:r w:rsidRPr="00BF79B3">
        <w:t xml:space="preserve">8. Общероссийский астрономический портал. </w:t>
      </w:r>
      <w:hyperlink r:id="rId17">
        <w:r w:rsidRPr="00BF79B3">
          <w:rPr>
            <w:color w:val="0000FF"/>
            <w:u w:val="single"/>
          </w:rPr>
          <w:t>http://астрономия.рф</w:t>
        </w:r>
      </w:hyperlink>
    </w:p>
    <w:p w:rsidR="00D42C05" w:rsidRPr="00BF79B3" w:rsidRDefault="00D42C05" w:rsidP="00BF79B3">
      <w:pPr>
        <w:spacing w:line="360" w:lineRule="auto"/>
        <w:ind w:left="180"/>
        <w:jc w:val="both"/>
      </w:pPr>
      <w:r w:rsidRPr="00BF79B3">
        <w:t xml:space="preserve">9. Репозиторий Вселенной. </w:t>
      </w:r>
      <w:hyperlink r:id="rId18">
        <w:r w:rsidRPr="00BF79B3">
          <w:rPr>
            <w:color w:val="0000FF"/>
            <w:u w:val="single"/>
          </w:rPr>
          <w:t>http://space-my.ru</w:t>
        </w:r>
      </w:hyperlink>
    </w:p>
    <w:p w:rsidR="00D42C05" w:rsidRPr="00BF79B3" w:rsidRDefault="00D42C05" w:rsidP="00BF79B3">
      <w:pPr>
        <w:spacing w:line="360" w:lineRule="auto"/>
        <w:ind w:left="180"/>
        <w:jc w:val="both"/>
      </w:pPr>
      <w:r w:rsidRPr="00BF79B3">
        <w:t xml:space="preserve">10. Российская астрономическая сеть. </w:t>
      </w:r>
      <w:hyperlink r:id="rId19">
        <w:r w:rsidRPr="00BF79B3">
          <w:rPr>
            <w:color w:val="0000FF"/>
            <w:u w:val="single"/>
          </w:rPr>
          <w:t>http://www.astronet.ru</w:t>
        </w:r>
      </w:hyperlink>
    </w:p>
    <w:p w:rsidR="00D42C05" w:rsidRPr="00BF79B3" w:rsidRDefault="00D42C05" w:rsidP="00BF79B3">
      <w:pPr>
        <w:spacing w:line="360" w:lineRule="auto"/>
        <w:ind w:left="180"/>
        <w:jc w:val="both"/>
      </w:pPr>
      <w:r w:rsidRPr="00BF79B3">
        <w:t>11. Сезоны года. Вселенная, планеты и звезды. http://сезоны-года.рф/планеты%20и%20звезды</w:t>
      </w:r>
    </w:p>
    <w:p w:rsidR="00D42C05" w:rsidRPr="00BF79B3" w:rsidRDefault="00D42C05" w:rsidP="00BF79B3">
      <w:pPr>
        <w:spacing w:line="360" w:lineRule="auto"/>
        <w:ind w:left="180"/>
        <w:jc w:val="both"/>
      </w:pPr>
      <w:r w:rsidRPr="00BF79B3">
        <w:t xml:space="preserve">12. ФГБУН Институт астрономии РАН. </w:t>
      </w:r>
      <w:hyperlink r:id="rId20">
        <w:r w:rsidRPr="00BF79B3">
          <w:rPr>
            <w:color w:val="0000FF"/>
            <w:u w:val="single"/>
          </w:rPr>
          <w:t>http://www.inasan.ru</w:t>
        </w:r>
      </w:hyperlink>
    </w:p>
    <w:p w:rsidR="00D42C05" w:rsidRPr="00BF79B3" w:rsidRDefault="00D42C05" w:rsidP="00BF79B3">
      <w:pPr>
        <w:spacing w:line="360" w:lineRule="auto"/>
        <w:ind w:left="180"/>
        <w:jc w:val="both"/>
        <w:rPr>
          <w:b/>
          <w:i/>
          <w:color w:val="231F20"/>
        </w:rPr>
      </w:pPr>
      <w:r w:rsidRPr="00BF79B3">
        <w:t xml:space="preserve">13. Элементы большой науки. Астрономия. </w:t>
      </w:r>
      <w:hyperlink r:id="rId21">
        <w:r w:rsidRPr="00BF79B3">
          <w:rPr>
            <w:color w:val="0000FF"/>
            <w:u w:val="single"/>
          </w:rPr>
          <w:t>http://elementy.ru/astronomy</w:t>
        </w:r>
      </w:hyperlink>
    </w:p>
    <w:p w:rsidR="00D42C05" w:rsidRDefault="00D42C05" w:rsidP="00BF79B3">
      <w:pPr>
        <w:pStyle w:val="af0"/>
        <w:tabs>
          <w:tab w:val="left" w:pos="749"/>
        </w:tabs>
        <w:spacing w:before="76" w:line="360" w:lineRule="auto"/>
        <w:ind w:right="104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</w:t>
      </w:r>
      <w:r w:rsidRPr="00A20A8B">
        <w:rPr>
          <w:b/>
          <w:bCs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bCs/>
          <w:caps/>
          <w:sz w:val="28"/>
          <w:szCs w:val="28"/>
        </w:rPr>
        <w:t xml:space="preserve">УЧЕБНОЙ </w:t>
      </w:r>
      <w:r w:rsidRPr="00A20A8B">
        <w:rPr>
          <w:b/>
          <w:bCs/>
          <w:caps/>
          <w:sz w:val="28"/>
          <w:szCs w:val="28"/>
        </w:rPr>
        <w:t>Дисциплины</w:t>
      </w:r>
    </w:p>
    <w:p w:rsidR="00D42C05" w:rsidRDefault="00D42C05" w:rsidP="00BF79B3">
      <w:pPr>
        <w:pStyle w:val="ab"/>
        <w:rPr>
          <w:b/>
          <w:sz w:val="20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45"/>
        <w:gridCol w:w="4381"/>
        <w:gridCol w:w="2881"/>
      </w:tblGrid>
      <w:tr w:rsidR="00D42C05" w:rsidTr="00A8507A">
        <w:trPr>
          <w:trHeight w:val="1242"/>
        </w:trPr>
        <w:tc>
          <w:tcPr>
            <w:tcW w:w="2745" w:type="dxa"/>
          </w:tcPr>
          <w:p w:rsidR="00D42C05" w:rsidRPr="00B01B88" w:rsidRDefault="00D42C05" w:rsidP="00A8507A">
            <w:pPr>
              <w:pStyle w:val="TableParagraph"/>
              <w:spacing w:before="1"/>
              <w:rPr>
                <w:b/>
                <w:sz w:val="36"/>
              </w:rPr>
            </w:pPr>
          </w:p>
          <w:p w:rsidR="00D42C05" w:rsidRPr="00B01B88" w:rsidRDefault="00D42C05" w:rsidP="00A8507A">
            <w:pPr>
              <w:pStyle w:val="TableParagraph"/>
              <w:ind w:left="153" w:right="141"/>
              <w:jc w:val="center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Содержание обучения</w:t>
            </w:r>
          </w:p>
        </w:tc>
        <w:tc>
          <w:tcPr>
            <w:tcW w:w="4381" w:type="dxa"/>
          </w:tcPr>
          <w:p w:rsidR="00D42C05" w:rsidRPr="00B01B88" w:rsidRDefault="00D42C05" w:rsidP="00A8507A">
            <w:pPr>
              <w:pStyle w:val="TableParagraph"/>
              <w:spacing w:before="3" w:line="357" w:lineRule="auto"/>
              <w:ind w:left="361" w:right="350"/>
              <w:jc w:val="center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Характеристика основных видов деятельности обучающегося (на</w:t>
            </w:r>
          </w:p>
          <w:p w:rsidR="00D42C05" w:rsidRPr="00B01B88" w:rsidRDefault="00D42C05" w:rsidP="00A8507A">
            <w:pPr>
              <w:pStyle w:val="TableParagraph"/>
              <w:spacing w:before="6"/>
              <w:ind w:left="361" w:right="349"/>
              <w:jc w:val="center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уровне учебных действий)</w:t>
            </w:r>
          </w:p>
        </w:tc>
        <w:tc>
          <w:tcPr>
            <w:tcW w:w="2881" w:type="dxa"/>
          </w:tcPr>
          <w:p w:rsidR="00D42C05" w:rsidRPr="00B01B88" w:rsidRDefault="00D42C05" w:rsidP="00A8507A">
            <w:pPr>
              <w:pStyle w:val="TableParagraph"/>
              <w:spacing w:before="3" w:line="357" w:lineRule="auto"/>
              <w:ind w:left="403" w:right="394" w:firstLine="2"/>
              <w:jc w:val="center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Формы и методы контроля и оценки</w:t>
            </w:r>
          </w:p>
          <w:p w:rsidR="00D42C05" w:rsidRPr="00B01B88" w:rsidRDefault="00D42C05" w:rsidP="00A8507A">
            <w:pPr>
              <w:pStyle w:val="TableParagraph"/>
              <w:spacing w:before="6"/>
              <w:ind w:left="226" w:right="212"/>
              <w:jc w:val="center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результатов обучения</w:t>
            </w:r>
          </w:p>
        </w:tc>
      </w:tr>
      <w:tr w:rsidR="00D42C05" w:rsidTr="00A8507A">
        <w:trPr>
          <w:trHeight w:val="413"/>
        </w:trPr>
        <w:tc>
          <w:tcPr>
            <w:tcW w:w="2745" w:type="dxa"/>
          </w:tcPr>
          <w:p w:rsidR="00D42C05" w:rsidRPr="00B01B88" w:rsidRDefault="00D42C05" w:rsidP="00A8507A">
            <w:pPr>
              <w:pStyle w:val="TableParagraph"/>
              <w:spacing w:before="3"/>
              <w:ind w:left="8"/>
              <w:jc w:val="center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1</w:t>
            </w:r>
          </w:p>
        </w:tc>
        <w:tc>
          <w:tcPr>
            <w:tcW w:w="4381" w:type="dxa"/>
          </w:tcPr>
          <w:p w:rsidR="00D42C05" w:rsidRPr="00B01B88" w:rsidRDefault="00D42C05" w:rsidP="00A8507A">
            <w:pPr>
              <w:pStyle w:val="TableParagraph"/>
              <w:spacing w:before="3"/>
              <w:ind w:left="12"/>
              <w:jc w:val="center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2</w:t>
            </w:r>
          </w:p>
        </w:tc>
        <w:tc>
          <w:tcPr>
            <w:tcW w:w="2881" w:type="dxa"/>
          </w:tcPr>
          <w:p w:rsidR="00D42C05" w:rsidRPr="00B01B88" w:rsidRDefault="00D42C05" w:rsidP="00A8507A">
            <w:pPr>
              <w:pStyle w:val="TableParagraph"/>
              <w:spacing w:before="3"/>
              <w:ind w:left="16"/>
              <w:jc w:val="center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3</w:t>
            </w:r>
          </w:p>
        </w:tc>
      </w:tr>
      <w:tr w:rsidR="00D42C05" w:rsidTr="00A8507A">
        <w:trPr>
          <w:trHeight w:val="4159"/>
        </w:trPr>
        <w:tc>
          <w:tcPr>
            <w:tcW w:w="2745" w:type="dxa"/>
          </w:tcPr>
          <w:p w:rsidR="00D42C05" w:rsidRPr="00B01B88" w:rsidRDefault="00D42C05" w:rsidP="00A8507A">
            <w:pPr>
              <w:pStyle w:val="TableParagraph"/>
              <w:spacing w:before="3" w:line="360" w:lineRule="auto"/>
              <w:ind w:left="107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Что изучает астрономия. Наблюдения — основа астрономии</w:t>
            </w:r>
          </w:p>
        </w:tc>
        <w:tc>
          <w:tcPr>
            <w:tcW w:w="4381" w:type="dxa"/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40"/>
              </w:numPr>
              <w:tabs>
                <w:tab w:val="left" w:pos="316"/>
              </w:tabs>
              <w:spacing w:line="357" w:lineRule="auto"/>
              <w:ind w:right="419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Поиск примеров, подтверждающих практическую направленность астрономии.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40"/>
              </w:numPr>
              <w:tabs>
                <w:tab w:val="left" w:pos="316"/>
              </w:tabs>
              <w:spacing w:before="1" w:line="357" w:lineRule="auto"/>
              <w:ind w:right="171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Применение знаний, полученных в курсе физики, для описания устройства телескопа.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40"/>
              </w:numPr>
              <w:tabs>
                <w:tab w:val="left" w:pos="316"/>
              </w:tabs>
              <w:spacing w:before="7" w:line="355" w:lineRule="auto"/>
              <w:ind w:right="461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Характеристика преимуществ наблюдений, проводимых из космоса.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40"/>
              </w:numPr>
              <w:tabs>
                <w:tab w:val="left" w:pos="400"/>
              </w:tabs>
              <w:spacing w:before="7"/>
              <w:ind w:left="399" w:hanging="34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Подготовка и презентация проектов.</w:t>
            </w:r>
          </w:p>
        </w:tc>
        <w:tc>
          <w:tcPr>
            <w:tcW w:w="2881" w:type="dxa"/>
          </w:tcPr>
          <w:p w:rsidR="00D42C05" w:rsidRPr="00B01B88" w:rsidRDefault="00D42C05" w:rsidP="00A8507A">
            <w:pPr>
              <w:pStyle w:val="TableParagraph"/>
              <w:spacing w:before="3"/>
              <w:ind w:left="111"/>
              <w:jc w:val="both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Текущий контроль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</w:tabs>
              <w:spacing w:before="132"/>
              <w:ind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Устный опрос.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</w:tabs>
              <w:spacing w:before="140" w:line="360" w:lineRule="auto"/>
              <w:ind w:right="741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Письменные индивидуальные и групповые задания.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9"/>
              </w:numPr>
              <w:tabs>
                <w:tab w:val="left" w:pos="328"/>
              </w:tabs>
              <w:spacing w:line="362" w:lineRule="auto"/>
              <w:ind w:right="500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Выполнение и презентация проектов</w:t>
            </w:r>
          </w:p>
        </w:tc>
      </w:tr>
      <w:tr w:rsidR="00D42C05" w:rsidTr="00A8507A">
        <w:trPr>
          <w:trHeight w:val="6643"/>
        </w:trPr>
        <w:tc>
          <w:tcPr>
            <w:tcW w:w="2745" w:type="dxa"/>
          </w:tcPr>
          <w:p w:rsidR="00D42C05" w:rsidRPr="00B01B88" w:rsidRDefault="00D42C05" w:rsidP="00A8507A">
            <w:pPr>
              <w:pStyle w:val="TableParagraph"/>
              <w:spacing w:line="362" w:lineRule="auto"/>
              <w:ind w:left="107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Практические основы астрономии</w:t>
            </w:r>
          </w:p>
        </w:tc>
        <w:tc>
          <w:tcPr>
            <w:tcW w:w="4381" w:type="dxa"/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38"/>
              </w:numPr>
              <w:tabs>
                <w:tab w:val="left" w:pos="400"/>
              </w:tabs>
              <w:spacing w:line="357" w:lineRule="auto"/>
              <w:ind w:right="367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Применение знаний, полученных в курсе географии, о составлении карт в различных проекциях.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8"/>
              </w:numPr>
              <w:tabs>
                <w:tab w:val="left" w:pos="400"/>
              </w:tabs>
              <w:spacing w:before="1" w:line="355" w:lineRule="auto"/>
              <w:ind w:right="182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Работа со звездной картой при организации и проведении наблюдений.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8"/>
              </w:numPr>
              <w:tabs>
                <w:tab w:val="left" w:pos="400"/>
              </w:tabs>
              <w:spacing w:before="8" w:line="357" w:lineRule="auto"/>
              <w:ind w:right="158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Характеристика отличительных особенностей суточного движения звезд на полюсах, экваторе и в средних широтах Земли.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8"/>
              </w:numPr>
              <w:tabs>
                <w:tab w:val="left" w:pos="400"/>
              </w:tabs>
              <w:spacing w:before="7" w:line="357" w:lineRule="auto"/>
              <w:ind w:right="220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Характеристика особенностей суточного движения Солнца на полюсах, экваторе и в средних широтах Земли.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8"/>
              </w:numPr>
              <w:tabs>
                <w:tab w:val="left" w:pos="400"/>
              </w:tabs>
              <w:spacing w:before="7" w:line="355" w:lineRule="auto"/>
              <w:ind w:right="528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Изучение основных фаз Луны. Описание порядка их смены. Анализ</w:t>
            </w:r>
          </w:p>
          <w:p w:rsidR="00D42C05" w:rsidRPr="00B01B88" w:rsidRDefault="00D42C05" w:rsidP="00A8507A">
            <w:pPr>
              <w:pStyle w:val="TableParagraph"/>
              <w:spacing w:before="8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причин, по которым Луна всегда</w:t>
            </w:r>
          </w:p>
        </w:tc>
        <w:tc>
          <w:tcPr>
            <w:tcW w:w="2881" w:type="dxa"/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71" w:lineRule="exact"/>
              <w:ind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Устный опрос.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before="140" w:line="360" w:lineRule="auto"/>
              <w:ind w:right="743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Письменные индивидуальные и групповые задания.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74" w:lineRule="exact"/>
              <w:ind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Решение задач.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before="140"/>
              <w:ind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Выполнение</w:t>
            </w:r>
          </w:p>
          <w:p w:rsidR="00D42C05" w:rsidRPr="00B01B88" w:rsidRDefault="00D42C05" w:rsidP="00A8507A">
            <w:pPr>
              <w:pStyle w:val="TableParagraph"/>
              <w:spacing w:before="136" w:line="360" w:lineRule="auto"/>
              <w:ind w:left="111" w:right="434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практических работ. Выполнение и презентация проектов.</w:t>
            </w:r>
          </w:p>
        </w:tc>
      </w:tr>
    </w:tbl>
    <w:p w:rsidR="00D42C05" w:rsidRDefault="00D42C05" w:rsidP="00BF79B3">
      <w:pPr>
        <w:spacing w:line="360" w:lineRule="auto"/>
        <w:sectPr w:rsidR="00D42C05">
          <w:footerReference w:type="default" r:id="rId22"/>
          <w:pgSz w:w="11910" w:h="16840"/>
          <w:pgMar w:top="1040" w:right="460" w:bottom="1080" w:left="1200" w:header="0" w:footer="883" w:gutter="0"/>
          <w:pgNumType w:start="15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45"/>
        <w:gridCol w:w="4381"/>
        <w:gridCol w:w="2881"/>
      </w:tblGrid>
      <w:tr w:rsidR="00D42C05" w:rsidTr="00A8507A">
        <w:trPr>
          <w:trHeight w:val="4571"/>
        </w:trPr>
        <w:tc>
          <w:tcPr>
            <w:tcW w:w="2745" w:type="dxa"/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D42C05" w:rsidRPr="00B01B88" w:rsidRDefault="00D42C05" w:rsidP="00A8507A">
            <w:pPr>
              <w:pStyle w:val="TableParagraph"/>
              <w:spacing w:line="271" w:lineRule="exact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обращена к Земле одной стороной.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6"/>
              </w:numPr>
              <w:tabs>
                <w:tab w:val="left" w:pos="400"/>
              </w:tabs>
              <w:spacing w:before="136" w:line="357" w:lineRule="auto"/>
              <w:ind w:right="321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Описание взаимного расположения Земли, Луны и Солнца в моменты затмений.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6"/>
              </w:numPr>
              <w:tabs>
                <w:tab w:val="left" w:pos="400"/>
              </w:tabs>
              <w:spacing w:before="6" w:line="357" w:lineRule="auto"/>
              <w:ind w:right="199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 xml:space="preserve">Объяснение причин, по которым затмения Солнца и </w:t>
            </w:r>
            <w:r w:rsidRPr="00B01B88">
              <w:rPr>
                <w:spacing w:val="-3"/>
                <w:sz w:val="24"/>
              </w:rPr>
              <w:t xml:space="preserve">Луны </w:t>
            </w:r>
            <w:r w:rsidRPr="00B01B88">
              <w:rPr>
                <w:sz w:val="24"/>
              </w:rPr>
              <w:t>не происходят каждый месяц.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6"/>
              </w:numPr>
              <w:tabs>
                <w:tab w:val="left" w:pos="400"/>
              </w:tabs>
              <w:spacing w:before="3" w:line="357" w:lineRule="auto"/>
              <w:ind w:right="589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Анализ необходимости введения часовых поясов, високосных лет и нового календарного стиля.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6"/>
              </w:numPr>
              <w:tabs>
                <w:tab w:val="left" w:pos="400"/>
              </w:tabs>
              <w:spacing w:before="6"/>
              <w:ind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Подготовка и презентация проектов.</w:t>
            </w:r>
          </w:p>
        </w:tc>
        <w:tc>
          <w:tcPr>
            <w:tcW w:w="2881" w:type="dxa"/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9559"/>
        </w:trPr>
        <w:tc>
          <w:tcPr>
            <w:tcW w:w="2745" w:type="dxa"/>
          </w:tcPr>
          <w:p w:rsidR="00D42C05" w:rsidRPr="00B01B88" w:rsidRDefault="00D42C05" w:rsidP="00A8507A">
            <w:pPr>
              <w:pStyle w:val="TableParagraph"/>
              <w:spacing w:line="357" w:lineRule="auto"/>
              <w:ind w:left="107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Строение Солнечной системы</w:t>
            </w:r>
          </w:p>
        </w:tc>
        <w:tc>
          <w:tcPr>
            <w:tcW w:w="4381" w:type="dxa"/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spacing w:line="357" w:lineRule="auto"/>
              <w:ind w:right="102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Объяснение петлеобразного движения планет с использованием эпициклов и дифферентов.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spacing w:line="357" w:lineRule="auto"/>
              <w:ind w:right="175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Описание условий видимости планет, находящихся в различных</w:t>
            </w:r>
          </w:p>
          <w:p w:rsidR="00D42C05" w:rsidRPr="00B01B88" w:rsidRDefault="00D42C05" w:rsidP="00A8507A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 w:rsidRPr="00B01B88">
              <w:rPr>
                <w:sz w:val="24"/>
              </w:rPr>
              <w:t>конфигурациях</w:t>
            </w:r>
            <w:r w:rsidRPr="00B01B88">
              <w:rPr>
                <w:b/>
                <w:sz w:val="24"/>
              </w:rPr>
              <w:t>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spacing w:before="140" w:line="357" w:lineRule="auto"/>
              <w:ind w:right="973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Решение задач на вычисление звездных периодов обращения внутренних и внешних планет.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spacing w:before="2" w:line="357" w:lineRule="auto"/>
              <w:ind w:right="178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Анализ законов Кеплера, их значения для развития физики и астрономии.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spacing w:before="2" w:line="357" w:lineRule="auto"/>
              <w:ind w:right="186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Решение задач на вычисление расстояний планет от Солнца на основе третьего закона Кеплера.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spacing w:before="6" w:line="355" w:lineRule="auto"/>
              <w:ind w:right="926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Решение задач на вычисление расстояний и размеров объектов.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spacing w:before="8" w:line="355" w:lineRule="auto"/>
              <w:ind w:right="949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Построение плана Солнечной системы в принятом масштабе с</w:t>
            </w:r>
          </w:p>
          <w:p w:rsidR="00D42C05" w:rsidRPr="00B01B88" w:rsidRDefault="00D42C05" w:rsidP="00A8507A">
            <w:pPr>
              <w:pStyle w:val="TableParagraph"/>
              <w:spacing w:before="7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указанием положения планет на орбитах.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spacing w:before="136" w:line="357" w:lineRule="auto"/>
              <w:ind w:right="983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Определение возможности их наблюдения на заданную дату.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spacing w:before="2"/>
              <w:ind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Решение задач на вычисление массы</w:t>
            </w:r>
          </w:p>
          <w:p w:rsidR="00D42C05" w:rsidRPr="00B01B88" w:rsidRDefault="00D42C05" w:rsidP="00A8507A">
            <w:pPr>
              <w:pStyle w:val="TableParagraph"/>
              <w:spacing w:before="139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планет.</w:t>
            </w:r>
          </w:p>
        </w:tc>
        <w:tc>
          <w:tcPr>
            <w:tcW w:w="2881" w:type="dxa"/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line="271" w:lineRule="exact"/>
              <w:ind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Устный опрос.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before="136" w:line="360" w:lineRule="auto"/>
              <w:ind w:right="743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Письменные индивидуальные и групповые задания.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before="2"/>
              <w:ind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Решение задач.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before="136"/>
              <w:ind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Выполнение</w:t>
            </w:r>
          </w:p>
          <w:p w:rsidR="00D42C05" w:rsidRPr="00B01B88" w:rsidRDefault="00D42C05" w:rsidP="00A8507A">
            <w:pPr>
              <w:pStyle w:val="TableParagraph"/>
              <w:spacing w:before="140"/>
              <w:ind w:left="111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практических работ.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before="136" w:line="362" w:lineRule="auto"/>
              <w:ind w:right="442" w:firstLine="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Выполнение и презентация проектов.</w:t>
            </w:r>
          </w:p>
        </w:tc>
      </w:tr>
    </w:tbl>
    <w:p w:rsidR="00D42C05" w:rsidRDefault="00D42C05" w:rsidP="00BF79B3">
      <w:pPr>
        <w:spacing w:line="362" w:lineRule="auto"/>
        <w:sectPr w:rsidR="00D42C05">
          <w:pgSz w:w="11910" w:h="16840"/>
          <w:pgMar w:top="1120" w:right="460" w:bottom="1080" w:left="1200" w:header="0" w:footer="883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45"/>
        <w:gridCol w:w="4381"/>
        <w:gridCol w:w="2881"/>
      </w:tblGrid>
      <w:tr w:rsidR="00D42C05" w:rsidTr="00A8507A">
        <w:trPr>
          <w:trHeight w:val="1250"/>
        </w:trPr>
        <w:tc>
          <w:tcPr>
            <w:tcW w:w="2745" w:type="dxa"/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D42C05" w:rsidRPr="00B01B88" w:rsidRDefault="00D42C05" w:rsidP="00A8507A">
            <w:pPr>
              <w:pStyle w:val="TableParagraph"/>
              <w:numPr>
                <w:ilvl w:val="0"/>
                <w:numId w:val="33"/>
              </w:numPr>
              <w:tabs>
                <w:tab w:val="left" w:pos="316"/>
              </w:tabs>
              <w:spacing w:line="277" w:lineRule="exact"/>
              <w:rPr>
                <w:sz w:val="24"/>
              </w:rPr>
            </w:pPr>
            <w:r w:rsidRPr="00B01B88">
              <w:rPr>
                <w:sz w:val="24"/>
              </w:rPr>
              <w:t>Объяснение механизма</w:t>
            </w:r>
          </w:p>
          <w:p w:rsidR="00D42C05" w:rsidRPr="00B01B88" w:rsidRDefault="00D42C05" w:rsidP="00A8507A">
            <w:pPr>
              <w:pStyle w:val="TableParagraph"/>
              <w:spacing w:before="135"/>
              <w:ind w:left="110"/>
              <w:rPr>
                <w:sz w:val="24"/>
              </w:rPr>
            </w:pPr>
            <w:r w:rsidRPr="00B01B88">
              <w:rPr>
                <w:sz w:val="24"/>
              </w:rPr>
              <w:t>возникновения возмущений и приливов</w:t>
            </w:r>
          </w:p>
          <w:p w:rsidR="00D42C05" w:rsidRPr="00B01B88" w:rsidRDefault="00D42C05" w:rsidP="00A8507A">
            <w:pPr>
              <w:pStyle w:val="TableParagraph"/>
              <w:numPr>
                <w:ilvl w:val="0"/>
                <w:numId w:val="33"/>
              </w:numPr>
              <w:tabs>
                <w:tab w:val="left" w:pos="316"/>
              </w:tabs>
              <w:spacing w:before="140"/>
              <w:rPr>
                <w:sz w:val="24"/>
              </w:rPr>
            </w:pPr>
            <w:r w:rsidRPr="00B01B88">
              <w:rPr>
                <w:sz w:val="24"/>
              </w:rPr>
              <w:t>Подготовка и презентация проектов.</w:t>
            </w:r>
          </w:p>
        </w:tc>
        <w:tc>
          <w:tcPr>
            <w:tcW w:w="2881" w:type="dxa"/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</w:tr>
      <w:tr w:rsidR="00D42C05" w:rsidTr="00A8507A">
        <w:trPr>
          <w:trHeight w:val="349"/>
        </w:trPr>
        <w:tc>
          <w:tcPr>
            <w:tcW w:w="2745" w:type="dxa"/>
            <w:tcBorders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Природа тел</w:t>
            </w:r>
          </w:p>
        </w:tc>
        <w:tc>
          <w:tcPr>
            <w:tcW w:w="4381" w:type="dxa"/>
            <w:tcBorders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line="277" w:lineRule="exact"/>
              <w:ind w:left="110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 xml:space="preserve">- </w:t>
            </w:r>
            <w:r w:rsidRPr="00B01B88">
              <w:rPr>
                <w:sz w:val="24"/>
              </w:rPr>
              <w:t>Анализ основных положений</w:t>
            </w:r>
          </w:p>
        </w:tc>
        <w:tc>
          <w:tcPr>
            <w:tcW w:w="2881" w:type="dxa"/>
            <w:tcBorders>
              <w:bottom w:val="nil"/>
            </w:tcBorders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spacing w:line="272" w:lineRule="exact"/>
              <w:ind w:hanging="248"/>
              <w:jc w:val="both"/>
              <w:rPr>
                <w:sz w:val="24"/>
              </w:rPr>
            </w:pPr>
            <w:r w:rsidRPr="00B01B88">
              <w:rPr>
                <w:sz w:val="24"/>
              </w:rPr>
              <w:t>Устный опрос.</w:t>
            </w:r>
          </w:p>
        </w:tc>
      </w:tr>
      <w:tr w:rsidR="00D42C05" w:rsidTr="00A8507A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Солнечной системы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современных представлений о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spacing w:before="58"/>
              <w:ind w:hanging="248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Письменные</w:t>
            </w:r>
          </w:p>
        </w:tc>
      </w:tr>
      <w:tr w:rsidR="00D42C05" w:rsidTr="00A8507A">
        <w:trPr>
          <w:trHeight w:val="830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4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происхождении тел Солнечной системы.</w:t>
            </w:r>
          </w:p>
          <w:p w:rsidR="00D42C05" w:rsidRPr="00B01B88" w:rsidRDefault="00D42C05" w:rsidP="00A8507A">
            <w:pPr>
              <w:pStyle w:val="TableParagraph"/>
              <w:spacing w:before="136"/>
              <w:ind w:left="110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 xml:space="preserve">- </w:t>
            </w:r>
            <w:r w:rsidRPr="00B01B88">
              <w:rPr>
                <w:sz w:val="24"/>
              </w:rPr>
              <w:t>На основе знаний из курса географии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0"/>
              <w:ind w:left="111"/>
              <w:jc w:val="both"/>
              <w:rPr>
                <w:sz w:val="24"/>
              </w:rPr>
            </w:pPr>
            <w:r w:rsidRPr="00B01B88">
              <w:rPr>
                <w:sz w:val="24"/>
              </w:rPr>
              <w:t>индивидуальные и</w:t>
            </w:r>
          </w:p>
          <w:p w:rsidR="00D42C05" w:rsidRPr="00B01B88" w:rsidRDefault="00D42C05" w:rsidP="00A8507A">
            <w:pPr>
              <w:pStyle w:val="TableParagraph"/>
              <w:spacing w:before="136"/>
              <w:ind w:left="111"/>
              <w:jc w:val="both"/>
              <w:rPr>
                <w:sz w:val="24"/>
              </w:rPr>
            </w:pPr>
            <w:r w:rsidRPr="00B01B88">
              <w:rPr>
                <w:sz w:val="24"/>
              </w:rPr>
              <w:t>групповые задания.</w:t>
            </w:r>
          </w:p>
        </w:tc>
      </w:tr>
      <w:tr w:rsidR="00D42C05" w:rsidTr="00A8507A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5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сравнение природы Земли с природой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spacing w:before="57"/>
              <w:ind w:hanging="248"/>
              <w:jc w:val="both"/>
              <w:rPr>
                <w:sz w:val="24"/>
              </w:rPr>
            </w:pPr>
            <w:r w:rsidRPr="00B01B88">
              <w:rPr>
                <w:sz w:val="24"/>
              </w:rPr>
              <w:t>Решение задач.</w:t>
            </w:r>
          </w:p>
        </w:tc>
      </w:tr>
      <w:tr w:rsidR="00D42C05" w:rsidTr="00A8507A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4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Луны.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spacing w:before="56"/>
              <w:ind w:hanging="248"/>
              <w:jc w:val="both"/>
              <w:rPr>
                <w:sz w:val="24"/>
              </w:rPr>
            </w:pPr>
            <w:r w:rsidRPr="00B01B88">
              <w:rPr>
                <w:sz w:val="24"/>
              </w:rPr>
              <w:t>Выполнение</w:t>
            </w:r>
          </w:p>
        </w:tc>
      </w:tr>
      <w:tr w:rsidR="00D42C05" w:rsidTr="00A8507A">
        <w:trPr>
          <w:trHeight w:val="416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 xml:space="preserve">- </w:t>
            </w:r>
            <w:r w:rsidRPr="00B01B88">
              <w:rPr>
                <w:sz w:val="24"/>
              </w:rPr>
              <w:t>Объяснение причины отсутствия у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8"/>
              <w:ind w:left="111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практических работ.</w:t>
            </w:r>
          </w:p>
        </w:tc>
      </w:tr>
      <w:tr w:rsidR="00D42C05" w:rsidTr="00A8507A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5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Луны атмосферы. Описание основных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before="53"/>
              <w:ind w:hanging="248"/>
              <w:jc w:val="both"/>
              <w:rPr>
                <w:sz w:val="24"/>
              </w:rPr>
            </w:pPr>
            <w:r w:rsidRPr="00B01B88">
              <w:rPr>
                <w:sz w:val="24"/>
              </w:rPr>
              <w:t>Выполнение и</w:t>
            </w:r>
          </w:p>
        </w:tc>
      </w:tr>
      <w:tr w:rsidR="00D42C05" w:rsidTr="00A8507A">
        <w:trPr>
          <w:trHeight w:val="420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8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форм лунной поверхности и их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6"/>
              <w:ind w:left="111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презентация проектов.</w:t>
            </w:r>
          </w:p>
        </w:tc>
      </w:tr>
      <w:tr w:rsidR="00D42C05" w:rsidTr="00A8507A">
        <w:trPr>
          <w:trHeight w:val="408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происхождения.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2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 xml:space="preserve">- </w:t>
            </w:r>
            <w:r w:rsidRPr="00B01B88">
              <w:rPr>
                <w:sz w:val="24"/>
              </w:rPr>
              <w:t>Анализ табличных данных,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8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признаков сходства и различий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изучаемых объектов, классификация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09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объектов.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2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 xml:space="preserve">- </w:t>
            </w:r>
            <w:r w:rsidRPr="00B01B88">
              <w:rPr>
                <w:sz w:val="24"/>
              </w:rPr>
              <w:t>На основе знаний физических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законов объяснение явлений 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процессов, происходящих в атмосферах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планет. Описание и сравнение природы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планет земной группы. Объяснение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09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0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причин существующих различий.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2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 xml:space="preserve">- </w:t>
            </w:r>
            <w:r w:rsidRPr="00B01B88">
              <w:rPr>
                <w:sz w:val="24"/>
              </w:rPr>
              <w:t>На основе знаний законов физики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08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описание природы планет-гигантов.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2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 xml:space="preserve">- </w:t>
            </w:r>
            <w:r w:rsidRPr="00B01B88">
              <w:rPr>
                <w:sz w:val="24"/>
              </w:rPr>
              <w:t>Анализ определения понятия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08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8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«планета».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24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7"/>
              <w:ind w:left="110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 xml:space="preserve">- </w:t>
            </w:r>
            <w:r w:rsidRPr="00B01B88">
              <w:rPr>
                <w:sz w:val="24"/>
              </w:rPr>
              <w:t>Описание внешнего вида астероидов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и комет. Объяснение процессов,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происходящих в комете, при изменении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08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ее расстояния от Солнца.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24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 xml:space="preserve">- </w:t>
            </w:r>
            <w:r w:rsidRPr="00B01B88">
              <w:rPr>
                <w:sz w:val="24"/>
              </w:rPr>
              <w:t>На основе знания законов физики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описание и объяснение явлений метеора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79"/>
        </w:trPr>
        <w:tc>
          <w:tcPr>
            <w:tcW w:w="2745" w:type="dxa"/>
            <w:tcBorders>
              <w:top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</w:tcBorders>
          </w:tcPr>
          <w:p w:rsidR="00D42C05" w:rsidRPr="00B01B88" w:rsidRDefault="00D42C05" w:rsidP="00A8507A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 w:rsidRPr="00B01B88">
              <w:rPr>
                <w:sz w:val="24"/>
              </w:rPr>
              <w:t>и болида.</w:t>
            </w:r>
          </w:p>
        </w:tc>
        <w:tc>
          <w:tcPr>
            <w:tcW w:w="2881" w:type="dxa"/>
            <w:tcBorders>
              <w:top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D42C05" w:rsidRDefault="00D42C05" w:rsidP="00BF79B3">
      <w:pPr>
        <w:sectPr w:rsidR="00D42C05">
          <w:pgSz w:w="11910" w:h="16840"/>
          <w:pgMar w:top="1120" w:right="460" w:bottom="1080" w:left="1200" w:header="0" w:footer="883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45"/>
        <w:gridCol w:w="4381"/>
        <w:gridCol w:w="2881"/>
      </w:tblGrid>
      <w:tr w:rsidR="00D42C05" w:rsidTr="00A8507A">
        <w:trPr>
          <w:trHeight w:val="418"/>
        </w:trPr>
        <w:tc>
          <w:tcPr>
            <w:tcW w:w="2745" w:type="dxa"/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D42C05" w:rsidRPr="00B01B88" w:rsidRDefault="00D42C05" w:rsidP="00A8507A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 xml:space="preserve">- </w:t>
            </w:r>
            <w:r w:rsidRPr="00B01B88">
              <w:rPr>
                <w:sz w:val="24"/>
              </w:rPr>
              <w:t>Подготовка и презентация проектов.</w:t>
            </w:r>
          </w:p>
        </w:tc>
        <w:tc>
          <w:tcPr>
            <w:tcW w:w="2881" w:type="dxa"/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</w:tr>
      <w:tr w:rsidR="00D42C05" w:rsidTr="00A8507A">
        <w:trPr>
          <w:trHeight w:val="349"/>
        </w:trPr>
        <w:tc>
          <w:tcPr>
            <w:tcW w:w="2745" w:type="dxa"/>
            <w:tcBorders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Солнце и звезды</w:t>
            </w:r>
          </w:p>
        </w:tc>
        <w:tc>
          <w:tcPr>
            <w:tcW w:w="4381" w:type="dxa"/>
            <w:tcBorders>
              <w:bottom w:val="nil"/>
            </w:tcBorders>
          </w:tcPr>
          <w:p w:rsidR="00D42C05" w:rsidRPr="00B01B88" w:rsidRDefault="00D42C05" w:rsidP="00A8507A">
            <w:pPr>
              <w:pStyle w:val="TableParagraph"/>
              <w:tabs>
                <w:tab w:val="left" w:pos="347"/>
              </w:tabs>
              <w:spacing w:line="277" w:lineRule="exact"/>
              <w:ind w:left="59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>-</w:t>
            </w:r>
            <w:r w:rsidRPr="00B01B88">
              <w:rPr>
                <w:rFonts w:ascii="Cambria" w:hAnsi="Cambria"/>
                <w:sz w:val="24"/>
              </w:rPr>
              <w:tab/>
            </w:r>
            <w:r w:rsidRPr="00B01B88">
              <w:rPr>
                <w:spacing w:val="-3"/>
                <w:sz w:val="24"/>
              </w:rPr>
              <w:t xml:space="preserve">На </w:t>
            </w:r>
            <w:r w:rsidRPr="00B01B88">
              <w:rPr>
                <w:sz w:val="24"/>
              </w:rPr>
              <w:t>основе знаний физических</w:t>
            </w:r>
          </w:p>
        </w:tc>
        <w:tc>
          <w:tcPr>
            <w:tcW w:w="2881" w:type="dxa"/>
            <w:tcBorders>
              <w:bottom w:val="nil"/>
            </w:tcBorders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line="272" w:lineRule="exact"/>
              <w:ind w:hanging="248"/>
              <w:jc w:val="both"/>
              <w:rPr>
                <w:sz w:val="24"/>
              </w:rPr>
            </w:pPr>
            <w:r w:rsidRPr="00B01B88">
              <w:rPr>
                <w:sz w:val="24"/>
              </w:rPr>
              <w:t>Устный опрос.</w:t>
            </w:r>
          </w:p>
        </w:tc>
      </w:tr>
      <w:tr w:rsidR="00D42C05" w:rsidTr="00A8507A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законов описание и объяснение явлений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spacing w:before="57"/>
              <w:ind w:hanging="248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Письменные</w:t>
            </w:r>
          </w:p>
        </w:tc>
      </w:tr>
      <w:tr w:rsidR="00D42C05" w:rsidTr="00A8507A">
        <w:trPr>
          <w:trHeight w:val="830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3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и процессов, наблюдаемых на Солнце.</w:t>
            </w:r>
          </w:p>
          <w:p w:rsidR="00D42C05" w:rsidRPr="00B01B88" w:rsidRDefault="00D42C05" w:rsidP="00A8507A">
            <w:pPr>
              <w:pStyle w:val="TableParagraph"/>
              <w:tabs>
                <w:tab w:val="left" w:pos="347"/>
              </w:tabs>
              <w:spacing w:before="136"/>
              <w:ind w:left="59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>-</w:t>
            </w:r>
            <w:r w:rsidRPr="00B01B88">
              <w:rPr>
                <w:rFonts w:ascii="Cambria" w:hAnsi="Cambria"/>
                <w:sz w:val="24"/>
              </w:rPr>
              <w:tab/>
            </w:r>
            <w:r w:rsidRPr="00B01B88">
              <w:rPr>
                <w:sz w:val="24"/>
              </w:rPr>
              <w:t>Описание процессов, происходящих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111"/>
              <w:jc w:val="both"/>
              <w:rPr>
                <w:sz w:val="24"/>
              </w:rPr>
            </w:pPr>
            <w:r w:rsidRPr="00B01B88">
              <w:rPr>
                <w:sz w:val="24"/>
              </w:rPr>
              <w:t>индивидуальные и</w:t>
            </w:r>
          </w:p>
          <w:p w:rsidR="00D42C05" w:rsidRPr="00B01B88" w:rsidRDefault="00D42C05" w:rsidP="00A8507A">
            <w:pPr>
              <w:pStyle w:val="TableParagraph"/>
              <w:spacing w:before="136"/>
              <w:ind w:left="111"/>
              <w:jc w:val="both"/>
              <w:rPr>
                <w:sz w:val="24"/>
              </w:rPr>
            </w:pPr>
            <w:r w:rsidRPr="00B01B88">
              <w:rPr>
                <w:sz w:val="24"/>
              </w:rPr>
              <w:t>групповые задания.</w:t>
            </w:r>
          </w:p>
        </w:tc>
      </w:tr>
      <w:tr w:rsidR="00D42C05" w:rsidTr="00A8507A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6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при термоядерных реакциях протон-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spacing w:before="58"/>
              <w:ind w:hanging="248"/>
              <w:jc w:val="both"/>
              <w:rPr>
                <w:sz w:val="24"/>
              </w:rPr>
            </w:pPr>
            <w:r w:rsidRPr="00B01B88">
              <w:rPr>
                <w:sz w:val="24"/>
              </w:rPr>
              <w:t>Решение задач.</w:t>
            </w:r>
          </w:p>
        </w:tc>
      </w:tr>
      <w:tr w:rsidR="00D42C05" w:rsidTr="00A8507A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4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протонного цикла.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</w:tabs>
              <w:spacing w:before="56"/>
              <w:ind w:hanging="248"/>
              <w:jc w:val="both"/>
              <w:rPr>
                <w:sz w:val="24"/>
              </w:rPr>
            </w:pPr>
            <w:r w:rsidRPr="00B01B88">
              <w:rPr>
                <w:sz w:val="24"/>
              </w:rPr>
              <w:t>Выполнение</w:t>
            </w:r>
          </w:p>
        </w:tc>
      </w:tr>
      <w:tr w:rsidR="00D42C05" w:rsidTr="00A8507A">
        <w:trPr>
          <w:trHeight w:val="416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tabs>
                <w:tab w:val="left" w:pos="347"/>
              </w:tabs>
              <w:spacing w:before="66"/>
              <w:ind w:left="59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>-</w:t>
            </w:r>
            <w:r w:rsidRPr="00B01B88">
              <w:rPr>
                <w:rFonts w:ascii="Cambria" w:hAnsi="Cambria"/>
                <w:sz w:val="24"/>
              </w:rPr>
              <w:tab/>
            </w:r>
            <w:r w:rsidRPr="00B01B88">
              <w:rPr>
                <w:spacing w:val="-3"/>
                <w:sz w:val="24"/>
              </w:rPr>
              <w:t xml:space="preserve">На </w:t>
            </w:r>
            <w:r w:rsidRPr="00B01B88">
              <w:rPr>
                <w:sz w:val="24"/>
              </w:rPr>
              <w:t>основе знаний о плазме,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8"/>
              <w:ind w:left="111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практических работ.</w:t>
            </w:r>
          </w:p>
        </w:tc>
      </w:tr>
      <w:tr w:rsidR="00D42C05" w:rsidTr="00A8507A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5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полученных в курсе физики, описание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spacing w:before="53"/>
              <w:ind w:hanging="248"/>
              <w:jc w:val="both"/>
              <w:rPr>
                <w:sz w:val="24"/>
              </w:rPr>
            </w:pPr>
            <w:r w:rsidRPr="00B01B88">
              <w:rPr>
                <w:sz w:val="24"/>
              </w:rPr>
              <w:t>Выполнение и</w:t>
            </w:r>
          </w:p>
        </w:tc>
      </w:tr>
      <w:tr w:rsidR="00D42C05" w:rsidTr="00A8507A">
        <w:trPr>
          <w:trHeight w:val="419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7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образования пятен, протуберанцев 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5"/>
              <w:ind w:left="111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презентация проектов.</w:t>
            </w:r>
          </w:p>
        </w:tc>
      </w:tr>
      <w:tr w:rsidR="00D42C05" w:rsidTr="00A8507A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других проявлений солнечной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83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активности.</w:t>
            </w:r>
          </w:p>
          <w:p w:rsidR="00D42C05" w:rsidRPr="00B01B88" w:rsidRDefault="00D42C05" w:rsidP="00A8507A">
            <w:pPr>
              <w:pStyle w:val="TableParagraph"/>
              <w:tabs>
                <w:tab w:val="left" w:pos="347"/>
              </w:tabs>
              <w:spacing w:before="137"/>
              <w:ind w:left="59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>-</w:t>
            </w:r>
            <w:r w:rsidRPr="00B01B88">
              <w:rPr>
                <w:rFonts w:ascii="Cambria" w:hAnsi="Cambria"/>
                <w:sz w:val="24"/>
              </w:rPr>
              <w:tab/>
            </w:r>
            <w:r w:rsidRPr="00B01B88">
              <w:rPr>
                <w:sz w:val="24"/>
              </w:rPr>
              <w:t>Характеристика процессов солнечной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активности и механизма их влияния на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08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Землю.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2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tabs>
                <w:tab w:val="left" w:pos="347"/>
              </w:tabs>
              <w:spacing w:before="66"/>
              <w:ind w:left="59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>-</w:t>
            </w:r>
            <w:r w:rsidRPr="00B01B88">
              <w:rPr>
                <w:rFonts w:ascii="Cambria" w:hAnsi="Cambria"/>
                <w:sz w:val="24"/>
              </w:rPr>
              <w:tab/>
            </w:r>
            <w:r w:rsidRPr="00B01B88">
              <w:rPr>
                <w:sz w:val="24"/>
              </w:rPr>
              <w:t>Определение понятия«звезда».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Указание положения звезд на диаграмме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«спектр — светимость» согласно их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08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характеристикам.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841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before="66"/>
              <w:jc w:val="both"/>
              <w:rPr>
                <w:sz w:val="24"/>
              </w:rPr>
            </w:pPr>
            <w:r w:rsidRPr="00B01B88">
              <w:rPr>
                <w:sz w:val="24"/>
              </w:rPr>
              <w:t>Анализ основных групп диаграммы.</w:t>
            </w:r>
          </w:p>
          <w:p w:rsidR="00D42C05" w:rsidRPr="00B01B88" w:rsidRDefault="00D42C05" w:rsidP="00A8507A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before="135"/>
              <w:jc w:val="both"/>
              <w:rPr>
                <w:sz w:val="24"/>
              </w:rPr>
            </w:pPr>
            <w:r w:rsidRPr="00B01B88">
              <w:rPr>
                <w:spacing w:val="-3"/>
                <w:sz w:val="24"/>
              </w:rPr>
              <w:t xml:space="preserve">На </w:t>
            </w:r>
            <w:r w:rsidRPr="00B01B88">
              <w:rPr>
                <w:sz w:val="24"/>
              </w:rPr>
              <w:t>основе знаний по физике описание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пульсации цефеид как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09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автоколебательного процесса.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2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tabs>
                <w:tab w:val="left" w:pos="347"/>
              </w:tabs>
              <w:spacing w:before="66"/>
              <w:ind w:left="59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>-</w:t>
            </w:r>
            <w:r w:rsidRPr="00B01B88">
              <w:rPr>
                <w:rFonts w:ascii="Cambria" w:hAnsi="Cambria"/>
                <w:sz w:val="24"/>
              </w:rPr>
              <w:tab/>
            </w:r>
            <w:r w:rsidRPr="00B01B88">
              <w:rPr>
                <w:spacing w:val="-3"/>
                <w:sz w:val="24"/>
              </w:rPr>
              <w:t xml:space="preserve">На </w:t>
            </w:r>
            <w:r w:rsidRPr="00B01B88">
              <w:rPr>
                <w:sz w:val="24"/>
              </w:rPr>
              <w:t>основе знаний по физике оценка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времени свечения звезды по известной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массе запасов водорода; для описания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природы объектов на конечной стадии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900"/>
        </w:trPr>
        <w:tc>
          <w:tcPr>
            <w:tcW w:w="2745" w:type="dxa"/>
            <w:tcBorders>
              <w:top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</w:tcBorders>
          </w:tcPr>
          <w:p w:rsidR="00D42C05" w:rsidRPr="00B01B88" w:rsidRDefault="00D42C05" w:rsidP="00A8507A">
            <w:pPr>
              <w:pStyle w:val="TableParagraph"/>
              <w:spacing w:before="62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эволюции звезд.</w:t>
            </w:r>
          </w:p>
          <w:p w:rsidR="00D42C05" w:rsidRPr="00B01B88" w:rsidRDefault="00D42C05" w:rsidP="00A8507A">
            <w:pPr>
              <w:pStyle w:val="TableParagraph"/>
              <w:tabs>
                <w:tab w:val="left" w:pos="347"/>
              </w:tabs>
              <w:spacing w:before="136"/>
              <w:ind w:left="59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>-</w:t>
            </w:r>
            <w:r w:rsidRPr="00B01B88">
              <w:rPr>
                <w:rFonts w:ascii="Cambria" w:hAnsi="Cambria"/>
                <w:sz w:val="24"/>
              </w:rPr>
              <w:tab/>
            </w:r>
            <w:r w:rsidRPr="00B01B88">
              <w:rPr>
                <w:sz w:val="24"/>
              </w:rPr>
              <w:t>Подготовка и презентация проектов.</w:t>
            </w:r>
          </w:p>
        </w:tc>
        <w:tc>
          <w:tcPr>
            <w:tcW w:w="2881" w:type="dxa"/>
            <w:tcBorders>
              <w:top w:val="nil"/>
            </w:tcBorders>
          </w:tcPr>
          <w:p w:rsidR="00D42C05" w:rsidRPr="00B01B88" w:rsidRDefault="00D42C05" w:rsidP="00A850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D42C05" w:rsidTr="00A8507A">
        <w:trPr>
          <w:trHeight w:val="347"/>
        </w:trPr>
        <w:tc>
          <w:tcPr>
            <w:tcW w:w="2745" w:type="dxa"/>
            <w:tcBorders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Строение и эволюция</w:t>
            </w:r>
          </w:p>
        </w:tc>
        <w:tc>
          <w:tcPr>
            <w:tcW w:w="4381" w:type="dxa"/>
            <w:tcBorders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line="273" w:lineRule="exact"/>
              <w:ind w:left="59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 xml:space="preserve">- </w:t>
            </w:r>
            <w:r w:rsidRPr="00B01B88">
              <w:rPr>
                <w:sz w:val="24"/>
              </w:rPr>
              <w:t>Описание строения и структуры</w:t>
            </w:r>
          </w:p>
        </w:tc>
        <w:tc>
          <w:tcPr>
            <w:tcW w:w="2881" w:type="dxa"/>
            <w:tcBorders>
              <w:bottom w:val="nil"/>
            </w:tcBorders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spacing w:line="268" w:lineRule="exact"/>
              <w:ind w:hanging="248"/>
              <w:jc w:val="both"/>
              <w:rPr>
                <w:sz w:val="24"/>
              </w:rPr>
            </w:pPr>
            <w:r w:rsidRPr="00B01B88">
              <w:rPr>
                <w:sz w:val="24"/>
              </w:rPr>
              <w:t>Устный опрос.</w:t>
            </w:r>
          </w:p>
        </w:tc>
      </w:tr>
      <w:tr w:rsidR="00D42C05" w:rsidTr="00A8507A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Вселенной. Жизнь и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3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Галактики. Изучение объектов плоской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before="59"/>
              <w:ind w:hanging="248"/>
              <w:jc w:val="both"/>
              <w:rPr>
                <w:sz w:val="24"/>
              </w:rPr>
            </w:pPr>
            <w:r w:rsidRPr="00B01B88">
              <w:rPr>
                <w:sz w:val="24"/>
              </w:rPr>
              <w:t>Письменные</w:t>
            </w:r>
          </w:p>
        </w:tc>
      </w:tr>
      <w:tr w:rsidR="00D42C05" w:rsidTr="00A8507A">
        <w:trPr>
          <w:trHeight w:val="411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разум во Вселенной.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и сферической подсистем.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57"/>
              <w:ind w:left="111"/>
              <w:jc w:val="both"/>
              <w:rPr>
                <w:sz w:val="24"/>
              </w:rPr>
            </w:pPr>
            <w:r w:rsidRPr="00B01B88">
              <w:rPr>
                <w:sz w:val="24"/>
              </w:rPr>
              <w:t>индивидуальные и</w:t>
            </w:r>
          </w:p>
        </w:tc>
      </w:tr>
      <w:tr w:rsidR="00D42C05" w:rsidTr="00A8507A">
        <w:trPr>
          <w:trHeight w:val="419"/>
        </w:trPr>
        <w:tc>
          <w:tcPr>
            <w:tcW w:w="2745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7"/>
              <w:ind w:left="59"/>
              <w:jc w:val="both"/>
              <w:rPr>
                <w:sz w:val="24"/>
              </w:rPr>
            </w:pPr>
            <w:r w:rsidRPr="00B01B88">
              <w:rPr>
                <w:rFonts w:ascii="Cambria" w:hAnsi="Cambria"/>
                <w:sz w:val="24"/>
              </w:rPr>
              <w:t xml:space="preserve">- </w:t>
            </w:r>
            <w:r w:rsidRPr="00B01B88">
              <w:rPr>
                <w:sz w:val="24"/>
              </w:rPr>
              <w:t>На основе знаний по физике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D42C05" w:rsidRPr="00B01B88" w:rsidRDefault="00D42C05" w:rsidP="00A8507A">
            <w:pPr>
              <w:pStyle w:val="TableParagraph"/>
              <w:spacing w:before="63"/>
              <w:ind w:left="111"/>
              <w:jc w:val="both"/>
              <w:rPr>
                <w:sz w:val="24"/>
              </w:rPr>
            </w:pPr>
            <w:r w:rsidRPr="00B01B88">
              <w:rPr>
                <w:sz w:val="24"/>
              </w:rPr>
              <w:t>групповые задания.</w:t>
            </w:r>
          </w:p>
        </w:tc>
      </w:tr>
      <w:tr w:rsidR="00D42C05" w:rsidTr="00A8507A">
        <w:trPr>
          <w:trHeight w:val="482"/>
        </w:trPr>
        <w:tc>
          <w:tcPr>
            <w:tcW w:w="2745" w:type="dxa"/>
            <w:tcBorders>
              <w:top w:val="nil"/>
            </w:tcBorders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</w:tcBorders>
          </w:tcPr>
          <w:p w:rsidR="00D42C05" w:rsidRPr="00B01B88" w:rsidRDefault="00D42C05" w:rsidP="00A8507A">
            <w:pPr>
              <w:pStyle w:val="TableParagraph"/>
              <w:spacing w:before="63"/>
              <w:ind w:left="59"/>
              <w:jc w:val="both"/>
              <w:rPr>
                <w:sz w:val="24"/>
              </w:rPr>
            </w:pPr>
            <w:r w:rsidRPr="00B01B88">
              <w:rPr>
                <w:sz w:val="24"/>
              </w:rPr>
              <w:t>объяснение различных механизмов</w:t>
            </w:r>
          </w:p>
        </w:tc>
        <w:tc>
          <w:tcPr>
            <w:tcW w:w="2881" w:type="dxa"/>
            <w:tcBorders>
              <w:top w:val="nil"/>
            </w:tcBorders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before="55"/>
              <w:ind w:hanging="248"/>
              <w:jc w:val="both"/>
              <w:rPr>
                <w:sz w:val="24"/>
              </w:rPr>
            </w:pPr>
            <w:r w:rsidRPr="00B01B88">
              <w:rPr>
                <w:sz w:val="24"/>
              </w:rPr>
              <w:t>Решение задач.</w:t>
            </w:r>
          </w:p>
        </w:tc>
      </w:tr>
    </w:tbl>
    <w:p w:rsidR="00D42C05" w:rsidRDefault="00D42C05" w:rsidP="00BF79B3">
      <w:pPr>
        <w:sectPr w:rsidR="00D42C05">
          <w:pgSz w:w="11910" w:h="16840"/>
          <w:pgMar w:top="1120" w:right="460" w:bottom="1080" w:left="1200" w:header="0" w:footer="883" w:gutter="0"/>
          <w:cols w:space="720"/>
        </w:sectPr>
      </w:pPr>
    </w:p>
    <w:tbl>
      <w:tblPr>
        <w:tblW w:w="1008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4500"/>
        <w:gridCol w:w="2880"/>
      </w:tblGrid>
      <w:tr w:rsidR="00D42C05" w:rsidTr="00BF79B3">
        <w:trPr>
          <w:trHeight w:val="6651"/>
        </w:trPr>
        <w:tc>
          <w:tcPr>
            <w:tcW w:w="2700" w:type="dxa"/>
          </w:tcPr>
          <w:p w:rsidR="00D42C05" w:rsidRPr="00B01B88" w:rsidRDefault="00D42C05" w:rsidP="00A8507A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D42C05" w:rsidRPr="00B01B88" w:rsidRDefault="00D42C05" w:rsidP="00A8507A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 w:rsidRPr="00B01B88">
              <w:rPr>
                <w:sz w:val="24"/>
              </w:rPr>
              <w:t>радиоизлучения.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spacing w:before="136" w:line="357" w:lineRule="auto"/>
              <w:ind w:right="159" w:firstLine="0"/>
              <w:rPr>
                <w:sz w:val="24"/>
              </w:rPr>
            </w:pPr>
            <w:r w:rsidRPr="00B01B88">
              <w:rPr>
                <w:sz w:val="24"/>
              </w:rPr>
              <w:t>Описание процесса формирования звезд из холодных газопылевых облаков.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spacing w:before="1"/>
              <w:ind w:firstLine="0"/>
              <w:rPr>
                <w:sz w:val="24"/>
              </w:rPr>
            </w:pPr>
            <w:r w:rsidRPr="00B01B88">
              <w:rPr>
                <w:sz w:val="24"/>
              </w:rPr>
              <w:t>Определение типов галактик.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spacing w:before="139" w:line="355" w:lineRule="auto"/>
              <w:ind w:right="417" w:firstLine="0"/>
              <w:rPr>
                <w:sz w:val="24"/>
              </w:rPr>
            </w:pPr>
            <w:r w:rsidRPr="00B01B88">
              <w:rPr>
                <w:sz w:val="24"/>
              </w:rPr>
              <w:t>Применение принципа Доплера для объяснения «красного смещения».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spacing w:before="8" w:line="357" w:lineRule="auto"/>
              <w:ind w:right="653" w:firstLine="0"/>
              <w:rPr>
                <w:sz w:val="24"/>
              </w:rPr>
            </w:pPr>
            <w:r w:rsidRPr="00B01B88">
              <w:rPr>
                <w:sz w:val="24"/>
              </w:rPr>
              <w:t>Доказательство справедливости закона Хаббла для наблюдателя, расположенного в любой галактике.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spacing w:before="2" w:line="360" w:lineRule="auto"/>
              <w:ind w:right="124" w:firstLine="0"/>
              <w:rPr>
                <w:sz w:val="24"/>
              </w:rPr>
            </w:pPr>
            <w:r w:rsidRPr="00B01B88">
              <w:rPr>
                <w:sz w:val="24"/>
              </w:rPr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spacing w:line="278" w:lineRule="exact"/>
              <w:ind w:firstLine="0"/>
              <w:rPr>
                <w:sz w:val="24"/>
              </w:rPr>
            </w:pPr>
            <w:r w:rsidRPr="00B01B88">
              <w:rPr>
                <w:sz w:val="24"/>
              </w:rPr>
              <w:t>Подготовка и презентация проектов.</w:t>
            </w:r>
          </w:p>
        </w:tc>
        <w:tc>
          <w:tcPr>
            <w:tcW w:w="2880" w:type="dxa"/>
          </w:tcPr>
          <w:p w:rsidR="00D42C05" w:rsidRPr="00B01B88" w:rsidRDefault="00D42C05" w:rsidP="00BF79B3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line="271" w:lineRule="exact"/>
              <w:ind w:firstLine="0"/>
              <w:rPr>
                <w:sz w:val="24"/>
              </w:rPr>
            </w:pPr>
            <w:r w:rsidRPr="00B01B88">
              <w:rPr>
                <w:sz w:val="24"/>
              </w:rPr>
              <w:t>Выполнение</w:t>
            </w:r>
          </w:p>
          <w:p w:rsidR="00D42C05" w:rsidRPr="00B01B88" w:rsidRDefault="00D42C05" w:rsidP="00A8507A">
            <w:pPr>
              <w:pStyle w:val="TableParagraph"/>
              <w:spacing w:before="136"/>
              <w:ind w:left="111"/>
              <w:rPr>
                <w:sz w:val="24"/>
              </w:rPr>
            </w:pPr>
            <w:r w:rsidRPr="00B01B88">
              <w:rPr>
                <w:sz w:val="24"/>
              </w:rPr>
              <w:t>практических работ.</w:t>
            </w:r>
          </w:p>
          <w:p w:rsidR="00D42C05" w:rsidRPr="00B01B88" w:rsidRDefault="00D42C05" w:rsidP="00BF79B3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before="140" w:line="357" w:lineRule="auto"/>
              <w:ind w:right="442" w:firstLine="0"/>
              <w:rPr>
                <w:sz w:val="24"/>
              </w:rPr>
            </w:pPr>
            <w:r w:rsidRPr="00B01B88">
              <w:rPr>
                <w:sz w:val="24"/>
              </w:rPr>
              <w:t>Выполнение и презентация проектов.</w:t>
            </w:r>
          </w:p>
        </w:tc>
      </w:tr>
      <w:tr w:rsidR="00D42C05" w:rsidTr="00BF79B3">
        <w:trPr>
          <w:trHeight w:val="1062"/>
        </w:trPr>
        <w:tc>
          <w:tcPr>
            <w:tcW w:w="10080" w:type="dxa"/>
            <w:gridSpan w:val="3"/>
          </w:tcPr>
          <w:p w:rsidR="00D42C05" w:rsidRPr="00B01B88" w:rsidRDefault="00D42C05" w:rsidP="00A8507A">
            <w:pPr>
              <w:pStyle w:val="TableParagraph"/>
              <w:spacing w:line="272" w:lineRule="exact"/>
              <w:ind w:left="3828" w:right="3822"/>
              <w:jc w:val="center"/>
              <w:rPr>
                <w:b/>
                <w:sz w:val="24"/>
              </w:rPr>
            </w:pPr>
            <w:r w:rsidRPr="00B01B88">
              <w:rPr>
                <w:b/>
                <w:sz w:val="24"/>
              </w:rPr>
              <w:t>Итоговая аттестация</w:t>
            </w:r>
          </w:p>
          <w:p w:rsidR="00D42C05" w:rsidRPr="00B01B88" w:rsidRDefault="00D42C05" w:rsidP="00A8507A">
            <w:pPr>
              <w:pStyle w:val="TableParagraph"/>
              <w:numPr>
                <w:ilvl w:val="0"/>
                <w:numId w:val="16"/>
              </w:numPr>
              <w:tabs>
                <w:tab w:val="left" w:pos="2765"/>
              </w:tabs>
              <w:spacing w:before="136"/>
              <w:rPr>
                <w:sz w:val="24"/>
              </w:rPr>
            </w:pPr>
            <w:r w:rsidRPr="00B01B88">
              <w:rPr>
                <w:sz w:val="24"/>
              </w:rPr>
              <w:t>Дифференцированный зачет по итогам курса</w:t>
            </w:r>
          </w:p>
        </w:tc>
      </w:tr>
    </w:tbl>
    <w:p w:rsidR="00D42C05" w:rsidRDefault="00D42C05" w:rsidP="00BF79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sectPr w:rsidR="00D42C05" w:rsidSect="008B68F3">
      <w:headerReference w:type="default" r:id="rId23"/>
      <w:pgSz w:w="11906" w:h="16838"/>
      <w:pgMar w:top="1134" w:right="851" w:bottom="1134" w:left="1701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812" w:rsidRDefault="00453812">
      <w:r>
        <w:separator/>
      </w:r>
    </w:p>
  </w:endnote>
  <w:endnote w:type="continuationSeparator" w:id="1">
    <w:p w:rsidR="00453812" w:rsidRDefault="0045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4E" w:rsidRDefault="00BD074E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074E" w:rsidRDefault="00BD074E" w:rsidP="002D390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4E" w:rsidRDefault="00BD074E">
    <w:pPr>
      <w:pStyle w:val="a6"/>
      <w:jc w:val="right"/>
    </w:pPr>
  </w:p>
  <w:p w:rsidR="00BD074E" w:rsidRDefault="00BD074E" w:rsidP="002D390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4E" w:rsidRDefault="00BD074E">
    <w:pPr>
      <w:pStyle w:val="ab"/>
      <w:spacing w:line="14" w:lineRule="auto"/>
      <w:rPr>
        <w:sz w:val="20"/>
      </w:rPr>
    </w:pPr>
    <w:r w:rsidRPr="00D12B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9pt;margin-top:782.65pt;width:14pt;height:13.1pt;z-index:-251658752;mso-position-horizontal-relative:page;mso-position-vertical-relative:page" filled="f" stroked="f">
          <v:textbox inset="0,0,0,0">
            <w:txbxContent>
              <w:p w:rsidR="00BD074E" w:rsidRDefault="00BD074E">
                <w:pPr>
                  <w:spacing w:before="11"/>
                  <w:ind w:left="40"/>
                  <w:rPr>
                    <w:sz w:val="20"/>
                  </w:rPr>
                </w:pPr>
                <w:r>
                  <w:rPr>
                    <w:sz w:val="20"/>
                    <w:szCs w:val="22"/>
                  </w:rPr>
                  <w:fldChar w:fldCharType="begin"/>
                </w:r>
                <w:r>
                  <w:rPr>
                    <w:sz w:val="20"/>
                    <w:szCs w:val="22"/>
                  </w:rPr>
                  <w:instrText xml:space="preserve"> PAGE </w:instrText>
                </w:r>
                <w:r>
                  <w:rPr>
                    <w:sz w:val="20"/>
                    <w:szCs w:val="22"/>
                  </w:rPr>
                  <w:fldChar w:fldCharType="separate"/>
                </w:r>
                <w:r>
                  <w:rPr>
                    <w:noProof/>
                    <w:sz w:val="20"/>
                    <w:szCs w:val="22"/>
                  </w:rPr>
                  <w:t>20</w:t>
                </w:r>
                <w:r>
                  <w:rPr>
                    <w:sz w:val="20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812" w:rsidRDefault="00453812">
      <w:r>
        <w:separator/>
      </w:r>
    </w:p>
  </w:footnote>
  <w:footnote w:type="continuationSeparator" w:id="1">
    <w:p w:rsidR="00453812" w:rsidRDefault="00453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4E" w:rsidRDefault="00BD074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4E" w:rsidRDefault="00BD074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2">
    <w:nsid w:val="05513627"/>
    <w:multiLevelType w:val="hybridMultilevel"/>
    <w:tmpl w:val="5C0CB09A"/>
    <w:lvl w:ilvl="0" w:tplc="A454C5EC">
      <w:numFmt w:val="bullet"/>
      <w:lvlText w:val=""/>
      <w:lvlJc w:val="left"/>
      <w:pPr>
        <w:ind w:left="111" w:hanging="249"/>
      </w:pPr>
      <w:rPr>
        <w:rFonts w:ascii="Wingdings" w:eastAsia="Times New Roman" w:hAnsi="Wingdings" w:hint="default"/>
        <w:w w:val="100"/>
        <w:sz w:val="24"/>
      </w:rPr>
    </w:lvl>
    <w:lvl w:ilvl="1" w:tplc="8FBE09D0">
      <w:numFmt w:val="bullet"/>
      <w:lvlText w:val="•"/>
      <w:lvlJc w:val="left"/>
      <w:pPr>
        <w:ind w:left="395" w:hanging="249"/>
      </w:pPr>
      <w:rPr>
        <w:rFonts w:hint="default"/>
      </w:rPr>
    </w:lvl>
    <w:lvl w:ilvl="2" w:tplc="F42CD872">
      <w:numFmt w:val="bullet"/>
      <w:lvlText w:val="•"/>
      <w:lvlJc w:val="left"/>
      <w:pPr>
        <w:ind w:left="670" w:hanging="249"/>
      </w:pPr>
      <w:rPr>
        <w:rFonts w:hint="default"/>
      </w:rPr>
    </w:lvl>
    <w:lvl w:ilvl="3" w:tplc="46C08086">
      <w:numFmt w:val="bullet"/>
      <w:lvlText w:val="•"/>
      <w:lvlJc w:val="left"/>
      <w:pPr>
        <w:ind w:left="945" w:hanging="249"/>
      </w:pPr>
      <w:rPr>
        <w:rFonts w:hint="default"/>
      </w:rPr>
    </w:lvl>
    <w:lvl w:ilvl="4" w:tplc="311A0CD0">
      <w:numFmt w:val="bullet"/>
      <w:lvlText w:val="•"/>
      <w:lvlJc w:val="left"/>
      <w:pPr>
        <w:ind w:left="1220" w:hanging="249"/>
      </w:pPr>
      <w:rPr>
        <w:rFonts w:hint="default"/>
      </w:rPr>
    </w:lvl>
    <w:lvl w:ilvl="5" w:tplc="C25E214A">
      <w:numFmt w:val="bullet"/>
      <w:lvlText w:val="•"/>
      <w:lvlJc w:val="left"/>
      <w:pPr>
        <w:ind w:left="1495" w:hanging="249"/>
      </w:pPr>
      <w:rPr>
        <w:rFonts w:hint="default"/>
      </w:rPr>
    </w:lvl>
    <w:lvl w:ilvl="6" w:tplc="8E4EF388">
      <w:numFmt w:val="bullet"/>
      <w:lvlText w:val="•"/>
      <w:lvlJc w:val="left"/>
      <w:pPr>
        <w:ind w:left="1770" w:hanging="249"/>
      </w:pPr>
      <w:rPr>
        <w:rFonts w:hint="default"/>
      </w:rPr>
    </w:lvl>
    <w:lvl w:ilvl="7" w:tplc="3CD893D2">
      <w:numFmt w:val="bullet"/>
      <w:lvlText w:val="•"/>
      <w:lvlJc w:val="left"/>
      <w:pPr>
        <w:ind w:left="2045" w:hanging="249"/>
      </w:pPr>
      <w:rPr>
        <w:rFonts w:hint="default"/>
      </w:rPr>
    </w:lvl>
    <w:lvl w:ilvl="8" w:tplc="5D9ECFB0">
      <w:numFmt w:val="bullet"/>
      <w:lvlText w:val="•"/>
      <w:lvlJc w:val="left"/>
      <w:pPr>
        <w:ind w:left="2320" w:hanging="249"/>
      </w:pPr>
      <w:rPr>
        <w:rFonts w:hint="default"/>
      </w:rPr>
    </w:lvl>
  </w:abstractNum>
  <w:abstractNum w:abstractNumId="3">
    <w:nsid w:val="07197854"/>
    <w:multiLevelType w:val="hybridMultilevel"/>
    <w:tmpl w:val="FE7A438A"/>
    <w:lvl w:ilvl="0" w:tplc="9788DB60">
      <w:start w:val="1"/>
      <w:numFmt w:val="decimal"/>
      <w:lvlText w:val="%1."/>
      <w:lvlJc w:val="left"/>
      <w:pPr>
        <w:ind w:left="216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8F2AB7FA">
      <w:numFmt w:val="bullet"/>
      <w:lvlText w:val="•"/>
      <w:lvlJc w:val="left"/>
      <w:pPr>
        <w:ind w:left="1222" w:hanging="428"/>
      </w:pPr>
      <w:rPr>
        <w:rFonts w:hint="default"/>
      </w:rPr>
    </w:lvl>
    <w:lvl w:ilvl="2" w:tplc="6CA691DE">
      <w:numFmt w:val="bullet"/>
      <w:lvlText w:val="•"/>
      <w:lvlJc w:val="left"/>
      <w:pPr>
        <w:ind w:left="2225" w:hanging="428"/>
      </w:pPr>
      <w:rPr>
        <w:rFonts w:hint="default"/>
      </w:rPr>
    </w:lvl>
    <w:lvl w:ilvl="3" w:tplc="993E52FA">
      <w:numFmt w:val="bullet"/>
      <w:lvlText w:val="•"/>
      <w:lvlJc w:val="left"/>
      <w:pPr>
        <w:ind w:left="3228" w:hanging="428"/>
      </w:pPr>
      <w:rPr>
        <w:rFonts w:hint="default"/>
      </w:rPr>
    </w:lvl>
    <w:lvl w:ilvl="4" w:tplc="DC765DEC">
      <w:numFmt w:val="bullet"/>
      <w:lvlText w:val="•"/>
      <w:lvlJc w:val="left"/>
      <w:pPr>
        <w:ind w:left="4231" w:hanging="428"/>
      </w:pPr>
      <w:rPr>
        <w:rFonts w:hint="default"/>
      </w:rPr>
    </w:lvl>
    <w:lvl w:ilvl="5" w:tplc="ADD6649E">
      <w:numFmt w:val="bullet"/>
      <w:lvlText w:val="•"/>
      <w:lvlJc w:val="left"/>
      <w:pPr>
        <w:ind w:left="5234" w:hanging="428"/>
      </w:pPr>
      <w:rPr>
        <w:rFonts w:hint="default"/>
      </w:rPr>
    </w:lvl>
    <w:lvl w:ilvl="6" w:tplc="81D2B616">
      <w:numFmt w:val="bullet"/>
      <w:lvlText w:val="•"/>
      <w:lvlJc w:val="left"/>
      <w:pPr>
        <w:ind w:left="6236" w:hanging="428"/>
      </w:pPr>
      <w:rPr>
        <w:rFonts w:hint="default"/>
      </w:rPr>
    </w:lvl>
    <w:lvl w:ilvl="7" w:tplc="ED7C6538">
      <w:numFmt w:val="bullet"/>
      <w:lvlText w:val="•"/>
      <w:lvlJc w:val="left"/>
      <w:pPr>
        <w:ind w:left="7239" w:hanging="428"/>
      </w:pPr>
      <w:rPr>
        <w:rFonts w:hint="default"/>
      </w:rPr>
    </w:lvl>
    <w:lvl w:ilvl="8" w:tplc="71C87206">
      <w:numFmt w:val="bullet"/>
      <w:lvlText w:val="•"/>
      <w:lvlJc w:val="left"/>
      <w:pPr>
        <w:ind w:left="8242" w:hanging="428"/>
      </w:pPr>
      <w:rPr>
        <w:rFonts w:hint="default"/>
      </w:rPr>
    </w:lvl>
  </w:abstractNum>
  <w:abstractNum w:abstractNumId="4">
    <w:nsid w:val="08A8488A"/>
    <w:multiLevelType w:val="hybridMultilevel"/>
    <w:tmpl w:val="8C9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47AEE"/>
    <w:multiLevelType w:val="multilevel"/>
    <w:tmpl w:val="69B6E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D06809"/>
    <w:multiLevelType w:val="hybridMultilevel"/>
    <w:tmpl w:val="FB349F9C"/>
    <w:lvl w:ilvl="0" w:tplc="B178E5E4">
      <w:numFmt w:val="bullet"/>
      <w:lvlText w:val=""/>
      <w:lvlJc w:val="left"/>
      <w:pPr>
        <w:ind w:left="359" w:hanging="249"/>
      </w:pPr>
      <w:rPr>
        <w:rFonts w:ascii="Wingdings" w:eastAsia="Times New Roman" w:hAnsi="Wingdings" w:hint="default"/>
        <w:w w:val="100"/>
        <w:sz w:val="24"/>
      </w:rPr>
    </w:lvl>
    <w:lvl w:ilvl="1" w:tplc="048A7DA2">
      <w:numFmt w:val="bullet"/>
      <w:lvlText w:val="•"/>
      <w:lvlJc w:val="left"/>
      <w:pPr>
        <w:ind w:left="611" w:hanging="249"/>
      </w:pPr>
      <w:rPr>
        <w:rFonts w:hint="default"/>
      </w:rPr>
    </w:lvl>
    <w:lvl w:ilvl="2" w:tplc="196489E0">
      <w:numFmt w:val="bullet"/>
      <w:lvlText w:val="•"/>
      <w:lvlJc w:val="left"/>
      <w:pPr>
        <w:ind w:left="862" w:hanging="249"/>
      </w:pPr>
      <w:rPr>
        <w:rFonts w:hint="default"/>
      </w:rPr>
    </w:lvl>
    <w:lvl w:ilvl="3" w:tplc="BCCA18DE">
      <w:numFmt w:val="bullet"/>
      <w:lvlText w:val="•"/>
      <w:lvlJc w:val="left"/>
      <w:pPr>
        <w:ind w:left="1113" w:hanging="249"/>
      </w:pPr>
      <w:rPr>
        <w:rFonts w:hint="default"/>
      </w:rPr>
    </w:lvl>
    <w:lvl w:ilvl="4" w:tplc="57584B98">
      <w:numFmt w:val="bullet"/>
      <w:lvlText w:val="•"/>
      <w:lvlJc w:val="left"/>
      <w:pPr>
        <w:ind w:left="1364" w:hanging="249"/>
      </w:pPr>
      <w:rPr>
        <w:rFonts w:hint="default"/>
      </w:rPr>
    </w:lvl>
    <w:lvl w:ilvl="5" w:tplc="59082378">
      <w:numFmt w:val="bullet"/>
      <w:lvlText w:val="•"/>
      <w:lvlJc w:val="left"/>
      <w:pPr>
        <w:ind w:left="1615" w:hanging="249"/>
      </w:pPr>
      <w:rPr>
        <w:rFonts w:hint="default"/>
      </w:rPr>
    </w:lvl>
    <w:lvl w:ilvl="6" w:tplc="391084FC">
      <w:numFmt w:val="bullet"/>
      <w:lvlText w:val="•"/>
      <w:lvlJc w:val="left"/>
      <w:pPr>
        <w:ind w:left="1866" w:hanging="249"/>
      </w:pPr>
      <w:rPr>
        <w:rFonts w:hint="default"/>
      </w:rPr>
    </w:lvl>
    <w:lvl w:ilvl="7" w:tplc="1DCC95F0">
      <w:numFmt w:val="bullet"/>
      <w:lvlText w:val="•"/>
      <w:lvlJc w:val="left"/>
      <w:pPr>
        <w:ind w:left="2117" w:hanging="249"/>
      </w:pPr>
      <w:rPr>
        <w:rFonts w:hint="default"/>
      </w:rPr>
    </w:lvl>
    <w:lvl w:ilvl="8" w:tplc="9B965936">
      <w:numFmt w:val="bullet"/>
      <w:lvlText w:val="•"/>
      <w:lvlJc w:val="left"/>
      <w:pPr>
        <w:ind w:left="2368" w:hanging="249"/>
      </w:pPr>
      <w:rPr>
        <w:rFonts w:hint="default"/>
      </w:rPr>
    </w:lvl>
  </w:abstractNum>
  <w:abstractNum w:abstractNumId="7">
    <w:nsid w:val="0C6D54B4"/>
    <w:multiLevelType w:val="hybridMultilevel"/>
    <w:tmpl w:val="90AC9332"/>
    <w:lvl w:ilvl="0" w:tplc="83B2EA60">
      <w:numFmt w:val="bullet"/>
      <w:lvlText w:val=""/>
      <w:lvlJc w:val="left"/>
      <w:pPr>
        <w:ind w:left="359" w:hanging="249"/>
      </w:pPr>
      <w:rPr>
        <w:rFonts w:ascii="Wingdings" w:eastAsia="Times New Roman" w:hAnsi="Wingdings" w:hint="default"/>
        <w:w w:val="100"/>
        <w:sz w:val="24"/>
      </w:rPr>
    </w:lvl>
    <w:lvl w:ilvl="1" w:tplc="ED743856">
      <w:numFmt w:val="bullet"/>
      <w:lvlText w:val="•"/>
      <w:lvlJc w:val="left"/>
      <w:pPr>
        <w:ind w:left="611" w:hanging="249"/>
      </w:pPr>
      <w:rPr>
        <w:rFonts w:hint="default"/>
      </w:rPr>
    </w:lvl>
    <w:lvl w:ilvl="2" w:tplc="8D7C5628">
      <w:numFmt w:val="bullet"/>
      <w:lvlText w:val="•"/>
      <w:lvlJc w:val="left"/>
      <w:pPr>
        <w:ind w:left="862" w:hanging="249"/>
      </w:pPr>
      <w:rPr>
        <w:rFonts w:hint="default"/>
      </w:rPr>
    </w:lvl>
    <w:lvl w:ilvl="3" w:tplc="D1367AF6">
      <w:numFmt w:val="bullet"/>
      <w:lvlText w:val="•"/>
      <w:lvlJc w:val="left"/>
      <w:pPr>
        <w:ind w:left="1113" w:hanging="249"/>
      </w:pPr>
      <w:rPr>
        <w:rFonts w:hint="default"/>
      </w:rPr>
    </w:lvl>
    <w:lvl w:ilvl="4" w:tplc="8D3CA530">
      <w:numFmt w:val="bullet"/>
      <w:lvlText w:val="•"/>
      <w:lvlJc w:val="left"/>
      <w:pPr>
        <w:ind w:left="1364" w:hanging="249"/>
      </w:pPr>
      <w:rPr>
        <w:rFonts w:hint="default"/>
      </w:rPr>
    </w:lvl>
    <w:lvl w:ilvl="5" w:tplc="A7968E7C">
      <w:numFmt w:val="bullet"/>
      <w:lvlText w:val="•"/>
      <w:lvlJc w:val="left"/>
      <w:pPr>
        <w:ind w:left="1615" w:hanging="249"/>
      </w:pPr>
      <w:rPr>
        <w:rFonts w:hint="default"/>
      </w:rPr>
    </w:lvl>
    <w:lvl w:ilvl="6" w:tplc="8EFA8216">
      <w:numFmt w:val="bullet"/>
      <w:lvlText w:val="•"/>
      <w:lvlJc w:val="left"/>
      <w:pPr>
        <w:ind w:left="1866" w:hanging="249"/>
      </w:pPr>
      <w:rPr>
        <w:rFonts w:hint="default"/>
      </w:rPr>
    </w:lvl>
    <w:lvl w:ilvl="7" w:tplc="09124744">
      <w:numFmt w:val="bullet"/>
      <w:lvlText w:val="•"/>
      <w:lvlJc w:val="left"/>
      <w:pPr>
        <w:ind w:left="2117" w:hanging="249"/>
      </w:pPr>
      <w:rPr>
        <w:rFonts w:hint="default"/>
      </w:rPr>
    </w:lvl>
    <w:lvl w:ilvl="8" w:tplc="82B2886E">
      <w:numFmt w:val="bullet"/>
      <w:lvlText w:val="•"/>
      <w:lvlJc w:val="left"/>
      <w:pPr>
        <w:ind w:left="2368" w:hanging="249"/>
      </w:pPr>
      <w:rPr>
        <w:rFonts w:hint="default"/>
      </w:rPr>
    </w:lvl>
  </w:abstractNum>
  <w:abstractNum w:abstractNumId="8">
    <w:nsid w:val="0D1B680F"/>
    <w:multiLevelType w:val="hybridMultilevel"/>
    <w:tmpl w:val="976C84F4"/>
    <w:lvl w:ilvl="0" w:tplc="297E1FC0">
      <w:numFmt w:val="bullet"/>
      <w:lvlText w:val="-"/>
      <w:lvlJc w:val="left"/>
      <w:pPr>
        <w:ind w:left="59" w:hanging="220"/>
      </w:pPr>
      <w:rPr>
        <w:rFonts w:ascii="Cambria" w:eastAsia="Times New Roman" w:hAnsi="Cambria" w:hint="default"/>
        <w:spacing w:val="-19"/>
        <w:w w:val="100"/>
        <w:sz w:val="24"/>
      </w:rPr>
    </w:lvl>
    <w:lvl w:ilvl="1" w:tplc="64BA89B6">
      <w:numFmt w:val="bullet"/>
      <w:lvlText w:val="•"/>
      <w:lvlJc w:val="left"/>
      <w:pPr>
        <w:ind w:left="491" w:hanging="220"/>
      </w:pPr>
      <w:rPr>
        <w:rFonts w:hint="default"/>
      </w:rPr>
    </w:lvl>
    <w:lvl w:ilvl="2" w:tplc="ABFC7132">
      <w:numFmt w:val="bullet"/>
      <w:lvlText w:val="•"/>
      <w:lvlJc w:val="left"/>
      <w:pPr>
        <w:ind w:left="922" w:hanging="220"/>
      </w:pPr>
      <w:rPr>
        <w:rFonts w:hint="default"/>
      </w:rPr>
    </w:lvl>
    <w:lvl w:ilvl="3" w:tplc="115AFCF8">
      <w:numFmt w:val="bullet"/>
      <w:lvlText w:val="•"/>
      <w:lvlJc w:val="left"/>
      <w:pPr>
        <w:ind w:left="1353" w:hanging="220"/>
      </w:pPr>
      <w:rPr>
        <w:rFonts w:hint="default"/>
      </w:rPr>
    </w:lvl>
    <w:lvl w:ilvl="4" w:tplc="57DE6828">
      <w:numFmt w:val="bullet"/>
      <w:lvlText w:val="•"/>
      <w:lvlJc w:val="left"/>
      <w:pPr>
        <w:ind w:left="1784" w:hanging="220"/>
      </w:pPr>
      <w:rPr>
        <w:rFonts w:hint="default"/>
      </w:rPr>
    </w:lvl>
    <w:lvl w:ilvl="5" w:tplc="206E791A">
      <w:numFmt w:val="bullet"/>
      <w:lvlText w:val="•"/>
      <w:lvlJc w:val="left"/>
      <w:pPr>
        <w:ind w:left="2215" w:hanging="220"/>
      </w:pPr>
      <w:rPr>
        <w:rFonts w:hint="default"/>
      </w:rPr>
    </w:lvl>
    <w:lvl w:ilvl="6" w:tplc="780A8634">
      <w:numFmt w:val="bullet"/>
      <w:lvlText w:val="•"/>
      <w:lvlJc w:val="left"/>
      <w:pPr>
        <w:ind w:left="2646" w:hanging="220"/>
      </w:pPr>
      <w:rPr>
        <w:rFonts w:hint="default"/>
      </w:rPr>
    </w:lvl>
    <w:lvl w:ilvl="7" w:tplc="F872D400">
      <w:numFmt w:val="bullet"/>
      <w:lvlText w:val="•"/>
      <w:lvlJc w:val="left"/>
      <w:pPr>
        <w:ind w:left="3077" w:hanging="220"/>
      </w:pPr>
      <w:rPr>
        <w:rFonts w:hint="default"/>
      </w:rPr>
    </w:lvl>
    <w:lvl w:ilvl="8" w:tplc="7F1A85EA">
      <w:numFmt w:val="bullet"/>
      <w:lvlText w:val="•"/>
      <w:lvlJc w:val="left"/>
      <w:pPr>
        <w:ind w:left="3508" w:hanging="220"/>
      </w:pPr>
      <w:rPr>
        <w:rFonts w:hint="default"/>
      </w:rPr>
    </w:lvl>
  </w:abstractNum>
  <w:abstractNum w:abstractNumId="9">
    <w:nsid w:val="16352009"/>
    <w:multiLevelType w:val="hybridMultilevel"/>
    <w:tmpl w:val="71AAED6E"/>
    <w:lvl w:ilvl="0" w:tplc="22AC6A14">
      <w:numFmt w:val="bullet"/>
      <w:lvlText w:val=""/>
      <w:lvlJc w:val="left"/>
      <w:pPr>
        <w:ind w:left="111" w:hanging="249"/>
      </w:pPr>
      <w:rPr>
        <w:rFonts w:ascii="Wingdings" w:eastAsia="Times New Roman" w:hAnsi="Wingdings" w:hint="default"/>
        <w:w w:val="100"/>
        <w:sz w:val="24"/>
      </w:rPr>
    </w:lvl>
    <w:lvl w:ilvl="1" w:tplc="0CC4F7B4">
      <w:numFmt w:val="bullet"/>
      <w:lvlText w:val="•"/>
      <w:lvlJc w:val="left"/>
      <w:pPr>
        <w:ind w:left="395" w:hanging="249"/>
      </w:pPr>
      <w:rPr>
        <w:rFonts w:hint="default"/>
      </w:rPr>
    </w:lvl>
    <w:lvl w:ilvl="2" w:tplc="365E28D6">
      <w:numFmt w:val="bullet"/>
      <w:lvlText w:val="•"/>
      <w:lvlJc w:val="left"/>
      <w:pPr>
        <w:ind w:left="670" w:hanging="249"/>
      </w:pPr>
      <w:rPr>
        <w:rFonts w:hint="default"/>
      </w:rPr>
    </w:lvl>
    <w:lvl w:ilvl="3" w:tplc="F36E880A">
      <w:numFmt w:val="bullet"/>
      <w:lvlText w:val="•"/>
      <w:lvlJc w:val="left"/>
      <w:pPr>
        <w:ind w:left="945" w:hanging="249"/>
      </w:pPr>
      <w:rPr>
        <w:rFonts w:hint="default"/>
      </w:rPr>
    </w:lvl>
    <w:lvl w:ilvl="4" w:tplc="731A2F72">
      <w:numFmt w:val="bullet"/>
      <w:lvlText w:val="•"/>
      <w:lvlJc w:val="left"/>
      <w:pPr>
        <w:ind w:left="1220" w:hanging="249"/>
      </w:pPr>
      <w:rPr>
        <w:rFonts w:hint="default"/>
      </w:rPr>
    </w:lvl>
    <w:lvl w:ilvl="5" w:tplc="B9325A80">
      <w:numFmt w:val="bullet"/>
      <w:lvlText w:val="•"/>
      <w:lvlJc w:val="left"/>
      <w:pPr>
        <w:ind w:left="1495" w:hanging="249"/>
      </w:pPr>
      <w:rPr>
        <w:rFonts w:hint="default"/>
      </w:rPr>
    </w:lvl>
    <w:lvl w:ilvl="6" w:tplc="383251C4">
      <w:numFmt w:val="bullet"/>
      <w:lvlText w:val="•"/>
      <w:lvlJc w:val="left"/>
      <w:pPr>
        <w:ind w:left="1770" w:hanging="249"/>
      </w:pPr>
      <w:rPr>
        <w:rFonts w:hint="default"/>
      </w:rPr>
    </w:lvl>
    <w:lvl w:ilvl="7" w:tplc="50844970">
      <w:numFmt w:val="bullet"/>
      <w:lvlText w:val="•"/>
      <w:lvlJc w:val="left"/>
      <w:pPr>
        <w:ind w:left="2045" w:hanging="249"/>
      </w:pPr>
      <w:rPr>
        <w:rFonts w:hint="default"/>
      </w:rPr>
    </w:lvl>
    <w:lvl w:ilvl="8" w:tplc="C4101CC0">
      <w:numFmt w:val="bullet"/>
      <w:lvlText w:val="•"/>
      <w:lvlJc w:val="left"/>
      <w:pPr>
        <w:ind w:left="2320" w:hanging="249"/>
      </w:pPr>
      <w:rPr>
        <w:rFonts w:hint="default"/>
      </w:rPr>
    </w:lvl>
  </w:abstractNum>
  <w:abstractNum w:abstractNumId="10">
    <w:nsid w:val="17C64478"/>
    <w:multiLevelType w:val="hybridMultilevel"/>
    <w:tmpl w:val="DFC06858"/>
    <w:lvl w:ilvl="0" w:tplc="6030B0B4">
      <w:numFmt w:val="bullet"/>
      <w:lvlText w:val="-"/>
      <w:lvlJc w:val="left"/>
      <w:pPr>
        <w:ind w:left="110" w:hanging="205"/>
      </w:pPr>
      <w:rPr>
        <w:rFonts w:ascii="Cambria" w:eastAsia="Times New Roman" w:hAnsi="Cambria" w:hint="default"/>
        <w:spacing w:val="-5"/>
        <w:w w:val="100"/>
        <w:sz w:val="24"/>
      </w:rPr>
    </w:lvl>
    <w:lvl w:ilvl="1" w:tplc="91923AF0">
      <w:numFmt w:val="bullet"/>
      <w:lvlText w:val="•"/>
      <w:lvlJc w:val="left"/>
      <w:pPr>
        <w:ind w:left="545" w:hanging="205"/>
      </w:pPr>
      <w:rPr>
        <w:rFonts w:hint="default"/>
      </w:rPr>
    </w:lvl>
    <w:lvl w:ilvl="2" w:tplc="9BDE105C">
      <w:numFmt w:val="bullet"/>
      <w:lvlText w:val="•"/>
      <w:lvlJc w:val="left"/>
      <w:pPr>
        <w:ind w:left="970" w:hanging="205"/>
      </w:pPr>
      <w:rPr>
        <w:rFonts w:hint="default"/>
      </w:rPr>
    </w:lvl>
    <w:lvl w:ilvl="3" w:tplc="1AB2A190">
      <w:numFmt w:val="bullet"/>
      <w:lvlText w:val="•"/>
      <w:lvlJc w:val="left"/>
      <w:pPr>
        <w:ind w:left="1395" w:hanging="205"/>
      </w:pPr>
      <w:rPr>
        <w:rFonts w:hint="default"/>
      </w:rPr>
    </w:lvl>
    <w:lvl w:ilvl="4" w:tplc="9C6ED44E">
      <w:numFmt w:val="bullet"/>
      <w:lvlText w:val="•"/>
      <w:lvlJc w:val="left"/>
      <w:pPr>
        <w:ind w:left="1820" w:hanging="205"/>
      </w:pPr>
      <w:rPr>
        <w:rFonts w:hint="default"/>
      </w:rPr>
    </w:lvl>
    <w:lvl w:ilvl="5" w:tplc="445608E8">
      <w:numFmt w:val="bullet"/>
      <w:lvlText w:val="•"/>
      <w:lvlJc w:val="left"/>
      <w:pPr>
        <w:ind w:left="2245" w:hanging="205"/>
      </w:pPr>
      <w:rPr>
        <w:rFonts w:hint="default"/>
      </w:rPr>
    </w:lvl>
    <w:lvl w:ilvl="6" w:tplc="08587F98">
      <w:numFmt w:val="bullet"/>
      <w:lvlText w:val="•"/>
      <w:lvlJc w:val="left"/>
      <w:pPr>
        <w:ind w:left="2670" w:hanging="205"/>
      </w:pPr>
      <w:rPr>
        <w:rFonts w:hint="default"/>
      </w:rPr>
    </w:lvl>
    <w:lvl w:ilvl="7" w:tplc="64684F96">
      <w:numFmt w:val="bullet"/>
      <w:lvlText w:val="•"/>
      <w:lvlJc w:val="left"/>
      <w:pPr>
        <w:ind w:left="3095" w:hanging="205"/>
      </w:pPr>
      <w:rPr>
        <w:rFonts w:hint="default"/>
      </w:rPr>
    </w:lvl>
    <w:lvl w:ilvl="8" w:tplc="C2C20922">
      <w:numFmt w:val="bullet"/>
      <w:lvlText w:val="•"/>
      <w:lvlJc w:val="left"/>
      <w:pPr>
        <w:ind w:left="3520" w:hanging="205"/>
      </w:pPr>
      <w:rPr>
        <w:rFonts w:hint="default"/>
      </w:rPr>
    </w:lvl>
  </w:abstractNum>
  <w:abstractNum w:abstractNumId="11">
    <w:nsid w:val="1F5961CB"/>
    <w:multiLevelType w:val="hybridMultilevel"/>
    <w:tmpl w:val="F21CCB46"/>
    <w:lvl w:ilvl="0" w:tplc="D5EE877E">
      <w:numFmt w:val="bullet"/>
      <w:lvlText w:val=""/>
      <w:lvlJc w:val="left"/>
      <w:pPr>
        <w:ind w:left="359" w:hanging="249"/>
      </w:pPr>
      <w:rPr>
        <w:rFonts w:ascii="Wingdings" w:eastAsia="Times New Roman" w:hAnsi="Wingdings" w:hint="default"/>
        <w:w w:val="100"/>
        <w:sz w:val="24"/>
      </w:rPr>
    </w:lvl>
    <w:lvl w:ilvl="1" w:tplc="923685AE">
      <w:numFmt w:val="bullet"/>
      <w:lvlText w:val="•"/>
      <w:lvlJc w:val="left"/>
      <w:pPr>
        <w:ind w:left="611" w:hanging="249"/>
      </w:pPr>
      <w:rPr>
        <w:rFonts w:hint="default"/>
      </w:rPr>
    </w:lvl>
    <w:lvl w:ilvl="2" w:tplc="07385F8E">
      <w:numFmt w:val="bullet"/>
      <w:lvlText w:val="•"/>
      <w:lvlJc w:val="left"/>
      <w:pPr>
        <w:ind w:left="862" w:hanging="249"/>
      </w:pPr>
      <w:rPr>
        <w:rFonts w:hint="default"/>
      </w:rPr>
    </w:lvl>
    <w:lvl w:ilvl="3" w:tplc="34ECB9C6">
      <w:numFmt w:val="bullet"/>
      <w:lvlText w:val="•"/>
      <w:lvlJc w:val="left"/>
      <w:pPr>
        <w:ind w:left="1113" w:hanging="249"/>
      </w:pPr>
      <w:rPr>
        <w:rFonts w:hint="default"/>
      </w:rPr>
    </w:lvl>
    <w:lvl w:ilvl="4" w:tplc="93ACD938">
      <w:numFmt w:val="bullet"/>
      <w:lvlText w:val="•"/>
      <w:lvlJc w:val="left"/>
      <w:pPr>
        <w:ind w:left="1364" w:hanging="249"/>
      </w:pPr>
      <w:rPr>
        <w:rFonts w:hint="default"/>
      </w:rPr>
    </w:lvl>
    <w:lvl w:ilvl="5" w:tplc="F0E2A536">
      <w:numFmt w:val="bullet"/>
      <w:lvlText w:val="•"/>
      <w:lvlJc w:val="left"/>
      <w:pPr>
        <w:ind w:left="1615" w:hanging="249"/>
      </w:pPr>
      <w:rPr>
        <w:rFonts w:hint="default"/>
      </w:rPr>
    </w:lvl>
    <w:lvl w:ilvl="6" w:tplc="9634EF16">
      <w:numFmt w:val="bullet"/>
      <w:lvlText w:val="•"/>
      <w:lvlJc w:val="left"/>
      <w:pPr>
        <w:ind w:left="1866" w:hanging="249"/>
      </w:pPr>
      <w:rPr>
        <w:rFonts w:hint="default"/>
      </w:rPr>
    </w:lvl>
    <w:lvl w:ilvl="7" w:tplc="C028546A">
      <w:numFmt w:val="bullet"/>
      <w:lvlText w:val="•"/>
      <w:lvlJc w:val="left"/>
      <w:pPr>
        <w:ind w:left="2117" w:hanging="249"/>
      </w:pPr>
      <w:rPr>
        <w:rFonts w:hint="default"/>
      </w:rPr>
    </w:lvl>
    <w:lvl w:ilvl="8" w:tplc="F642CFCC">
      <w:numFmt w:val="bullet"/>
      <w:lvlText w:val="•"/>
      <w:lvlJc w:val="left"/>
      <w:pPr>
        <w:ind w:left="2368" w:hanging="249"/>
      </w:pPr>
      <w:rPr>
        <w:rFonts w:hint="default"/>
      </w:rPr>
    </w:lvl>
  </w:abstractNum>
  <w:abstractNum w:abstractNumId="12">
    <w:nsid w:val="22276772"/>
    <w:multiLevelType w:val="hybridMultilevel"/>
    <w:tmpl w:val="9F1809A6"/>
    <w:lvl w:ilvl="0" w:tplc="A5F2B754">
      <w:numFmt w:val="bullet"/>
      <w:lvlText w:val="-"/>
      <w:lvlJc w:val="left"/>
      <w:pPr>
        <w:ind w:left="59" w:hanging="256"/>
      </w:pPr>
      <w:rPr>
        <w:rFonts w:ascii="Cambria" w:eastAsia="Times New Roman" w:hAnsi="Cambria" w:hint="default"/>
        <w:spacing w:val="-8"/>
        <w:w w:val="100"/>
        <w:sz w:val="24"/>
      </w:rPr>
    </w:lvl>
    <w:lvl w:ilvl="1" w:tplc="C818DC7E">
      <w:numFmt w:val="bullet"/>
      <w:lvlText w:val="•"/>
      <w:lvlJc w:val="left"/>
      <w:pPr>
        <w:ind w:left="491" w:hanging="256"/>
      </w:pPr>
      <w:rPr>
        <w:rFonts w:hint="default"/>
      </w:rPr>
    </w:lvl>
    <w:lvl w:ilvl="2" w:tplc="7D4AE81C">
      <w:numFmt w:val="bullet"/>
      <w:lvlText w:val="•"/>
      <w:lvlJc w:val="left"/>
      <w:pPr>
        <w:ind w:left="922" w:hanging="256"/>
      </w:pPr>
      <w:rPr>
        <w:rFonts w:hint="default"/>
      </w:rPr>
    </w:lvl>
    <w:lvl w:ilvl="3" w:tplc="39C4999E">
      <w:numFmt w:val="bullet"/>
      <w:lvlText w:val="•"/>
      <w:lvlJc w:val="left"/>
      <w:pPr>
        <w:ind w:left="1353" w:hanging="256"/>
      </w:pPr>
      <w:rPr>
        <w:rFonts w:hint="default"/>
      </w:rPr>
    </w:lvl>
    <w:lvl w:ilvl="4" w:tplc="D1B0E6EC">
      <w:numFmt w:val="bullet"/>
      <w:lvlText w:val="•"/>
      <w:lvlJc w:val="left"/>
      <w:pPr>
        <w:ind w:left="1784" w:hanging="256"/>
      </w:pPr>
      <w:rPr>
        <w:rFonts w:hint="default"/>
      </w:rPr>
    </w:lvl>
    <w:lvl w:ilvl="5" w:tplc="70BAFE48">
      <w:numFmt w:val="bullet"/>
      <w:lvlText w:val="•"/>
      <w:lvlJc w:val="left"/>
      <w:pPr>
        <w:ind w:left="2215" w:hanging="256"/>
      </w:pPr>
      <w:rPr>
        <w:rFonts w:hint="default"/>
      </w:rPr>
    </w:lvl>
    <w:lvl w:ilvl="6" w:tplc="C20CB73A">
      <w:numFmt w:val="bullet"/>
      <w:lvlText w:val="•"/>
      <w:lvlJc w:val="left"/>
      <w:pPr>
        <w:ind w:left="2646" w:hanging="256"/>
      </w:pPr>
      <w:rPr>
        <w:rFonts w:hint="default"/>
      </w:rPr>
    </w:lvl>
    <w:lvl w:ilvl="7" w:tplc="B07867DE">
      <w:numFmt w:val="bullet"/>
      <w:lvlText w:val="•"/>
      <w:lvlJc w:val="left"/>
      <w:pPr>
        <w:ind w:left="3077" w:hanging="256"/>
      </w:pPr>
      <w:rPr>
        <w:rFonts w:hint="default"/>
      </w:rPr>
    </w:lvl>
    <w:lvl w:ilvl="8" w:tplc="1E142B28">
      <w:numFmt w:val="bullet"/>
      <w:lvlText w:val="•"/>
      <w:lvlJc w:val="left"/>
      <w:pPr>
        <w:ind w:left="3508" w:hanging="256"/>
      </w:pPr>
      <w:rPr>
        <w:rFonts w:hint="default"/>
      </w:rPr>
    </w:lvl>
  </w:abstractNum>
  <w:abstractNum w:abstractNumId="13">
    <w:nsid w:val="22A422E8"/>
    <w:multiLevelType w:val="hybridMultilevel"/>
    <w:tmpl w:val="89D64BD4"/>
    <w:lvl w:ilvl="0" w:tplc="88467240">
      <w:numFmt w:val="bullet"/>
      <w:lvlText w:val="-"/>
      <w:lvlJc w:val="left"/>
      <w:pPr>
        <w:ind w:left="59" w:hanging="340"/>
      </w:pPr>
      <w:rPr>
        <w:rFonts w:ascii="Cambria" w:eastAsia="Times New Roman" w:hAnsi="Cambria" w:hint="default"/>
        <w:spacing w:val="-8"/>
        <w:w w:val="100"/>
        <w:sz w:val="24"/>
      </w:rPr>
    </w:lvl>
    <w:lvl w:ilvl="1" w:tplc="6B82D4B8">
      <w:numFmt w:val="bullet"/>
      <w:lvlText w:val="•"/>
      <w:lvlJc w:val="left"/>
      <w:pPr>
        <w:ind w:left="491" w:hanging="340"/>
      </w:pPr>
      <w:rPr>
        <w:rFonts w:hint="default"/>
      </w:rPr>
    </w:lvl>
    <w:lvl w:ilvl="2" w:tplc="162E33D8">
      <w:numFmt w:val="bullet"/>
      <w:lvlText w:val="•"/>
      <w:lvlJc w:val="left"/>
      <w:pPr>
        <w:ind w:left="922" w:hanging="340"/>
      </w:pPr>
      <w:rPr>
        <w:rFonts w:hint="default"/>
      </w:rPr>
    </w:lvl>
    <w:lvl w:ilvl="3" w:tplc="6096BFE2">
      <w:numFmt w:val="bullet"/>
      <w:lvlText w:val="•"/>
      <w:lvlJc w:val="left"/>
      <w:pPr>
        <w:ind w:left="1353" w:hanging="340"/>
      </w:pPr>
      <w:rPr>
        <w:rFonts w:hint="default"/>
      </w:rPr>
    </w:lvl>
    <w:lvl w:ilvl="4" w:tplc="D5AA73AE">
      <w:numFmt w:val="bullet"/>
      <w:lvlText w:val="•"/>
      <w:lvlJc w:val="left"/>
      <w:pPr>
        <w:ind w:left="1784" w:hanging="340"/>
      </w:pPr>
      <w:rPr>
        <w:rFonts w:hint="default"/>
      </w:rPr>
    </w:lvl>
    <w:lvl w:ilvl="5" w:tplc="709EF9AC">
      <w:numFmt w:val="bullet"/>
      <w:lvlText w:val="•"/>
      <w:lvlJc w:val="left"/>
      <w:pPr>
        <w:ind w:left="2215" w:hanging="340"/>
      </w:pPr>
      <w:rPr>
        <w:rFonts w:hint="default"/>
      </w:rPr>
    </w:lvl>
    <w:lvl w:ilvl="6" w:tplc="E25C96E2">
      <w:numFmt w:val="bullet"/>
      <w:lvlText w:val="•"/>
      <w:lvlJc w:val="left"/>
      <w:pPr>
        <w:ind w:left="2646" w:hanging="340"/>
      </w:pPr>
      <w:rPr>
        <w:rFonts w:hint="default"/>
      </w:rPr>
    </w:lvl>
    <w:lvl w:ilvl="7" w:tplc="F5FA37D6">
      <w:numFmt w:val="bullet"/>
      <w:lvlText w:val="•"/>
      <w:lvlJc w:val="left"/>
      <w:pPr>
        <w:ind w:left="3077" w:hanging="340"/>
      </w:pPr>
      <w:rPr>
        <w:rFonts w:hint="default"/>
      </w:rPr>
    </w:lvl>
    <w:lvl w:ilvl="8" w:tplc="95401F5A">
      <w:numFmt w:val="bullet"/>
      <w:lvlText w:val="•"/>
      <w:lvlJc w:val="left"/>
      <w:pPr>
        <w:ind w:left="3508" w:hanging="340"/>
      </w:pPr>
      <w:rPr>
        <w:rFonts w:hint="default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AA61C2"/>
    <w:multiLevelType w:val="hybridMultilevel"/>
    <w:tmpl w:val="2982AFA6"/>
    <w:lvl w:ilvl="0" w:tplc="024EE668">
      <w:numFmt w:val="bullet"/>
      <w:lvlText w:val=""/>
      <w:lvlJc w:val="left"/>
      <w:pPr>
        <w:ind w:left="359" w:hanging="249"/>
      </w:pPr>
      <w:rPr>
        <w:rFonts w:ascii="Wingdings" w:eastAsia="Times New Roman" w:hAnsi="Wingdings" w:hint="default"/>
        <w:w w:val="100"/>
        <w:sz w:val="24"/>
      </w:rPr>
    </w:lvl>
    <w:lvl w:ilvl="1" w:tplc="E4F8A4F6">
      <w:numFmt w:val="bullet"/>
      <w:lvlText w:val="•"/>
      <w:lvlJc w:val="left"/>
      <w:pPr>
        <w:ind w:left="611" w:hanging="249"/>
      </w:pPr>
      <w:rPr>
        <w:rFonts w:hint="default"/>
      </w:rPr>
    </w:lvl>
    <w:lvl w:ilvl="2" w:tplc="E8CA4052">
      <w:numFmt w:val="bullet"/>
      <w:lvlText w:val="•"/>
      <w:lvlJc w:val="left"/>
      <w:pPr>
        <w:ind w:left="862" w:hanging="249"/>
      </w:pPr>
      <w:rPr>
        <w:rFonts w:hint="default"/>
      </w:rPr>
    </w:lvl>
    <w:lvl w:ilvl="3" w:tplc="FA040194">
      <w:numFmt w:val="bullet"/>
      <w:lvlText w:val="•"/>
      <w:lvlJc w:val="left"/>
      <w:pPr>
        <w:ind w:left="1113" w:hanging="249"/>
      </w:pPr>
      <w:rPr>
        <w:rFonts w:hint="default"/>
      </w:rPr>
    </w:lvl>
    <w:lvl w:ilvl="4" w:tplc="EADEF658">
      <w:numFmt w:val="bullet"/>
      <w:lvlText w:val="•"/>
      <w:lvlJc w:val="left"/>
      <w:pPr>
        <w:ind w:left="1364" w:hanging="249"/>
      </w:pPr>
      <w:rPr>
        <w:rFonts w:hint="default"/>
      </w:rPr>
    </w:lvl>
    <w:lvl w:ilvl="5" w:tplc="57E08DF6">
      <w:numFmt w:val="bullet"/>
      <w:lvlText w:val="•"/>
      <w:lvlJc w:val="left"/>
      <w:pPr>
        <w:ind w:left="1615" w:hanging="249"/>
      </w:pPr>
      <w:rPr>
        <w:rFonts w:hint="default"/>
      </w:rPr>
    </w:lvl>
    <w:lvl w:ilvl="6" w:tplc="9B72E31A">
      <w:numFmt w:val="bullet"/>
      <w:lvlText w:val="•"/>
      <w:lvlJc w:val="left"/>
      <w:pPr>
        <w:ind w:left="1866" w:hanging="249"/>
      </w:pPr>
      <w:rPr>
        <w:rFonts w:hint="default"/>
      </w:rPr>
    </w:lvl>
    <w:lvl w:ilvl="7" w:tplc="0706CF2E">
      <w:numFmt w:val="bullet"/>
      <w:lvlText w:val="•"/>
      <w:lvlJc w:val="left"/>
      <w:pPr>
        <w:ind w:left="2117" w:hanging="249"/>
      </w:pPr>
      <w:rPr>
        <w:rFonts w:hint="default"/>
      </w:rPr>
    </w:lvl>
    <w:lvl w:ilvl="8" w:tplc="ABDE0078">
      <w:numFmt w:val="bullet"/>
      <w:lvlText w:val="•"/>
      <w:lvlJc w:val="left"/>
      <w:pPr>
        <w:ind w:left="2368" w:hanging="249"/>
      </w:pPr>
      <w:rPr>
        <w:rFonts w:hint="default"/>
      </w:rPr>
    </w:lvl>
  </w:abstractNum>
  <w:abstractNum w:abstractNumId="16">
    <w:nsid w:val="385C686F"/>
    <w:multiLevelType w:val="hybridMultilevel"/>
    <w:tmpl w:val="92761BBE"/>
    <w:lvl w:ilvl="0" w:tplc="BEA2FE44">
      <w:numFmt w:val="bullet"/>
      <w:lvlText w:val=""/>
      <w:lvlJc w:val="left"/>
      <w:pPr>
        <w:ind w:left="359" w:hanging="249"/>
      </w:pPr>
      <w:rPr>
        <w:rFonts w:ascii="Wingdings" w:eastAsia="Times New Roman" w:hAnsi="Wingdings" w:hint="default"/>
        <w:w w:val="100"/>
        <w:sz w:val="24"/>
      </w:rPr>
    </w:lvl>
    <w:lvl w:ilvl="1" w:tplc="235E39C4">
      <w:numFmt w:val="bullet"/>
      <w:lvlText w:val="•"/>
      <w:lvlJc w:val="left"/>
      <w:pPr>
        <w:ind w:left="611" w:hanging="249"/>
      </w:pPr>
      <w:rPr>
        <w:rFonts w:hint="default"/>
      </w:rPr>
    </w:lvl>
    <w:lvl w:ilvl="2" w:tplc="7E9CA4F2">
      <w:numFmt w:val="bullet"/>
      <w:lvlText w:val="•"/>
      <w:lvlJc w:val="left"/>
      <w:pPr>
        <w:ind w:left="862" w:hanging="249"/>
      </w:pPr>
      <w:rPr>
        <w:rFonts w:hint="default"/>
      </w:rPr>
    </w:lvl>
    <w:lvl w:ilvl="3" w:tplc="86E22D8A">
      <w:numFmt w:val="bullet"/>
      <w:lvlText w:val="•"/>
      <w:lvlJc w:val="left"/>
      <w:pPr>
        <w:ind w:left="1113" w:hanging="249"/>
      </w:pPr>
      <w:rPr>
        <w:rFonts w:hint="default"/>
      </w:rPr>
    </w:lvl>
    <w:lvl w:ilvl="4" w:tplc="4C8E587A">
      <w:numFmt w:val="bullet"/>
      <w:lvlText w:val="•"/>
      <w:lvlJc w:val="left"/>
      <w:pPr>
        <w:ind w:left="1364" w:hanging="249"/>
      </w:pPr>
      <w:rPr>
        <w:rFonts w:hint="default"/>
      </w:rPr>
    </w:lvl>
    <w:lvl w:ilvl="5" w:tplc="CE869830">
      <w:numFmt w:val="bullet"/>
      <w:lvlText w:val="•"/>
      <w:lvlJc w:val="left"/>
      <w:pPr>
        <w:ind w:left="1615" w:hanging="249"/>
      </w:pPr>
      <w:rPr>
        <w:rFonts w:hint="default"/>
      </w:rPr>
    </w:lvl>
    <w:lvl w:ilvl="6" w:tplc="FF9E1396">
      <w:numFmt w:val="bullet"/>
      <w:lvlText w:val="•"/>
      <w:lvlJc w:val="left"/>
      <w:pPr>
        <w:ind w:left="1866" w:hanging="249"/>
      </w:pPr>
      <w:rPr>
        <w:rFonts w:hint="default"/>
      </w:rPr>
    </w:lvl>
    <w:lvl w:ilvl="7" w:tplc="AC945DCE">
      <w:numFmt w:val="bullet"/>
      <w:lvlText w:val="•"/>
      <w:lvlJc w:val="left"/>
      <w:pPr>
        <w:ind w:left="2117" w:hanging="249"/>
      </w:pPr>
      <w:rPr>
        <w:rFonts w:hint="default"/>
      </w:rPr>
    </w:lvl>
    <w:lvl w:ilvl="8" w:tplc="04CAF4CC">
      <w:numFmt w:val="bullet"/>
      <w:lvlText w:val="•"/>
      <w:lvlJc w:val="left"/>
      <w:pPr>
        <w:ind w:left="2368" w:hanging="249"/>
      </w:pPr>
      <w:rPr>
        <w:rFonts w:hint="default"/>
      </w:rPr>
    </w:lvl>
  </w:abstractNum>
  <w:abstractNum w:abstractNumId="17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8">
    <w:nsid w:val="3C6A763A"/>
    <w:multiLevelType w:val="hybridMultilevel"/>
    <w:tmpl w:val="A34073E6"/>
    <w:lvl w:ilvl="0" w:tplc="A3B256A4">
      <w:numFmt w:val="bullet"/>
      <w:lvlText w:val=""/>
      <w:lvlJc w:val="left"/>
      <w:pPr>
        <w:ind w:left="359" w:hanging="249"/>
      </w:pPr>
      <w:rPr>
        <w:rFonts w:ascii="Wingdings" w:eastAsia="Times New Roman" w:hAnsi="Wingdings" w:hint="default"/>
        <w:w w:val="100"/>
        <w:sz w:val="24"/>
      </w:rPr>
    </w:lvl>
    <w:lvl w:ilvl="1" w:tplc="3998C824">
      <w:numFmt w:val="bullet"/>
      <w:lvlText w:val="•"/>
      <w:lvlJc w:val="left"/>
      <w:pPr>
        <w:ind w:left="611" w:hanging="249"/>
      </w:pPr>
      <w:rPr>
        <w:rFonts w:hint="default"/>
      </w:rPr>
    </w:lvl>
    <w:lvl w:ilvl="2" w:tplc="988CDB12">
      <w:numFmt w:val="bullet"/>
      <w:lvlText w:val="•"/>
      <w:lvlJc w:val="left"/>
      <w:pPr>
        <w:ind w:left="862" w:hanging="249"/>
      </w:pPr>
      <w:rPr>
        <w:rFonts w:hint="default"/>
      </w:rPr>
    </w:lvl>
    <w:lvl w:ilvl="3" w:tplc="D53CD79E">
      <w:numFmt w:val="bullet"/>
      <w:lvlText w:val="•"/>
      <w:lvlJc w:val="left"/>
      <w:pPr>
        <w:ind w:left="1113" w:hanging="249"/>
      </w:pPr>
      <w:rPr>
        <w:rFonts w:hint="default"/>
      </w:rPr>
    </w:lvl>
    <w:lvl w:ilvl="4" w:tplc="7668F01C">
      <w:numFmt w:val="bullet"/>
      <w:lvlText w:val="•"/>
      <w:lvlJc w:val="left"/>
      <w:pPr>
        <w:ind w:left="1364" w:hanging="249"/>
      </w:pPr>
      <w:rPr>
        <w:rFonts w:hint="default"/>
      </w:rPr>
    </w:lvl>
    <w:lvl w:ilvl="5" w:tplc="EB50F3CE">
      <w:numFmt w:val="bullet"/>
      <w:lvlText w:val="•"/>
      <w:lvlJc w:val="left"/>
      <w:pPr>
        <w:ind w:left="1615" w:hanging="249"/>
      </w:pPr>
      <w:rPr>
        <w:rFonts w:hint="default"/>
      </w:rPr>
    </w:lvl>
    <w:lvl w:ilvl="6" w:tplc="F0941C6A">
      <w:numFmt w:val="bullet"/>
      <w:lvlText w:val="•"/>
      <w:lvlJc w:val="left"/>
      <w:pPr>
        <w:ind w:left="1866" w:hanging="249"/>
      </w:pPr>
      <w:rPr>
        <w:rFonts w:hint="default"/>
      </w:rPr>
    </w:lvl>
    <w:lvl w:ilvl="7" w:tplc="5822A4A4">
      <w:numFmt w:val="bullet"/>
      <w:lvlText w:val="•"/>
      <w:lvlJc w:val="left"/>
      <w:pPr>
        <w:ind w:left="2117" w:hanging="249"/>
      </w:pPr>
      <w:rPr>
        <w:rFonts w:hint="default"/>
      </w:rPr>
    </w:lvl>
    <w:lvl w:ilvl="8" w:tplc="95D0C5D4">
      <w:numFmt w:val="bullet"/>
      <w:lvlText w:val="•"/>
      <w:lvlJc w:val="left"/>
      <w:pPr>
        <w:ind w:left="2368" w:hanging="249"/>
      </w:pPr>
      <w:rPr>
        <w:rFonts w:hint="default"/>
      </w:rPr>
    </w:lvl>
  </w:abstractNum>
  <w:abstractNum w:abstractNumId="19">
    <w:nsid w:val="3CCA5002"/>
    <w:multiLevelType w:val="hybridMultilevel"/>
    <w:tmpl w:val="47B20CF2"/>
    <w:lvl w:ilvl="0" w:tplc="093A5ECA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FD86AC1E">
      <w:numFmt w:val="bullet"/>
      <w:lvlText w:val="•"/>
      <w:lvlJc w:val="left"/>
      <w:pPr>
        <w:ind w:left="1222" w:hanging="284"/>
      </w:pPr>
      <w:rPr>
        <w:rFonts w:hint="default"/>
      </w:rPr>
    </w:lvl>
    <w:lvl w:ilvl="2" w:tplc="97065BF2">
      <w:numFmt w:val="bullet"/>
      <w:lvlText w:val="•"/>
      <w:lvlJc w:val="left"/>
      <w:pPr>
        <w:ind w:left="2225" w:hanging="284"/>
      </w:pPr>
      <w:rPr>
        <w:rFonts w:hint="default"/>
      </w:rPr>
    </w:lvl>
    <w:lvl w:ilvl="3" w:tplc="B52A7F58">
      <w:numFmt w:val="bullet"/>
      <w:lvlText w:val="•"/>
      <w:lvlJc w:val="left"/>
      <w:pPr>
        <w:ind w:left="3228" w:hanging="284"/>
      </w:pPr>
      <w:rPr>
        <w:rFonts w:hint="default"/>
      </w:rPr>
    </w:lvl>
    <w:lvl w:ilvl="4" w:tplc="F3CECC80">
      <w:numFmt w:val="bullet"/>
      <w:lvlText w:val="•"/>
      <w:lvlJc w:val="left"/>
      <w:pPr>
        <w:ind w:left="4231" w:hanging="284"/>
      </w:pPr>
      <w:rPr>
        <w:rFonts w:hint="default"/>
      </w:rPr>
    </w:lvl>
    <w:lvl w:ilvl="5" w:tplc="CFD21FFA">
      <w:numFmt w:val="bullet"/>
      <w:lvlText w:val="•"/>
      <w:lvlJc w:val="left"/>
      <w:pPr>
        <w:ind w:left="5234" w:hanging="284"/>
      </w:pPr>
      <w:rPr>
        <w:rFonts w:hint="default"/>
      </w:rPr>
    </w:lvl>
    <w:lvl w:ilvl="6" w:tplc="1EE8F234">
      <w:numFmt w:val="bullet"/>
      <w:lvlText w:val="•"/>
      <w:lvlJc w:val="left"/>
      <w:pPr>
        <w:ind w:left="6236" w:hanging="284"/>
      </w:pPr>
      <w:rPr>
        <w:rFonts w:hint="default"/>
      </w:rPr>
    </w:lvl>
    <w:lvl w:ilvl="7" w:tplc="7714B0E6">
      <w:numFmt w:val="bullet"/>
      <w:lvlText w:val="•"/>
      <w:lvlJc w:val="left"/>
      <w:pPr>
        <w:ind w:left="7239" w:hanging="284"/>
      </w:pPr>
      <w:rPr>
        <w:rFonts w:hint="default"/>
      </w:rPr>
    </w:lvl>
    <w:lvl w:ilvl="8" w:tplc="DE0C172A">
      <w:numFmt w:val="bullet"/>
      <w:lvlText w:val="•"/>
      <w:lvlJc w:val="left"/>
      <w:pPr>
        <w:ind w:left="8242" w:hanging="284"/>
      </w:pPr>
      <w:rPr>
        <w:rFonts w:hint="default"/>
      </w:rPr>
    </w:lvl>
  </w:abstractNum>
  <w:abstractNum w:abstractNumId="20">
    <w:nsid w:val="3F834C9D"/>
    <w:multiLevelType w:val="hybridMultilevel"/>
    <w:tmpl w:val="D0480064"/>
    <w:lvl w:ilvl="0" w:tplc="4782B9EA">
      <w:numFmt w:val="bullet"/>
      <w:lvlText w:val=""/>
      <w:lvlJc w:val="left"/>
      <w:pPr>
        <w:ind w:left="359" w:hanging="249"/>
      </w:pPr>
      <w:rPr>
        <w:rFonts w:ascii="Wingdings" w:eastAsia="Times New Roman" w:hAnsi="Wingdings" w:hint="default"/>
        <w:w w:val="100"/>
        <w:sz w:val="24"/>
      </w:rPr>
    </w:lvl>
    <w:lvl w:ilvl="1" w:tplc="EE90C2B0">
      <w:numFmt w:val="bullet"/>
      <w:lvlText w:val="•"/>
      <w:lvlJc w:val="left"/>
      <w:pPr>
        <w:ind w:left="611" w:hanging="249"/>
      </w:pPr>
      <w:rPr>
        <w:rFonts w:hint="default"/>
      </w:rPr>
    </w:lvl>
    <w:lvl w:ilvl="2" w:tplc="8AD816B8">
      <w:numFmt w:val="bullet"/>
      <w:lvlText w:val="•"/>
      <w:lvlJc w:val="left"/>
      <w:pPr>
        <w:ind w:left="862" w:hanging="249"/>
      </w:pPr>
      <w:rPr>
        <w:rFonts w:hint="default"/>
      </w:rPr>
    </w:lvl>
    <w:lvl w:ilvl="3" w:tplc="15EE8C0C">
      <w:numFmt w:val="bullet"/>
      <w:lvlText w:val="•"/>
      <w:lvlJc w:val="left"/>
      <w:pPr>
        <w:ind w:left="1113" w:hanging="249"/>
      </w:pPr>
      <w:rPr>
        <w:rFonts w:hint="default"/>
      </w:rPr>
    </w:lvl>
    <w:lvl w:ilvl="4" w:tplc="1CEE49B0">
      <w:numFmt w:val="bullet"/>
      <w:lvlText w:val="•"/>
      <w:lvlJc w:val="left"/>
      <w:pPr>
        <w:ind w:left="1364" w:hanging="249"/>
      </w:pPr>
      <w:rPr>
        <w:rFonts w:hint="default"/>
      </w:rPr>
    </w:lvl>
    <w:lvl w:ilvl="5" w:tplc="75803382">
      <w:numFmt w:val="bullet"/>
      <w:lvlText w:val="•"/>
      <w:lvlJc w:val="left"/>
      <w:pPr>
        <w:ind w:left="1615" w:hanging="249"/>
      </w:pPr>
      <w:rPr>
        <w:rFonts w:hint="default"/>
      </w:rPr>
    </w:lvl>
    <w:lvl w:ilvl="6" w:tplc="50263752">
      <w:numFmt w:val="bullet"/>
      <w:lvlText w:val="•"/>
      <w:lvlJc w:val="left"/>
      <w:pPr>
        <w:ind w:left="1866" w:hanging="249"/>
      </w:pPr>
      <w:rPr>
        <w:rFonts w:hint="default"/>
      </w:rPr>
    </w:lvl>
    <w:lvl w:ilvl="7" w:tplc="D150646A">
      <w:numFmt w:val="bullet"/>
      <w:lvlText w:val="•"/>
      <w:lvlJc w:val="left"/>
      <w:pPr>
        <w:ind w:left="2117" w:hanging="249"/>
      </w:pPr>
      <w:rPr>
        <w:rFonts w:hint="default"/>
      </w:rPr>
    </w:lvl>
    <w:lvl w:ilvl="8" w:tplc="D57E0584">
      <w:numFmt w:val="bullet"/>
      <w:lvlText w:val="•"/>
      <w:lvlJc w:val="left"/>
      <w:pPr>
        <w:ind w:left="2368" w:hanging="249"/>
      </w:pPr>
      <w:rPr>
        <w:rFonts w:hint="default"/>
      </w:rPr>
    </w:lvl>
  </w:abstractNum>
  <w:abstractNum w:abstractNumId="21">
    <w:nsid w:val="407C08D4"/>
    <w:multiLevelType w:val="hybridMultilevel"/>
    <w:tmpl w:val="E0A00EDE"/>
    <w:lvl w:ilvl="0" w:tplc="9736723E">
      <w:numFmt w:val="bullet"/>
      <w:lvlText w:val=""/>
      <w:lvlJc w:val="left"/>
      <w:pPr>
        <w:ind w:left="111" w:hanging="249"/>
      </w:pPr>
      <w:rPr>
        <w:rFonts w:ascii="Wingdings" w:eastAsia="Times New Roman" w:hAnsi="Wingdings" w:hint="default"/>
        <w:w w:val="100"/>
        <w:sz w:val="24"/>
      </w:rPr>
    </w:lvl>
    <w:lvl w:ilvl="1" w:tplc="15A4B1E2">
      <w:numFmt w:val="bullet"/>
      <w:lvlText w:val="•"/>
      <w:lvlJc w:val="left"/>
      <w:pPr>
        <w:ind w:left="395" w:hanging="249"/>
      </w:pPr>
      <w:rPr>
        <w:rFonts w:hint="default"/>
      </w:rPr>
    </w:lvl>
    <w:lvl w:ilvl="2" w:tplc="CEF6735C">
      <w:numFmt w:val="bullet"/>
      <w:lvlText w:val="•"/>
      <w:lvlJc w:val="left"/>
      <w:pPr>
        <w:ind w:left="670" w:hanging="249"/>
      </w:pPr>
      <w:rPr>
        <w:rFonts w:hint="default"/>
      </w:rPr>
    </w:lvl>
    <w:lvl w:ilvl="3" w:tplc="ED16EBDE">
      <w:numFmt w:val="bullet"/>
      <w:lvlText w:val="•"/>
      <w:lvlJc w:val="left"/>
      <w:pPr>
        <w:ind w:left="945" w:hanging="249"/>
      </w:pPr>
      <w:rPr>
        <w:rFonts w:hint="default"/>
      </w:rPr>
    </w:lvl>
    <w:lvl w:ilvl="4" w:tplc="4F5854AC">
      <w:numFmt w:val="bullet"/>
      <w:lvlText w:val="•"/>
      <w:lvlJc w:val="left"/>
      <w:pPr>
        <w:ind w:left="1220" w:hanging="249"/>
      </w:pPr>
      <w:rPr>
        <w:rFonts w:hint="default"/>
      </w:rPr>
    </w:lvl>
    <w:lvl w:ilvl="5" w:tplc="ADE8448A">
      <w:numFmt w:val="bullet"/>
      <w:lvlText w:val="•"/>
      <w:lvlJc w:val="left"/>
      <w:pPr>
        <w:ind w:left="1495" w:hanging="249"/>
      </w:pPr>
      <w:rPr>
        <w:rFonts w:hint="default"/>
      </w:rPr>
    </w:lvl>
    <w:lvl w:ilvl="6" w:tplc="CD6E92A0">
      <w:numFmt w:val="bullet"/>
      <w:lvlText w:val="•"/>
      <w:lvlJc w:val="left"/>
      <w:pPr>
        <w:ind w:left="1770" w:hanging="249"/>
      </w:pPr>
      <w:rPr>
        <w:rFonts w:hint="default"/>
      </w:rPr>
    </w:lvl>
    <w:lvl w:ilvl="7" w:tplc="7BE476DC">
      <w:numFmt w:val="bullet"/>
      <w:lvlText w:val="•"/>
      <w:lvlJc w:val="left"/>
      <w:pPr>
        <w:ind w:left="2045" w:hanging="249"/>
      </w:pPr>
      <w:rPr>
        <w:rFonts w:hint="default"/>
      </w:rPr>
    </w:lvl>
    <w:lvl w:ilvl="8" w:tplc="5380C668">
      <w:numFmt w:val="bullet"/>
      <w:lvlText w:val="•"/>
      <w:lvlJc w:val="left"/>
      <w:pPr>
        <w:ind w:left="2320" w:hanging="249"/>
      </w:pPr>
      <w:rPr>
        <w:rFonts w:hint="default"/>
      </w:rPr>
    </w:lvl>
  </w:abstractNum>
  <w:abstractNum w:abstractNumId="22">
    <w:nsid w:val="47386600"/>
    <w:multiLevelType w:val="hybridMultilevel"/>
    <w:tmpl w:val="9B02440C"/>
    <w:lvl w:ilvl="0" w:tplc="CDDE398A">
      <w:numFmt w:val="bullet"/>
      <w:lvlText w:val=""/>
      <w:lvlJc w:val="left"/>
      <w:pPr>
        <w:ind w:left="359" w:hanging="249"/>
      </w:pPr>
      <w:rPr>
        <w:rFonts w:ascii="Wingdings" w:eastAsia="Times New Roman" w:hAnsi="Wingdings" w:hint="default"/>
        <w:w w:val="100"/>
        <w:sz w:val="24"/>
      </w:rPr>
    </w:lvl>
    <w:lvl w:ilvl="1" w:tplc="E2F2F4F0">
      <w:numFmt w:val="bullet"/>
      <w:lvlText w:val="•"/>
      <w:lvlJc w:val="left"/>
      <w:pPr>
        <w:ind w:left="611" w:hanging="249"/>
      </w:pPr>
      <w:rPr>
        <w:rFonts w:hint="default"/>
      </w:rPr>
    </w:lvl>
    <w:lvl w:ilvl="2" w:tplc="3DF8CA06">
      <w:numFmt w:val="bullet"/>
      <w:lvlText w:val="•"/>
      <w:lvlJc w:val="left"/>
      <w:pPr>
        <w:ind w:left="862" w:hanging="249"/>
      </w:pPr>
      <w:rPr>
        <w:rFonts w:hint="default"/>
      </w:rPr>
    </w:lvl>
    <w:lvl w:ilvl="3" w:tplc="E49CB79E">
      <w:numFmt w:val="bullet"/>
      <w:lvlText w:val="•"/>
      <w:lvlJc w:val="left"/>
      <w:pPr>
        <w:ind w:left="1113" w:hanging="249"/>
      </w:pPr>
      <w:rPr>
        <w:rFonts w:hint="default"/>
      </w:rPr>
    </w:lvl>
    <w:lvl w:ilvl="4" w:tplc="CBA03D5A">
      <w:numFmt w:val="bullet"/>
      <w:lvlText w:val="•"/>
      <w:lvlJc w:val="left"/>
      <w:pPr>
        <w:ind w:left="1364" w:hanging="249"/>
      </w:pPr>
      <w:rPr>
        <w:rFonts w:hint="default"/>
      </w:rPr>
    </w:lvl>
    <w:lvl w:ilvl="5" w:tplc="FAB0F52A">
      <w:numFmt w:val="bullet"/>
      <w:lvlText w:val="•"/>
      <w:lvlJc w:val="left"/>
      <w:pPr>
        <w:ind w:left="1615" w:hanging="249"/>
      </w:pPr>
      <w:rPr>
        <w:rFonts w:hint="default"/>
      </w:rPr>
    </w:lvl>
    <w:lvl w:ilvl="6" w:tplc="107CCDEA">
      <w:numFmt w:val="bullet"/>
      <w:lvlText w:val="•"/>
      <w:lvlJc w:val="left"/>
      <w:pPr>
        <w:ind w:left="1866" w:hanging="249"/>
      </w:pPr>
      <w:rPr>
        <w:rFonts w:hint="default"/>
      </w:rPr>
    </w:lvl>
    <w:lvl w:ilvl="7" w:tplc="3FC86F98">
      <w:numFmt w:val="bullet"/>
      <w:lvlText w:val="•"/>
      <w:lvlJc w:val="left"/>
      <w:pPr>
        <w:ind w:left="2117" w:hanging="249"/>
      </w:pPr>
      <w:rPr>
        <w:rFonts w:hint="default"/>
      </w:rPr>
    </w:lvl>
    <w:lvl w:ilvl="8" w:tplc="963E409C">
      <w:numFmt w:val="bullet"/>
      <w:lvlText w:val="•"/>
      <w:lvlJc w:val="left"/>
      <w:pPr>
        <w:ind w:left="2368" w:hanging="249"/>
      </w:pPr>
      <w:rPr>
        <w:rFonts w:hint="default"/>
      </w:rPr>
    </w:lvl>
  </w:abstractNum>
  <w:abstractNum w:abstractNumId="23">
    <w:nsid w:val="4902130C"/>
    <w:multiLevelType w:val="hybridMultilevel"/>
    <w:tmpl w:val="E40C27BC"/>
    <w:lvl w:ilvl="0" w:tplc="BE20703E">
      <w:numFmt w:val="bullet"/>
      <w:lvlText w:val=""/>
      <w:lvlJc w:val="left"/>
      <w:pPr>
        <w:ind w:left="359" w:hanging="249"/>
      </w:pPr>
      <w:rPr>
        <w:rFonts w:ascii="Wingdings" w:eastAsia="Times New Roman" w:hAnsi="Wingdings" w:hint="default"/>
        <w:w w:val="100"/>
        <w:sz w:val="24"/>
      </w:rPr>
    </w:lvl>
    <w:lvl w:ilvl="1" w:tplc="688A01BE">
      <w:numFmt w:val="bullet"/>
      <w:lvlText w:val="•"/>
      <w:lvlJc w:val="left"/>
      <w:pPr>
        <w:ind w:left="611" w:hanging="249"/>
      </w:pPr>
      <w:rPr>
        <w:rFonts w:hint="default"/>
      </w:rPr>
    </w:lvl>
    <w:lvl w:ilvl="2" w:tplc="582280B2">
      <w:numFmt w:val="bullet"/>
      <w:lvlText w:val="•"/>
      <w:lvlJc w:val="left"/>
      <w:pPr>
        <w:ind w:left="862" w:hanging="249"/>
      </w:pPr>
      <w:rPr>
        <w:rFonts w:hint="default"/>
      </w:rPr>
    </w:lvl>
    <w:lvl w:ilvl="3" w:tplc="B6B4A1D6">
      <w:numFmt w:val="bullet"/>
      <w:lvlText w:val="•"/>
      <w:lvlJc w:val="left"/>
      <w:pPr>
        <w:ind w:left="1113" w:hanging="249"/>
      </w:pPr>
      <w:rPr>
        <w:rFonts w:hint="default"/>
      </w:rPr>
    </w:lvl>
    <w:lvl w:ilvl="4" w:tplc="F9584B2E">
      <w:numFmt w:val="bullet"/>
      <w:lvlText w:val="•"/>
      <w:lvlJc w:val="left"/>
      <w:pPr>
        <w:ind w:left="1364" w:hanging="249"/>
      </w:pPr>
      <w:rPr>
        <w:rFonts w:hint="default"/>
      </w:rPr>
    </w:lvl>
    <w:lvl w:ilvl="5" w:tplc="78AE0888">
      <w:numFmt w:val="bullet"/>
      <w:lvlText w:val="•"/>
      <w:lvlJc w:val="left"/>
      <w:pPr>
        <w:ind w:left="1615" w:hanging="249"/>
      </w:pPr>
      <w:rPr>
        <w:rFonts w:hint="default"/>
      </w:rPr>
    </w:lvl>
    <w:lvl w:ilvl="6" w:tplc="BEA65B62">
      <w:numFmt w:val="bullet"/>
      <w:lvlText w:val="•"/>
      <w:lvlJc w:val="left"/>
      <w:pPr>
        <w:ind w:left="1866" w:hanging="249"/>
      </w:pPr>
      <w:rPr>
        <w:rFonts w:hint="default"/>
      </w:rPr>
    </w:lvl>
    <w:lvl w:ilvl="7" w:tplc="3DBCB92C">
      <w:numFmt w:val="bullet"/>
      <w:lvlText w:val="•"/>
      <w:lvlJc w:val="left"/>
      <w:pPr>
        <w:ind w:left="2117" w:hanging="249"/>
      </w:pPr>
      <w:rPr>
        <w:rFonts w:hint="default"/>
      </w:rPr>
    </w:lvl>
    <w:lvl w:ilvl="8" w:tplc="4E2EB912">
      <w:numFmt w:val="bullet"/>
      <w:lvlText w:val="•"/>
      <w:lvlJc w:val="left"/>
      <w:pPr>
        <w:ind w:left="2368" w:hanging="249"/>
      </w:pPr>
      <w:rPr>
        <w:rFonts w:hint="default"/>
      </w:rPr>
    </w:lvl>
  </w:abstractNum>
  <w:abstractNum w:abstractNumId="24">
    <w:nsid w:val="49737F52"/>
    <w:multiLevelType w:val="hybridMultilevel"/>
    <w:tmpl w:val="71DA3BDA"/>
    <w:lvl w:ilvl="0" w:tplc="81227CAC">
      <w:start w:val="1"/>
      <w:numFmt w:val="decimal"/>
      <w:lvlText w:val="%1."/>
      <w:lvlJc w:val="left"/>
      <w:pPr>
        <w:ind w:left="216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3F5C3D4E">
      <w:numFmt w:val="bullet"/>
      <w:lvlText w:val="•"/>
      <w:lvlJc w:val="left"/>
      <w:pPr>
        <w:ind w:left="1222" w:hanging="708"/>
      </w:pPr>
      <w:rPr>
        <w:rFonts w:hint="default"/>
      </w:rPr>
    </w:lvl>
    <w:lvl w:ilvl="2" w:tplc="353810F2">
      <w:numFmt w:val="bullet"/>
      <w:lvlText w:val="•"/>
      <w:lvlJc w:val="left"/>
      <w:pPr>
        <w:ind w:left="2225" w:hanging="708"/>
      </w:pPr>
      <w:rPr>
        <w:rFonts w:hint="default"/>
      </w:rPr>
    </w:lvl>
    <w:lvl w:ilvl="3" w:tplc="534CE9FC">
      <w:numFmt w:val="bullet"/>
      <w:lvlText w:val="•"/>
      <w:lvlJc w:val="left"/>
      <w:pPr>
        <w:ind w:left="3228" w:hanging="708"/>
      </w:pPr>
      <w:rPr>
        <w:rFonts w:hint="default"/>
      </w:rPr>
    </w:lvl>
    <w:lvl w:ilvl="4" w:tplc="179E8804">
      <w:numFmt w:val="bullet"/>
      <w:lvlText w:val="•"/>
      <w:lvlJc w:val="left"/>
      <w:pPr>
        <w:ind w:left="4231" w:hanging="708"/>
      </w:pPr>
      <w:rPr>
        <w:rFonts w:hint="default"/>
      </w:rPr>
    </w:lvl>
    <w:lvl w:ilvl="5" w:tplc="72DE1796">
      <w:numFmt w:val="bullet"/>
      <w:lvlText w:val="•"/>
      <w:lvlJc w:val="left"/>
      <w:pPr>
        <w:ind w:left="5234" w:hanging="708"/>
      </w:pPr>
      <w:rPr>
        <w:rFonts w:hint="default"/>
      </w:rPr>
    </w:lvl>
    <w:lvl w:ilvl="6" w:tplc="25825A34">
      <w:numFmt w:val="bullet"/>
      <w:lvlText w:val="•"/>
      <w:lvlJc w:val="left"/>
      <w:pPr>
        <w:ind w:left="6236" w:hanging="708"/>
      </w:pPr>
      <w:rPr>
        <w:rFonts w:hint="default"/>
      </w:rPr>
    </w:lvl>
    <w:lvl w:ilvl="7" w:tplc="E15AF626">
      <w:numFmt w:val="bullet"/>
      <w:lvlText w:val="•"/>
      <w:lvlJc w:val="left"/>
      <w:pPr>
        <w:ind w:left="7239" w:hanging="708"/>
      </w:pPr>
      <w:rPr>
        <w:rFonts w:hint="default"/>
      </w:rPr>
    </w:lvl>
    <w:lvl w:ilvl="8" w:tplc="C5329672">
      <w:numFmt w:val="bullet"/>
      <w:lvlText w:val="•"/>
      <w:lvlJc w:val="left"/>
      <w:pPr>
        <w:ind w:left="8242" w:hanging="708"/>
      </w:pPr>
      <w:rPr>
        <w:rFonts w:hint="default"/>
      </w:rPr>
    </w:lvl>
  </w:abstractNum>
  <w:abstractNum w:abstractNumId="25">
    <w:nsid w:val="4A956826"/>
    <w:multiLevelType w:val="multilevel"/>
    <w:tmpl w:val="8A765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FB87F71"/>
    <w:multiLevelType w:val="hybridMultilevel"/>
    <w:tmpl w:val="F17002E0"/>
    <w:lvl w:ilvl="0" w:tplc="C3FAD236">
      <w:numFmt w:val="bullet"/>
      <w:lvlText w:val=""/>
      <w:lvlJc w:val="left"/>
      <w:pPr>
        <w:ind w:left="2764" w:hanging="217"/>
      </w:pPr>
      <w:rPr>
        <w:rFonts w:ascii="Wingdings" w:eastAsia="Times New Roman" w:hAnsi="Wingdings" w:hint="default"/>
        <w:w w:val="100"/>
        <w:sz w:val="24"/>
      </w:rPr>
    </w:lvl>
    <w:lvl w:ilvl="1" w:tplc="DF067D9A">
      <w:numFmt w:val="bullet"/>
      <w:lvlText w:val="•"/>
      <w:lvlJc w:val="left"/>
      <w:pPr>
        <w:ind w:left="3483" w:hanging="217"/>
      </w:pPr>
      <w:rPr>
        <w:rFonts w:hint="default"/>
      </w:rPr>
    </w:lvl>
    <w:lvl w:ilvl="2" w:tplc="E94454D6">
      <w:numFmt w:val="bullet"/>
      <w:lvlText w:val="•"/>
      <w:lvlJc w:val="left"/>
      <w:pPr>
        <w:ind w:left="4207" w:hanging="217"/>
      </w:pPr>
      <w:rPr>
        <w:rFonts w:hint="default"/>
      </w:rPr>
    </w:lvl>
    <w:lvl w:ilvl="3" w:tplc="F6FCD746">
      <w:numFmt w:val="bullet"/>
      <w:lvlText w:val="•"/>
      <w:lvlJc w:val="left"/>
      <w:pPr>
        <w:ind w:left="4931" w:hanging="217"/>
      </w:pPr>
      <w:rPr>
        <w:rFonts w:hint="default"/>
      </w:rPr>
    </w:lvl>
    <w:lvl w:ilvl="4" w:tplc="31EEDEE0">
      <w:numFmt w:val="bullet"/>
      <w:lvlText w:val="•"/>
      <w:lvlJc w:val="left"/>
      <w:pPr>
        <w:ind w:left="5654" w:hanging="217"/>
      </w:pPr>
      <w:rPr>
        <w:rFonts w:hint="default"/>
      </w:rPr>
    </w:lvl>
    <w:lvl w:ilvl="5" w:tplc="ED3A86EC">
      <w:numFmt w:val="bullet"/>
      <w:lvlText w:val="•"/>
      <w:lvlJc w:val="left"/>
      <w:pPr>
        <w:ind w:left="6378" w:hanging="217"/>
      </w:pPr>
      <w:rPr>
        <w:rFonts w:hint="default"/>
      </w:rPr>
    </w:lvl>
    <w:lvl w:ilvl="6" w:tplc="A0521488">
      <w:numFmt w:val="bullet"/>
      <w:lvlText w:val="•"/>
      <w:lvlJc w:val="left"/>
      <w:pPr>
        <w:ind w:left="7102" w:hanging="217"/>
      </w:pPr>
      <w:rPr>
        <w:rFonts w:hint="default"/>
      </w:rPr>
    </w:lvl>
    <w:lvl w:ilvl="7" w:tplc="F2A408A2">
      <w:numFmt w:val="bullet"/>
      <w:lvlText w:val="•"/>
      <w:lvlJc w:val="left"/>
      <w:pPr>
        <w:ind w:left="7825" w:hanging="217"/>
      </w:pPr>
      <w:rPr>
        <w:rFonts w:hint="default"/>
      </w:rPr>
    </w:lvl>
    <w:lvl w:ilvl="8" w:tplc="7A6846B4">
      <w:numFmt w:val="bullet"/>
      <w:lvlText w:val="•"/>
      <w:lvlJc w:val="left"/>
      <w:pPr>
        <w:ind w:left="8549" w:hanging="217"/>
      </w:pPr>
      <w:rPr>
        <w:rFonts w:hint="default"/>
      </w:rPr>
    </w:lvl>
  </w:abstractNum>
  <w:abstractNum w:abstractNumId="27">
    <w:nsid w:val="50812517"/>
    <w:multiLevelType w:val="hybridMultilevel"/>
    <w:tmpl w:val="29F4B928"/>
    <w:lvl w:ilvl="0" w:tplc="DD7A1BA6">
      <w:numFmt w:val="bullet"/>
      <w:lvlText w:val="-"/>
      <w:lvlJc w:val="left"/>
      <w:pPr>
        <w:ind w:left="59" w:hanging="340"/>
      </w:pPr>
      <w:rPr>
        <w:rFonts w:ascii="Cambria" w:eastAsia="Times New Roman" w:hAnsi="Cambria" w:hint="default"/>
        <w:spacing w:val="-5"/>
        <w:w w:val="100"/>
        <w:sz w:val="24"/>
      </w:rPr>
    </w:lvl>
    <w:lvl w:ilvl="1" w:tplc="04D48816">
      <w:numFmt w:val="bullet"/>
      <w:lvlText w:val="•"/>
      <w:lvlJc w:val="left"/>
      <w:pPr>
        <w:ind w:left="491" w:hanging="340"/>
      </w:pPr>
      <w:rPr>
        <w:rFonts w:hint="default"/>
      </w:rPr>
    </w:lvl>
    <w:lvl w:ilvl="2" w:tplc="17F8DBC8">
      <w:numFmt w:val="bullet"/>
      <w:lvlText w:val="•"/>
      <w:lvlJc w:val="left"/>
      <w:pPr>
        <w:ind w:left="922" w:hanging="340"/>
      </w:pPr>
      <w:rPr>
        <w:rFonts w:hint="default"/>
      </w:rPr>
    </w:lvl>
    <w:lvl w:ilvl="3" w:tplc="17E89EE8">
      <w:numFmt w:val="bullet"/>
      <w:lvlText w:val="•"/>
      <w:lvlJc w:val="left"/>
      <w:pPr>
        <w:ind w:left="1353" w:hanging="340"/>
      </w:pPr>
      <w:rPr>
        <w:rFonts w:hint="default"/>
      </w:rPr>
    </w:lvl>
    <w:lvl w:ilvl="4" w:tplc="9FA28102">
      <w:numFmt w:val="bullet"/>
      <w:lvlText w:val="•"/>
      <w:lvlJc w:val="left"/>
      <w:pPr>
        <w:ind w:left="1784" w:hanging="340"/>
      </w:pPr>
      <w:rPr>
        <w:rFonts w:hint="default"/>
      </w:rPr>
    </w:lvl>
    <w:lvl w:ilvl="5" w:tplc="B576F850">
      <w:numFmt w:val="bullet"/>
      <w:lvlText w:val="•"/>
      <w:lvlJc w:val="left"/>
      <w:pPr>
        <w:ind w:left="2215" w:hanging="340"/>
      </w:pPr>
      <w:rPr>
        <w:rFonts w:hint="default"/>
      </w:rPr>
    </w:lvl>
    <w:lvl w:ilvl="6" w:tplc="BE4AC88A">
      <w:numFmt w:val="bullet"/>
      <w:lvlText w:val="•"/>
      <w:lvlJc w:val="left"/>
      <w:pPr>
        <w:ind w:left="2646" w:hanging="340"/>
      </w:pPr>
      <w:rPr>
        <w:rFonts w:hint="default"/>
      </w:rPr>
    </w:lvl>
    <w:lvl w:ilvl="7" w:tplc="CBAC129A">
      <w:numFmt w:val="bullet"/>
      <w:lvlText w:val="•"/>
      <w:lvlJc w:val="left"/>
      <w:pPr>
        <w:ind w:left="3077" w:hanging="340"/>
      </w:pPr>
      <w:rPr>
        <w:rFonts w:hint="default"/>
      </w:rPr>
    </w:lvl>
    <w:lvl w:ilvl="8" w:tplc="E34221AC">
      <w:numFmt w:val="bullet"/>
      <w:lvlText w:val="•"/>
      <w:lvlJc w:val="left"/>
      <w:pPr>
        <w:ind w:left="3508" w:hanging="340"/>
      </w:pPr>
      <w:rPr>
        <w:rFonts w:hint="default"/>
      </w:rPr>
    </w:lvl>
  </w:abstractNum>
  <w:abstractNum w:abstractNumId="28">
    <w:nsid w:val="52746AC6"/>
    <w:multiLevelType w:val="hybridMultilevel"/>
    <w:tmpl w:val="DC04238C"/>
    <w:lvl w:ilvl="0" w:tplc="1CDA42F8">
      <w:numFmt w:val="bullet"/>
      <w:lvlText w:val=""/>
      <w:lvlJc w:val="left"/>
      <w:pPr>
        <w:ind w:left="359" w:hanging="249"/>
      </w:pPr>
      <w:rPr>
        <w:rFonts w:ascii="Wingdings" w:eastAsia="Times New Roman" w:hAnsi="Wingdings" w:hint="default"/>
        <w:w w:val="100"/>
        <w:sz w:val="24"/>
      </w:rPr>
    </w:lvl>
    <w:lvl w:ilvl="1" w:tplc="A08CC932">
      <w:numFmt w:val="bullet"/>
      <w:lvlText w:val="•"/>
      <w:lvlJc w:val="left"/>
      <w:pPr>
        <w:ind w:left="611" w:hanging="249"/>
      </w:pPr>
      <w:rPr>
        <w:rFonts w:hint="default"/>
      </w:rPr>
    </w:lvl>
    <w:lvl w:ilvl="2" w:tplc="31BA1926">
      <w:numFmt w:val="bullet"/>
      <w:lvlText w:val="•"/>
      <w:lvlJc w:val="left"/>
      <w:pPr>
        <w:ind w:left="862" w:hanging="249"/>
      </w:pPr>
      <w:rPr>
        <w:rFonts w:hint="default"/>
      </w:rPr>
    </w:lvl>
    <w:lvl w:ilvl="3" w:tplc="11484D06">
      <w:numFmt w:val="bullet"/>
      <w:lvlText w:val="•"/>
      <w:lvlJc w:val="left"/>
      <w:pPr>
        <w:ind w:left="1113" w:hanging="249"/>
      </w:pPr>
      <w:rPr>
        <w:rFonts w:hint="default"/>
      </w:rPr>
    </w:lvl>
    <w:lvl w:ilvl="4" w:tplc="755CC7D4">
      <w:numFmt w:val="bullet"/>
      <w:lvlText w:val="•"/>
      <w:lvlJc w:val="left"/>
      <w:pPr>
        <w:ind w:left="1364" w:hanging="249"/>
      </w:pPr>
      <w:rPr>
        <w:rFonts w:hint="default"/>
      </w:rPr>
    </w:lvl>
    <w:lvl w:ilvl="5" w:tplc="A3940C1C">
      <w:numFmt w:val="bullet"/>
      <w:lvlText w:val="•"/>
      <w:lvlJc w:val="left"/>
      <w:pPr>
        <w:ind w:left="1615" w:hanging="249"/>
      </w:pPr>
      <w:rPr>
        <w:rFonts w:hint="default"/>
      </w:rPr>
    </w:lvl>
    <w:lvl w:ilvl="6" w:tplc="D62C14E0">
      <w:numFmt w:val="bullet"/>
      <w:lvlText w:val="•"/>
      <w:lvlJc w:val="left"/>
      <w:pPr>
        <w:ind w:left="1866" w:hanging="249"/>
      </w:pPr>
      <w:rPr>
        <w:rFonts w:hint="default"/>
      </w:rPr>
    </w:lvl>
    <w:lvl w:ilvl="7" w:tplc="20FEFD92">
      <w:numFmt w:val="bullet"/>
      <w:lvlText w:val="•"/>
      <w:lvlJc w:val="left"/>
      <w:pPr>
        <w:ind w:left="2117" w:hanging="249"/>
      </w:pPr>
      <w:rPr>
        <w:rFonts w:hint="default"/>
      </w:rPr>
    </w:lvl>
    <w:lvl w:ilvl="8" w:tplc="5C302E9A">
      <w:numFmt w:val="bullet"/>
      <w:lvlText w:val="•"/>
      <w:lvlJc w:val="left"/>
      <w:pPr>
        <w:ind w:left="2368" w:hanging="249"/>
      </w:pPr>
      <w:rPr>
        <w:rFonts w:hint="default"/>
      </w:rPr>
    </w:lvl>
  </w:abstractNum>
  <w:abstractNum w:abstractNumId="29">
    <w:nsid w:val="546F63DF"/>
    <w:multiLevelType w:val="multilevel"/>
    <w:tmpl w:val="6964A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7F17979"/>
    <w:multiLevelType w:val="multilevel"/>
    <w:tmpl w:val="B0F4F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F476CFF"/>
    <w:multiLevelType w:val="multilevel"/>
    <w:tmpl w:val="80641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6EE74A8"/>
    <w:multiLevelType w:val="hybridMultilevel"/>
    <w:tmpl w:val="3C168178"/>
    <w:lvl w:ilvl="0" w:tplc="8006E2B8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4BAEA986">
      <w:numFmt w:val="bullet"/>
      <w:lvlText w:val="•"/>
      <w:lvlJc w:val="left"/>
      <w:pPr>
        <w:ind w:left="1222" w:hanging="284"/>
      </w:pPr>
      <w:rPr>
        <w:rFonts w:hint="default"/>
      </w:rPr>
    </w:lvl>
    <w:lvl w:ilvl="2" w:tplc="268044B6">
      <w:numFmt w:val="bullet"/>
      <w:lvlText w:val="•"/>
      <w:lvlJc w:val="left"/>
      <w:pPr>
        <w:ind w:left="2225" w:hanging="284"/>
      </w:pPr>
      <w:rPr>
        <w:rFonts w:hint="default"/>
      </w:rPr>
    </w:lvl>
    <w:lvl w:ilvl="3" w:tplc="85080E3A">
      <w:numFmt w:val="bullet"/>
      <w:lvlText w:val="•"/>
      <w:lvlJc w:val="left"/>
      <w:pPr>
        <w:ind w:left="3228" w:hanging="284"/>
      </w:pPr>
      <w:rPr>
        <w:rFonts w:hint="default"/>
      </w:rPr>
    </w:lvl>
    <w:lvl w:ilvl="4" w:tplc="0B9C9A42">
      <w:numFmt w:val="bullet"/>
      <w:lvlText w:val="•"/>
      <w:lvlJc w:val="left"/>
      <w:pPr>
        <w:ind w:left="4231" w:hanging="284"/>
      </w:pPr>
      <w:rPr>
        <w:rFonts w:hint="default"/>
      </w:rPr>
    </w:lvl>
    <w:lvl w:ilvl="5" w:tplc="7EF62A92">
      <w:numFmt w:val="bullet"/>
      <w:lvlText w:val="•"/>
      <w:lvlJc w:val="left"/>
      <w:pPr>
        <w:ind w:left="5234" w:hanging="284"/>
      </w:pPr>
      <w:rPr>
        <w:rFonts w:hint="default"/>
      </w:rPr>
    </w:lvl>
    <w:lvl w:ilvl="6" w:tplc="7800102C">
      <w:numFmt w:val="bullet"/>
      <w:lvlText w:val="•"/>
      <w:lvlJc w:val="left"/>
      <w:pPr>
        <w:ind w:left="6236" w:hanging="284"/>
      </w:pPr>
      <w:rPr>
        <w:rFonts w:hint="default"/>
      </w:rPr>
    </w:lvl>
    <w:lvl w:ilvl="7" w:tplc="C9D0BDDE">
      <w:numFmt w:val="bullet"/>
      <w:lvlText w:val="•"/>
      <w:lvlJc w:val="left"/>
      <w:pPr>
        <w:ind w:left="7239" w:hanging="284"/>
      </w:pPr>
      <w:rPr>
        <w:rFonts w:hint="default"/>
      </w:rPr>
    </w:lvl>
    <w:lvl w:ilvl="8" w:tplc="7A768B8A">
      <w:numFmt w:val="bullet"/>
      <w:lvlText w:val="•"/>
      <w:lvlJc w:val="left"/>
      <w:pPr>
        <w:ind w:left="8242" w:hanging="284"/>
      </w:pPr>
      <w:rPr>
        <w:rFonts w:hint="default"/>
      </w:rPr>
    </w:lvl>
  </w:abstractNum>
  <w:abstractNum w:abstractNumId="34">
    <w:nsid w:val="68571EF7"/>
    <w:multiLevelType w:val="hybridMultilevel"/>
    <w:tmpl w:val="5B9029EE"/>
    <w:lvl w:ilvl="0" w:tplc="D91A4BE0">
      <w:numFmt w:val="bullet"/>
      <w:lvlText w:val="-"/>
      <w:lvlJc w:val="left"/>
      <w:pPr>
        <w:ind w:left="315" w:hanging="205"/>
      </w:pPr>
      <w:rPr>
        <w:rFonts w:ascii="Cambria" w:eastAsia="Times New Roman" w:hAnsi="Cambria" w:hint="default"/>
        <w:spacing w:val="-4"/>
        <w:w w:val="100"/>
        <w:sz w:val="24"/>
      </w:rPr>
    </w:lvl>
    <w:lvl w:ilvl="1" w:tplc="5A68B4B2">
      <w:numFmt w:val="bullet"/>
      <w:lvlText w:val="•"/>
      <w:lvlJc w:val="left"/>
      <w:pPr>
        <w:ind w:left="725" w:hanging="205"/>
      </w:pPr>
      <w:rPr>
        <w:rFonts w:hint="default"/>
      </w:rPr>
    </w:lvl>
    <w:lvl w:ilvl="2" w:tplc="9468D58C">
      <w:numFmt w:val="bullet"/>
      <w:lvlText w:val="•"/>
      <w:lvlJc w:val="left"/>
      <w:pPr>
        <w:ind w:left="1130" w:hanging="205"/>
      </w:pPr>
      <w:rPr>
        <w:rFonts w:hint="default"/>
      </w:rPr>
    </w:lvl>
    <w:lvl w:ilvl="3" w:tplc="D37CFD46">
      <w:numFmt w:val="bullet"/>
      <w:lvlText w:val="•"/>
      <w:lvlJc w:val="left"/>
      <w:pPr>
        <w:ind w:left="1535" w:hanging="205"/>
      </w:pPr>
      <w:rPr>
        <w:rFonts w:hint="default"/>
      </w:rPr>
    </w:lvl>
    <w:lvl w:ilvl="4" w:tplc="EDE62726">
      <w:numFmt w:val="bullet"/>
      <w:lvlText w:val="•"/>
      <w:lvlJc w:val="left"/>
      <w:pPr>
        <w:ind w:left="1940" w:hanging="205"/>
      </w:pPr>
      <w:rPr>
        <w:rFonts w:hint="default"/>
      </w:rPr>
    </w:lvl>
    <w:lvl w:ilvl="5" w:tplc="525043A2">
      <w:numFmt w:val="bullet"/>
      <w:lvlText w:val="•"/>
      <w:lvlJc w:val="left"/>
      <w:pPr>
        <w:ind w:left="2345" w:hanging="205"/>
      </w:pPr>
      <w:rPr>
        <w:rFonts w:hint="default"/>
      </w:rPr>
    </w:lvl>
    <w:lvl w:ilvl="6" w:tplc="152205FE">
      <w:numFmt w:val="bullet"/>
      <w:lvlText w:val="•"/>
      <w:lvlJc w:val="left"/>
      <w:pPr>
        <w:ind w:left="2750" w:hanging="205"/>
      </w:pPr>
      <w:rPr>
        <w:rFonts w:hint="default"/>
      </w:rPr>
    </w:lvl>
    <w:lvl w:ilvl="7" w:tplc="5AA4C6B6">
      <w:numFmt w:val="bullet"/>
      <w:lvlText w:val="•"/>
      <w:lvlJc w:val="left"/>
      <w:pPr>
        <w:ind w:left="3155" w:hanging="205"/>
      </w:pPr>
      <w:rPr>
        <w:rFonts w:hint="default"/>
      </w:rPr>
    </w:lvl>
    <w:lvl w:ilvl="8" w:tplc="E55CAB26">
      <w:numFmt w:val="bullet"/>
      <w:lvlText w:val="•"/>
      <w:lvlJc w:val="left"/>
      <w:pPr>
        <w:ind w:left="3560" w:hanging="205"/>
      </w:pPr>
      <w:rPr>
        <w:rFonts w:hint="default"/>
      </w:rPr>
    </w:lvl>
  </w:abstractNum>
  <w:abstractNum w:abstractNumId="35">
    <w:nsid w:val="6F501B10"/>
    <w:multiLevelType w:val="hybridMultilevel"/>
    <w:tmpl w:val="B0869C0E"/>
    <w:lvl w:ilvl="0" w:tplc="4A90D940">
      <w:numFmt w:val="bullet"/>
      <w:lvlText w:val=""/>
      <w:lvlJc w:val="left"/>
      <w:pPr>
        <w:ind w:left="359" w:hanging="249"/>
      </w:pPr>
      <w:rPr>
        <w:rFonts w:ascii="Wingdings" w:eastAsia="Times New Roman" w:hAnsi="Wingdings" w:hint="default"/>
        <w:w w:val="100"/>
        <w:sz w:val="24"/>
      </w:rPr>
    </w:lvl>
    <w:lvl w:ilvl="1" w:tplc="27F8D784">
      <w:numFmt w:val="bullet"/>
      <w:lvlText w:val="•"/>
      <w:lvlJc w:val="left"/>
      <w:pPr>
        <w:ind w:left="611" w:hanging="249"/>
      </w:pPr>
      <w:rPr>
        <w:rFonts w:hint="default"/>
      </w:rPr>
    </w:lvl>
    <w:lvl w:ilvl="2" w:tplc="74FC5AC2">
      <w:numFmt w:val="bullet"/>
      <w:lvlText w:val="•"/>
      <w:lvlJc w:val="left"/>
      <w:pPr>
        <w:ind w:left="862" w:hanging="249"/>
      </w:pPr>
      <w:rPr>
        <w:rFonts w:hint="default"/>
      </w:rPr>
    </w:lvl>
    <w:lvl w:ilvl="3" w:tplc="26D40CC8">
      <w:numFmt w:val="bullet"/>
      <w:lvlText w:val="•"/>
      <w:lvlJc w:val="left"/>
      <w:pPr>
        <w:ind w:left="1113" w:hanging="249"/>
      </w:pPr>
      <w:rPr>
        <w:rFonts w:hint="default"/>
      </w:rPr>
    </w:lvl>
    <w:lvl w:ilvl="4" w:tplc="BEC89C18">
      <w:numFmt w:val="bullet"/>
      <w:lvlText w:val="•"/>
      <w:lvlJc w:val="left"/>
      <w:pPr>
        <w:ind w:left="1364" w:hanging="249"/>
      </w:pPr>
      <w:rPr>
        <w:rFonts w:hint="default"/>
      </w:rPr>
    </w:lvl>
    <w:lvl w:ilvl="5" w:tplc="DB829C36">
      <w:numFmt w:val="bullet"/>
      <w:lvlText w:val="•"/>
      <w:lvlJc w:val="left"/>
      <w:pPr>
        <w:ind w:left="1615" w:hanging="249"/>
      </w:pPr>
      <w:rPr>
        <w:rFonts w:hint="default"/>
      </w:rPr>
    </w:lvl>
    <w:lvl w:ilvl="6" w:tplc="33780F9E">
      <w:numFmt w:val="bullet"/>
      <w:lvlText w:val="•"/>
      <w:lvlJc w:val="left"/>
      <w:pPr>
        <w:ind w:left="1866" w:hanging="249"/>
      </w:pPr>
      <w:rPr>
        <w:rFonts w:hint="default"/>
      </w:rPr>
    </w:lvl>
    <w:lvl w:ilvl="7" w:tplc="97B6AB5E">
      <w:numFmt w:val="bullet"/>
      <w:lvlText w:val="•"/>
      <w:lvlJc w:val="left"/>
      <w:pPr>
        <w:ind w:left="2117" w:hanging="249"/>
      </w:pPr>
      <w:rPr>
        <w:rFonts w:hint="default"/>
      </w:rPr>
    </w:lvl>
    <w:lvl w:ilvl="8" w:tplc="D1CE870E">
      <w:numFmt w:val="bullet"/>
      <w:lvlText w:val="•"/>
      <w:lvlJc w:val="left"/>
      <w:pPr>
        <w:ind w:left="2368" w:hanging="249"/>
      </w:pPr>
      <w:rPr>
        <w:rFonts w:hint="default"/>
      </w:rPr>
    </w:lvl>
  </w:abstractNum>
  <w:abstractNum w:abstractNumId="36">
    <w:nsid w:val="7430211F"/>
    <w:multiLevelType w:val="hybridMultilevel"/>
    <w:tmpl w:val="A2984FF0"/>
    <w:lvl w:ilvl="0" w:tplc="1690E532">
      <w:numFmt w:val="bullet"/>
      <w:lvlText w:val=""/>
      <w:lvlJc w:val="left"/>
      <w:pPr>
        <w:ind w:left="359" w:hanging="249"/>
      </w:pPr>
      <w:rPr>
        <w:rFonts w:ascii="Wingdings" w:eastAsia="Times New Roman" w:hAnsi="Wingdings" w:hint="default"/>
        <w:w w:val="100"/>
        <w:sz w:val="24"/>
      </w:rPr>
    </w:lvl>
    <w:lvl w:ilvl="1" w:tplc="4350A198">
      <w:numFmt w:val="bullet"/>
      <w:lvlText w:val="•"/>
      <w:lvlJc w:val="left"/>
      <w:pPr>
        <w:ind w:left="611" w:hanging="249"/>
      </w:pPr>
      <w:rPr>
        <w:rFonts w:hint="default"/>
      </w:rPr>
    </w:lvl>
    <w:lvl w:ilvl="2" w:tplc="CB3435A0">
      <w:numFmt w:val="bullet"/>
      <w:lvlText w:val="•"/>
      <w:lvlJc w:val="left"/>
      <w:pPr>
        <w:ind w:left="862" w:hanging="249"/>
      </w:pPr>
      <w:rPr>
        <w:rFonts w:hint="default"/>
      </w:rPr>
    </w:lvl>
    <w:lvl w:ilvl="3" w:tplc="8D00DC88">
      <w:numFmt w:val="bullet"/>
      <w:lvlText w:val="•"/>
      <w:lvlJc w:val="left"/>
      <w:pPr>
        <w:ind w:left="1113" w:hanging="249"/>
      </w:pPr>
      <w:rPr>
        <w:rFonts w:hint="default"/>
      </w:rPr>
    </w:lvl>
    <w:lvl w:ilvl="4" w:tplc="FF3AEEEA">
      <w:numFmt w:val="bullet"/>
      <w:lvlText w:val="•"/>
      <w:lvlJc w:val="left"/>
      <w:pPr>
        <w:ind w:left="1364" w:hanging="249"/>
      </w:pPr>
      <w:rPr>
        <w:rFonts w:hint="default"/>
      </w:rPr>
    </w:lvl>
    <w:lvl w:ilvl="5" w:tplc="38A477F4">
      <w:numFmt w:val="bullet"/>
      <w:lvlText w:val="•"/>
      <w:lvlJc w:val="left"/>
      <w:pPr>
        <w:ind w:left="1615" w:hanging="249"/>
      </w:pPr>
      <w:rPr>
        <w:rFonts w:hint="default"/>
      </w:rPr>
    </w:lvl>
    <w:lvl w:ilvl="6" w:tplc="3A14A1D4">
      <w:numFmt w:val="bullet"/>
      <w:lvlText w:val="•"/>
      <w:lvlJc w:val="left"/>
      <w:pPr>
        <w:ind w:left="1866" w:hanging="249"/>
      </w:pPr>
      <w:rPr>
        <w:rFonts w:hint="default"/>
      </w:rPr>
    </w:lvl>
    <w:lvl w:ilvl="7" w:tplc="C8B6841C">
      <w:numFmt w:val="bullet"/>
      <w:lvlText w:val="•"/>
      <w:lvlJc w:val="left"/>
      <w:pPr>
        <w:ind w:left="2117" w:hanging="249"/>
      </w:pPr>
      <w:rPr>
        <w:rFonts w:hint="default"/>
      </w:rPr>
    </w:lvl>
    <w:lvl w:ilvl="8" w:tplc="CC8004AE">
      <w:numFmt w:val="bullet"/>
      <w:lvlText w:val="•"/>
      <w:lvlJc w:val="left"/>
      <w:pPr>
        <w:ind w:left="2368" w:hanging="249"/>
      </w:pPr>
      <w:rPr>
        <w:rFonts w:hint="default"/>
      </w:rPr>
    </w:lvl>
  </w:abstractNum>
  <w:abstractNum w:abstractNumId="37">
    <w:nsid w:val="79601911"/>
    <w:multiLevelType w:val="hybridMultilevel"/>
    <w:tmpl w:val="BA6C3B46"/>
    <w:lvl w:ilvl="0" w:tplc="38047436">
      <w:numFmt w:val="bullet"/>
      <w:lvlText w:val=""/>
      <w:lvlJc w:val="left"/>
      <w:pPr>
        <w:ind w:left="111" w:hanging="249"/>
      </w:pPr>
      <w:rPr>
        <w:rFonts w:ascii="Wingdings" w:eastAsia="Times New Roman" w:hAnsi="Wingdings" w:hint="default"/>
        <w:w w:val="100"/>
        <w:sz w:val="24"/>
      </w:rPr>
    </w:lvl>
    <w:lvl w:ilvl="1" w:tplc="A3AEC530">
      <w:numFmt w:val="bullet"/>
      <w:lvlText w:val="•"/>
      <w:lvlJc w:val="left"/>
      <w:pPr>
        <w:ind w:left="395" w:hanging="249"/>
      </w:pPr>
      <w:rPr>
        <w:rFonts w:hint="default"/>
      </w:rPr>
    </w:lvl>
    <w:lvl w:ilvl="2" w:tplc="5E10EE5A">
      <w:numFmt w:val="bullet"/>
      <w:lvlText w:val="•"/>
      <w:lvlJc w:val="left"/>
      <w:pPr>
        <w:ind w:left="670" w:hanging="249"/>
      </w:pPr>
      <w:rPr>
        <w:rFonts w:hint="default"/>
      </w:rPr>
    </w:lvl>
    <w:lvl w:ilvl="3" w:tplc="79A88E68">
      <w:numFmt w:val="bullet"/>
      <w:lvlText w:val="•"/>
      <w:lvlJc w:val="left"/>
      <w:pPr>
        <w:ind w:left="945" w:hanging="249"/>
      </w:pPr>
      <w:rPr>
        <w:rFonts w:hint="default"/>
      </w:rPr>
    </w:lvl>
    <w:lvl w:ilvl="4" w:tplc="A260A692">
      <w:numFmt w:val="bullet"/>
      <w:lvlText w:val="•"/>
      <w:lvlJc w:val="left"/>
      <w:pPr>
        <w:ind w:left="1220" w:hanging="249"/>
      </w:pPr>
      <w:rPr>
        <w:rFonts w:hint="default"/>
      </w:rPr>
    </w:lvl>
    <w:lvl w:ilvl="5" w:tplc="B0C4E07A">
      <w:numFmt w:val="bullet"/>
      <w:lvlText w:val="•"/>
      <w:lvlJc w:val="left"/>
      <w:pPr>
        <w:ind w:left="1495" w:hanging="249"/>
      </w:pPr>
      <w:rPr>
        <w:rFonts w:hint="default"/>
      </w:rPr>
    </w:lvl>
    <w:lvl w:ilvl="6" w:tplc="4252A042">
      <w:numFmt w:val="bullet"/>
      <w:lvlText w:val="•"/>
      <w:lvlJc w:val="left"/>
      <w:pPr>
        <w:ind w:left="1770" w:hanging="249"/>
      </w:pPr>
      <w:rPr>
        <w:rFonts w:hint="default"/>
      </w:rPr>
    </w:lvl>
    <w:lvl w:ilvl="7" w:tplc="B2C26856">
      <w:numFmt w:val="bullet"/>
      <w:lvlText w:val="•"/>
      <w:lvlJc w:val="left"/>
      <w:pPr>
        <w:ind w:left="2045" w:hanging="249"/>
      </w:pPr>
      <w:rPr>
        <w:rFonts w:hint="default"/>
      </w:rPr>
    </w:lvl>
    <w:lvl w:ilvl="8" w:tplc="38BCDE6A">
      <w:numFmt w:val="bullet"/>
      <w:lvlText w:val="•"/>
      <w:lvlJc w:val="left"/>
      <w:pPr>
        <w:ind w:left="2320" w:hanging="249"/>
      </w:pPr>
      <w:rPr>
        <w:rFonts w:hint="default"/>
      </w:rPr>
    </w:lvl>
  </w:abstractNum>
  <w:abstractNum w:abstractNumId="38">
    <w:nsid w:val="7CA46DD2"/>
    <w:multiLevelType w:val="hybridMultilevel"/>
    <w:tmpl w:val="C288930C"/>
    <w:lvl w:ilvl="0" w:tplc="9E489BAA">
      <w:numFmt w:val="bullet"/>
      <w:lvlText w:val=""/>
      <w:lvlJc w:val="left"/>
      <w:pPr>
        <w:ind w:left="359" w:hanging="249"/>
      </w:pPr>
      <w:rPr>
        <w:rFonts w:ascii="Wingdings" w:eastAsia="Times New Roman" w:hAnsi="Wingdings" w:hint="default"/>
        <w:w w:val="100"/>
        <w:sz w:val="24"/>
      </w:rPr>
    </w:lvl>
    <w:lvl w:ilvl="1" w:tplc="783AB710">
      <w:numFmt w:val="bullet"/>
      <w:lvlText w:val="•"/>
      <w:lvlJc w:val="left"/>
      <w:pPr>
        <w:ind w:left="611" w:hanging="249"/>
      </w:pPr>
      <w:rPr>
        <w:rFonts w:hint="default"/>
      </w:rPr>
    </w:lvl>
    <w:lvl w:ilvl="2" w:tplc="81CCED28">
      <w:numFmt w:val="bullet"/>
      <w:lvlText w:val="•"/>
      <w:lvlJc w:val="left"/>
      <w:pPr>
        <w:ind w:left="862" w:hanging="249"/>
      </w:pPr>
      <w:rPr>
        <w:rFonts w:hint="default"/>
      </w:rPr>
    </w:lvl>
    <w:lvl w:ilvl="3" w:tplc="D5FCAF64">
      <w:numFmt w:val="bullet"/>
      <w:lvlText w:val="•"/>
      <w:lvlJc w:val="left"/>
      <w:pPr>
        <w:ind w:left="1113" w:hanging="249"/>
      </w:pPr>
      <w:rPr>
        <w:rFonts w:hint="default"/>
      </w:rPr>
    </w:lvl>
    <w:lvl w:ilvl="4" w:tplc="01AC7740">
      <w:numFmt w:val="bullet"/>
      <w:lvlText w:val="•"/>
      <w:lvlJc w:val="left"/>
      <w:pPr>
        <w:ind w:left="1364" w:hanging="249"/>
      </w:pPr>
      <w:rPr>
        <w:rFonts w:hint="default"/>
      </w:rPr>
    </w:lvl>
    <w:lvl w:ilvl="5" w:tplc="6BBED2FE">
      <w:numFmt w:val="bullet"/>
      <w:lvlText w:val="•"/>
      <w:lvlJc w:val="left"/>
      <w:pPr>
        <w:ind w:left="1615" w:hanging="249"/>
      </w:pPr>
      <w:rPr>
        <w:rFonts w:hint="default"/>
      </w:rPr>
    </w:lvl>
    <w:lvl w:ilvl="6" w:tplc="EFF411BA">
      <w:numFmt w:val="bullet"/>
      <w:lvlText w:val="•"/>
      <w:lvlJc w:val="left"/>
      <w:pPr>
        <w:ind w:left="1866" w:hanging="249"/>
      </w:pPr>
      <w:rPr>
        <w:rFonts w:hint="default"/>
      </w:rPr>
    </w:lvl>
    <w:lvl w:ilvl="7" w:tplc="661EE7CC">
      <w:numFmt w:val="bullet"/>
      <w:lvlText w:val="•"/>
      <w:lvlJc w:val="left"/>
      <w:pPr>
        <w:ind w:left="2117" w:hanging="249"/>
      </w:pPr>
      <w:rPr>
        <w:rFonts w:hint="default"/>
      </w:rPr>
    </w:lvl>
    <w:lvl w:ilvl="8" w:tplc="FBA69F30">
      <w:numFmt w:val="bullet"/>
      <w:lvlText w:val="•"/>
      <w:lvlJc w:val="left"/>
      <w:pPr>
        <w:ind w:left="2368" w:hanging="249"/>
      </w:pPr>
      <w:rPr>
        <w:rFonts w:hint="default"/>
      </w:rPr>
    </w:lvl>
  </w:abstractNum>
  <w:abstractNum w:abstractNumId="39">
    <w:nsid w:val="7F066694"/>
    <w:multiLevelType w:val="hybridMultilevel"/>
    <w:tmpl w:val="F31AB7A8"/>
    <w:lvl w:ilvl="0" w:tplc="495E244C">
      <w:numFmt w:val="bullet"/>
      <w:lvlText w:val="-"/>
      <w:lvlJc w:val="left"/>
      <w:pPr>
        <w:ind w:left="347" w:hanging="288"/>
      </w:pPr>
      <w:rPr>
        <w:rFonts w:ascii="Cambria" w:eastAsia="Times New Roman" w:hAnsi="Cambria" w:hint="default"/>
        <w:spacing w:val="-6"/>
        <w:w w:val="100"/>
        <w:sz w:val="24"/>
      </w:rPr>
    </w:lvl>
    <w:lvl w:ilvl="1" w:tplc="E5EE8F98">
      <w:numFmt w:val="bullet"/>
      <w:lvlText w:val="•"/>
      <w:lvlJc w:val="left"/>
      <w:pPr>
        <w:ind w:left="743" w:hanging="288"/>
      </w:pPr>
      <w:rPr>
        <w:rFonts w:hint="default"/>
      </w:rPr>
    </w:lvl>
    <w:lvl w:ilvl="2" w:tplc="5164EFCC">
      <w:numFmt w:val="bullet"/>
      <w:lvlText w:val="•"/>
      <w:lvlJc w:val="left"/>
      <w:pPr>
        <w:ind w:left="1146" w:hanging="288"/>
      </w:pPr>
      <w:rPr>
        <w:rFonts w:hint="default"/>
      </w:rPr>
    </w:lvl>
    <w:lvl w:ilvl="3" w:tplc="264ECB10">
      <w:numFmt w:val="bullet"/>
      <w:lvlText w:val="•"/>
      <w:lvlJc w:val="left"/>
      <w:pPr>
        <w:ind w:left="1549" w:hanging="288"/>
      </w:pPr>
      <w:rPr>
        <w:rFonts w:hint="default"/>
      </w:rPr>
    </w:lvl>
    <w:lvl w:ilvl="4" w:tplc="DFE6F4D6">
      <w:numFmt w:val="bullet"/>
      <w:lvlText w:val="•"/>
      <w:lvlJc w:val="left"/>
      <w:pPr>
        <w:ind w:left="1952" w:hanging="288"/>
      </w:pPr>
      <w:rPr>
        <w:rFonts w:hint="default"/>
      </w:rPr>
    </w:lvl>
    <w:lvl w:ilvl="5" w:tplc="63A88C84">
      <w:numFmt w:val="bullet"/>
      <w:lvlText w:val="•"/>
      <w:lvlJc w:val="left"/>
      <w:pPr>
        <w:ind w:left="2355" w:hanging="288"/>
      </w:pPr>
      <w:rPr>
        <w:rFonts w:hint="default"/>
      </w:rPr>
    </w:lvl>
    <w:lvl w:ilvl="6" w:tplc="09484D70">
      <w:numFmt w:val="bullet"/>
      <w:lvlText w:val="•"/>
      <w:lvlJc w:val="left"/>
      <w:pPr>
        <w:ind w:left="2758" w:hanging="288"/>
      </w:pPr>
      <w:rPr>
        <w:rFonts w:hint="default"/>
      </w:rPr>
    </w:lvl>
    <w:lvl w:ilvl="7" w:tplc="3DC2CB76">
      <w:numFmt w:val="bullet"/>
      <w:lvlText w:val="•"/>
      <w:lvlJc w:val="left"/>
      <w:pPr>
        <w:ind w:left="3161" w:hanging="288"/>
      </w:pPr>
      <w:rPr>
        <w:rFonts w:hint="default"/>
      </w:rPr>
    </w:lvl>
    <w:lvl w:ilvl="8" w:tplc="135875D4">
      <w:numFmt w:val="bullet"/>
      <w:lvlText w:val="•"/>
      <w:lvlJc w:val="left"/>
      <w:pPr>
        <w:ind w:left="3564" w:hanging="28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9"/>
  </w:num>
  <w:num w:numId="8">
    <w:abstractNumId w:val="32"/>
  </w:num>
  <w:num w:numId="9">
    <w:abstractNumId w:val="25"/>
  </w:num>
  <w:num w:numId="10">
    <w:abstractNumId w:val="31"/>
  </w:num>
  <w:num w:numId="11">
    <w:abstractNumId w:val="5"/>
  </w:num>
  <w:num w:numId="12">
    <w:abstractNumId w:val="24"/>
  </w:num>
  <w:num w:numId="13">
    <w:abstractNumId w:val="3"/>
  </w:num>
  <w:num w:numId="14">
    <w:abstractNumId w:val="33"/>
  </w:num>
  <w:num w:numId="15">
    <w:abstractNumId w:val="19"/>
  </w:num>
  <w:num w:numId="16">
    <w:abstractNumId w:val="26"/>
  </w:num>
  <w:num w:numId="17">
    <w:abstractNumId w:val="37"/>
  </w:num>
  <w:num w:numId="18">
    <w:abstractNumId w:val="8"/>
  </w:num>
  <w:num w:numId="19">
    <w:abstractNumId w:val="38"/>
  </w:num>
  <w:num w:numId="20">
    <w:abstractNumId w:val="16"/>
  </w:num>
  <w:num w:numId="21">
    <w:abstractNumId w:val="36"/>
  </w:num>
  <w:num w:numId="22">
    <w:abstractNumId w:val="39"/>
  </w:num>
  <w:num w:numId="23">
    <w:abstractNumId w:val="28"/>
  </w:num>
  <w:num w:numId="24">
    <w:abstractNumId w:val="15"/>
  </w:num>
  <w:num w:numId="25">
    <w:abstractNumId w:val="11"/>
  </w:num>
  <w:num w:numId="26">
    <w:abstractNumId w:val="20"/>
  </w:num>
  <w:num w:numId="27">
    <w:abstractNumId w:val="7"/>
  </w:num>
  <w:num w:numId="28">
    <w:abstractNumId w:val="18"/>
  </w:num>
  <w:num w:numId="29">
    <w:abstractNumId w:val="35"/>
  </w:num>
  <w:num w:numId="30">
    <w:abstractNumId w:val="23"/>
  </w:num>
  <w:num w:numId="31">
    <w:abstractNumId w:val="22"/>
  </w:num>
  <w:num w:numId="32">
    <w:abstractNumId w:val="6"/>
  </w:num>
  <w:num w:numId="33">
    <w:abstractNumId w:val="34"/>
  </w:num>
  <w:num w:numId="34">
    <w:abstractNumId w:val="21"/>
  </w:num>
  <w:num w:numId="35">
    <w:abstractNumId w:val="10"/>
  </w:num>
  <w:num w:numId="36">
    <w:abstractNumId w:val="27"/>
  </w:num>
  <w:num w:numId="37">
    <w:abstractNumId w:val="2"/>
  </w:num>
  <w:num w:numId="38">
    <w:abstractNumId w:val="13"/>
  </w:num>
  <w:num w:numId="39">
    <w:abstractNumId w:val="9"/>
  </w:num>
  <w:num w:numId="40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AC9"/>
    <w:rsid w:val="00000AE4"/>
    <w:rsid w:val="000032BB"/>
    <w:rsid w:val="00004C5B"/>
    <w:rsid w:val="0001361B"/>
    <w:rsid w:val="000154E6"/>
    <w:rsid w:val="000248DD"/>
    <w:rsid w:val="0003133D"/>
    <w:rsid w:val="00037EDE"/>
    <w:rsid w:val="00044612"/>
    <w:rsid w:val="00053014"/>
    <w:rsid w:val="000627C1"/>
    <w:rsid w:val="00067681"/>
    <w:rsid w:val="00070C89"/>
    <w:rsid w:val="000734FA"/>
    <w:rsid w:val="000800C6"/>
    <w:rsid w:val="00081BF7"/>
    <w:rsid w:val="000832CC"/>
    <w:rsid w:val="000872F4"/>
    <w:rsid w:val="000957E4"/>
    <w:rsid w:val="00095C84"/>
    <w:rsid w:val="000B0E44"/>
    <w:rsid w:val="000C1957"/>
    <w:rsid w:val="000D24A9"/>
    <w:rsid w:val="000D49C8"/>
    <w:rsid w:val="000E6BA6"/>
    <w:rsid w:val="000E6D69"/>
    <w:rsid w:val="001004C1"/>
    <w:rsid w:val="0011069D"/>
    <w:rsid w:val="00114DE4"/>
    <w:rsid w:val="00125325"/>
    <w:rsid w:val="001259CF"/>
    <w:rsid w:val="00131F8A"/>
    <w:rsid w:val="00134CC8"/>
    <w:rsid w:val="001379C6"/>
    <w:rsid w:val="001536DC"/>
    <w:rsid w:val="00154026"/>
    <w:rsid w:val="00162CEC"/>
    <w:rsid w:val="00165A99"/>
    <w:rsid w:val="00167876"/>
    <w:rsid w:val="001826F5"/>
    <w:rsid w:val="001913B2"/>
    <w:rsid w:val="00197AA1"/>
    <w:rsid w:val="001A46A6"/>
    <w:rsid w:val="001A7CF6"/>
    <w:rsid w:val="001B1A25"/>
    <w:rsid w:val="001B4A65"/>
    <w:rsid w:val="001B66CF"/>
    <w:rsid w:val="001C1E13"/>
    <w:rsid w:val="001C224D"/>
    <w:rsid w:val="001C3D16"/>
    <w:rsid w:val="001C5339"/>
    <w:rsid w:val="001C5FAD"/>
    <w:rsid w:val="001D7998"/>
    <w:rsid w:val="001E1BF3"/>
    <w:rsid w:val="001E46FE"/>
    <w:rsid w:val="001E7517"/>
    <w:rsid w:val="001F1DF2"/>
    <w:rsid w:val="001F201D"/>
    <w:rsid w:val="001F66E9"/>
    <w:rsid w:val="002043A1"/>
    <w:rsid w:val="00204669"/>
    <w:rsid w:val="0022002B"/>
    <w:rsid w:val="002241E3"/>
    <w:rsid w:val="00235344"/>
    <w:rsid w:val="00251943"/>
    <w:rsid w:val="00254961"/>
    <w:rsid w:val="00254AC9"/>
    <w:rsid w:val="002557C9"/>
    <w:rsid w:val="00273AB0"/>
    <w:rsid w:val="00273B7C"/>
    <w:rsid w:val="0027553D"/>
    <w:rsid w:val="00275EE7"/>
    <w:rsid w:val="00284A3F"/>
    <w:rsid w:val="00284C3D"/>
    <w:rsid w:val="00286BFA"/>
    <w:rsid w:val="00287381"/>
    <w:rsid w:val="002A3581"/>
    <w:rsid w:val="002B4167"/>
    <w:rsid w:val="002C30EC"/>
    <w:rsid w:val="002C5769"/>
    <w:rsid w:val="002D08F8"/>
    <w:rsid w:val="002D0DB1"/>
    <w:rsid w:val="002D26A0"/>
    <w:rsid w:val="002D3906"/>
    <w:rsid w:val="002D3A48"/>
    <w:rsid w:val="002D3BF0"/>
    <w:rsid w:val="002D54EA"/>
    <w:rsid w:val="002E4E2C"/>
    <w:rsid w:val="002F6BBA"/>
    <w:rsid w:val="0030101E"/>
    <w:rsid w:val="003026A1"/>
    <w:rsid w:val="00316A97"/>
    <w:rsid w:val="00321DAA"/>
    <w:rsid w:val="00325214"/>
    <w:rsid w:val="003328FB"/>
    <w:rsid w:val="0033637C"/>
    <w:rsid w:val="00337CF4"/>
    <w:rsid w:val="00341C64"/>
    <w:rsid w:val="00341E0A"/>
    <w:rsid w:val="003522D7"/>
    <w:rsid w:val="00352693"/>
    <w:rsid w:val="00357279"/>
    <w:rsid w:val="00370B25"/>
    <w:rsid w:val="003836A0"/>
    <w:rsid w:val="003877E8"/>
    <w:rsid w:val="003B1111"/>
    <w:rsid w:val="003B49C0"/>
    <w:rsid w:val="003B5A33"/>
    <w:rsid w:val="003C5357"/>
    <w:rsid w:val="003C5C87"/>
    <w:rsid w:val="003C7FFB"/>
    <w:rsid w:val="003D406A"/>
    <w:rsid w:val="003D638A"/>
    <w:rsid w:val="003E413B"/>
    <w:rsid w:val="003E6646"/>
    <w:rsid w:val="003E6AB0"/>
    <w:rsid w:val="003F0688"/>
    <w:rsid w:val="003F61B7"/>
    <w:rsid w:val="00403E5E"/>
    <w:rsid w:val="00406536"/>
    <w:rsid w:val="00410956"/>
    <w:rsid w:val="00411E03"/>
    <w:rsid w:val="004170FF"/>
    <w:rsid w:val="004173F4"/>
    <w:rsid w:val="00421C73"/>
    <w:rsid w:val="00424482"/>
    <w:rsid w:val="00426473"/>
    <w:rsid w:val="00436688"/>
    <w:rsid w:val="0044045B"/>
    <w:rsid w:val="0045031D"/>
    <w:rsid w:val="004521D3"/>
    <w:rsid w:val="00453812"/>
    <w:rsid w:val="00457E09"/>
    <w:rsid w:val="0047117A"/>
    <w:rsid w:val="0047346B"/>
    <w:rsid w:val="00476C33"/>
    <w:rsid w:val="0048141C"/>
    <w:rsid w:val="00490300"/>
    <w:rsid w:val="00492FAF"/>
    <w:rsid w:val="004B30C2"/>
    <w:rsid w:val="004D735F"/>
    <w:rsid w:val="004E0237"/>
    <w:rsid w:val="004E1FC1"/>
    <w:rsid w:val="004E4BF9"/>
    <w:rsid w:val="004E5BAE"/>
    <w:rsid w:val="004F55E2"/>
    <w:rsid w:val="00501DAB"/>
    <w:rsid w:val="00512336"/>
    <w:rsid w:val="00515C03"/>
    <w:rsid w:val="00520C93"/>
    <w:rsid w:val="00521465"/>
    <w:rsid w:val="005255D3"/>
    <w:rsid w:val="00536708"/>
    <w:rsid w:val="005400B3"/>
    <w:rsid w:val="005420E1"/>
    <w:rsid w:val="00550BFC"/>
    <w:rsid w:val="00551B0B"/>
    <w:rsid w:val="0055345E"/>
    <w:rsid w:val="00556336"/>
    <w:rsid w:val="00556E4C"/>
    <w:rsid w:val="00566C1B"/>
    <w:rsid w:val="00567A7D"/>
    <w:rsid w:val="00587395"/>
    <w:rsid w:val="005905FB"/>
    <w:rsid w:val="00597ADB"/>
    <w:rsid w:val="005B413D"/>
    <w:rsid w:val="005C63CE"/>
    <w:rsid w:val="005C6F27"/>
    <w:rsid w:val="005D1B1D"/>
    <w:rsid w:val="005D1E5F"/>
    <w:rsid w:val="005D2455"/>
    <w:rsid w:val="005E07A4"/>
    <w:rsid w:val="005F551D"/>
    <w:rsid w:val="005F68DF"/>
    <w:rsid w:val="00602ECB"/>
    <w:rsid w:val="0060414C"/>
    <w:rsid w:val="006158C3"/>
    <w:rsid w:val="0062220A"/>
    <w:rsid w:val="00622E88"/>
    <w:rsid w:val="00635349"/>
    <w:rsid w:val="0063760A"/>
    <w:rsid w:val="00652EE4"/>
    <w:rsid w:val="00660C4F"/>
    <w:rsid w:val="00662643"/>
    <w:rsid w:val="00666062"/>
    <w:rsid w:val="00673033"/>
    <w:rsid w:val="00681212"/>
    <w:rsid w:val="00695845"/>
    <w:rsid w:val="006A24D2"/>
    <w:rsid w:val="006A2CE4"/>
    <w:rsid w:val="006A3466"/>
    <w:rsid w:val="006A5A87"/>
    <w:rsid w:val="006B0E2C"/>
    <w:rsid w:val="006B3051"/>
    <w:rsid w:val="006C0703"/>
    <w:rsid w:val="006C2533"/>
    <w:rsid w:val="006C35CC"/>
    <w:rsid w:val="006D0227"/>
    <w:rsid w:val="006D0B16"/>
    <w:rsid w:val="006F3353"/>
    <w:rsid w:val="006F7015"/>
    <w:rsid w:val="007022B7"/>
    <w:rsid w:val="00703B7B"/>
    <w:rsid w:val="0070414E"/>
    <w:rsid w:val="007065D1"/>
    <w:rsid w:val="00711534"/>
    <w:rsid w:val="00717DBB"/>
    <w:rsid w:val="00720B6D"/>
    <w:rsid w:val="007240FA"/>
    <w:rsid w:val="00727521"/>
    <w:rsid w:val="00732D75"/>
    <w:rsid w:val="00735F10"/>
    <w:rsid w:val="007416C7"/>
    <w:rsid w:val="00743726"/>
    <w:rsid w:val="00743B50"/>
    <w:rsid w:val="00755377"/>
    <w:rsid w:val="007571FA"/>
    <w:rsid w:val="0076642A"/>
    <w:rsid w:val="00770EC3"/>
    <w:rsid w:val="00794F9A"/>
    <w:rsid w:val="0079646C"/>
    <w:rsid w:val="007967D5"/>
    <w:rsid w:val="00796D79"/>
    <w:rsid w:val="007A4AAC"/>
    <w:rsid w:val="007A6196"/>
    <w:rsid w:val="007B2E14"/>
    <w:rsid w:val="007B6B7C"/>
    <w:rsid w:val="007C51CF"/>
    <w:rsid w:val="007C60BD"/>
    <w:rsid w:val="007E589E"/>
    <w:rsid w:val="007E59A0"/>
    <w:rsid w:val="007F5245"/>
    <w:rsid w:val="007F7705"/>
    <w:rsid w:val="0080169E"/>
    <w:rsid w:val="00811F90"/>
    <w:rsid w:val="008148F2"/>
    <w:rsid w:val="00814A97"/>
    <w:rsid w:val="008319D9"/>
    <w:rsid w:val="00831D8A"/>
    <w:rsid w:val="00841A73"/>
    <w:rsid w:val="008448D1"/>
    <w:rsid w:val="008514A5"/>
    <w:rsid w:val="008578A7"/>
    <w:rsid w:val="00857EB2"/>
    <w:rsid w:val="00862E4B"/>
    <w:rsid w:val="008712EF"/>
    <w:rsid w:val="0087251F"/>
    <w:rsid w:val="0087737D"/>
    <w:rsid w:val="00885A58"/>
    <w:rsid w:val="008A5CAE"/>
    <w:rsid w:val="008A7CFC"/>
    <w:rsid w:val="008B00E6"/>
    <w:rsid w:val="008B4688"/>
    <w:rsid w:val="008B5187"/>
    <w:rsid w:val="008B59F5"/>
    <w:rsid w:val="008B68F3"/>
    <w:rsid w:val="008D0EA2"/>
    <w:rsid w:val="008E115C"/>
    <w:rsid w:val="008F3565"/>
    <w:rsid w:val="008F3C45"/>
    <w:rsid w:val="008F6EE6"/>
    <w:rsid w:val="00911562"/>
    <w:rsid w:val="00914550"/>
    <w:rsid w:val="00920546"/>
    <w:rsid w:val="00925C65"/>
    <w:rsid w:val="00937996"/>
    <w:rsid w:val="00941F72"/>
    <w:rsid w:val="009432CB"/>
    <w:rsid w:val="00944938"/>
    <w:rsid w:val="00950F62"/>
    <w:rsid w:val="00953515"/>
    <w:rsid w:val="0098737E"/>
    <w:rsid w:val="009A63D7"/>
    <w:rsid w:val="009B0AAF"/>
    <w:rsid w:val="009B325A"/>
    <w:rsid w:val="009C1F6D"/>
    <w:rsid w:val="009C29BF"/>
    <w:rsid w:val="009C3D10"/>
    <w:rsid w:val="009C501F"/>
    <w:rsid w:val="009D39E3"/>
    <w:rsid w:val="009D3A25"/>
    <w:rsid w:val="009D4F05"/>
    <w:rsid w:val="009E6578"/>
    <w:rsid w:val="00A06E15"/>
    <w:rsid w:val="00A159AE"/>
    <w:rsid w:val="00A20A8B"/>
    <w:rsid w:val="00A32789"/>
    <w:rsid w:val="00A403FD"/>
    <w:rsid w:val="00A52034"/>
    <w:rsid w:val="00A527B8"/>
    <w:rsid w:val="00A53073"/>
    <w:rsid w:val="00A550D5"/>
    <w:rsid w:val="00A764E6"/>
    <w:rsid w:val="00A77A65"/>
    <w:rsid w:val="00A8507A"/>
    <w:rsid w:val="00A8698E"/>
    <w:rsid w:val="00A95855"/>
    <w:rsid w:val="00AB663D"/>
    <w:rsid w:val="00AB7A32"/>
    <w:rsid w:val="00AC1E35"/>
    <w:rsid w:val="00AD0CC1"/>
    <w:rsid w:val="00AD27B2"/>
    <w:rsid w:val="00AD5F23"/>
    <w:rsid w:val="00AE27DC"/>
    <w:rsid w:val="00AE7A55"/>
    <w:rsid w:val="00AE7B57"/>
    <w:rsid w:val="00B01B88"/>
    <w:rsid w:val="00B02C13"/>
    <w:rsid w:val="00B0388C"/>
    <w:rsid w:val="00B20E1A"/>
    <w:rsid w:val="00B241BB"/>
    <w:rsid w:val="00B307D5"/>
    <w:rsid w:val="00B41FBB"/>
    <w:rsid w:val="00B423A2"/>
    <w:rsid w:val="00B42605"/>
    <w:rsid w:val="00B503D2"/>
    <w:rsid w:val="00B52BA8"/>
    <w:rsid w:val="00B57C2F"/>
    <w:rsid w:val="00B624D1"/>
    <w:rsid w:val="00B646CA"/>
    <w:rsid w:val="00B64C43"/>
    <w:rsid w:val="00B71EBA"/>
    <w:rsid w:val="00B75704"/>
    <w:rsid w:val="00B75A80"/>
    <w:rsid w:val="00B81458"/>
    <w:rsid w:val="00B83E81"/>
    <w:rsid w:val="00B90D6E"/>
    <w:rsid w:val="00B91598"/>
    <w:rsid w:val="00B951DF"/>
    <w:rsid w:val="00BA3442"/>
    <w:rsid w:val="00BA36CC"/>
    <w:rsid w:val="00BA456A"/>
    <w:rsid w:val="00BA459C"/>
    <w:rsid w:val="00BB35D4"/>
    <w:rsid w:val="00BB512A"/>
    <w:rsid w:val="00BB5CEC"/>
    <w:rsid w:val="00BC0F16"/>
    <w:rsid w:val="00BC4911"/>
    <w:rsid w:val="00BC4D60"/>
    <w:rsid w:val="00BC4FDB"/>
    <w:rsid w:val="00BD074E"/>
    <w:rsid w:val="00BD405A"/>
    <w:rsid w:val="00BD6298"/>
    <w:rsid w:val="00BE5344"/>
    <w:rsid w:val="00BF79B3"/>
    <w:rsid w:val="00C14E59"/>
    <w:rsid w:val="00C1720C"/>
    <w:rsid w:val="00C17284"/>
    <w:rsid w:val="00C4512E"/>
    <w:rsid w:val="00C45D33"/>
    <w:rsid w:val="00C55008"/>
    <w:rsid w:val="00C6033C"/>
    <w:rsid w:val="00C669D8"/>
    <w:rsid w:val="00C750BE"/>
    <w:rsid w:val="00C8206E"/>
    <w:rsid w:val="00C90EEF"/>
    <w:rsid w:val="00C94452"/>
    <w:rsid w:val="00C96BC5"/>
    <w:rsid w:val="00CB550A"/>
    <w:rsid w:val="00CB7E99"/>
    <w:rsid w:val="00CD0193"/>
    <w:rsid w:val="00CD26A6"/>
    <w:rsid w:val="00CD781D"/>
    <w:rsid w:val="00CE7603"/>
    <w:rsid w:val="00CF17FF"/>
    <w:rsid w:val="00CF4EA0"/>
    <w:rsid w:val="00D03E67"/>
    <w:rsid w:val="00D03F58"/>
    <w:rsid w:val="00D04EBF"/>
    <w:rsid w:val="00D05574"/>
    <w:rsid w:val="00D05CF0"/>
    <w:rsid w:val="00D12BE5"/>
    <w:rsid w:val="00D20A5A"/>
    <w:rsid w:val="00D21A4C"/>
    <w:rsid w:val="00D2308C"/>
    <w:rsid w:val="00D27E1B"/>
    <w:rsid w:val="00D31A7F"/>
    <w:rsid w:val="00D34B7B"/>
    <w:rsid w:val="00D42C05"/>
    <w:rsid w:val="00D436A0"/>
    <w:rsid w:val="00D54F0F"/>
    <w:rsid w:val="00D57DB7"/>
    <w:rsid w:val="00D63FA4"/>
    <w:rsid w:val="00D71BBF"/>
    <w:rsid w:val="00D7617E"/>
    <w:rsid w:val="00D7794F"/>
    <w:rsid w:val="00D8300F"/>
    <w:rsid w:val="00D8716D"/>
    <w:rsid w:val="00D9035E"/>
    <w:rsid w:val="00D91378"/>
    <w:rsid w:val="00D94914"/>
    <w:rsid w:val="00D95F77"/>
    <w:rsid w:val="00DA207C"/>
    <w:rsid w:val="00DA229A"/>
    <w:rsid w:val="00DA294F"/>
    <w:rsid w:val="00DB2CC8"/>
    <w:rsid w:val="00DC1060"/>
    <w:rsid w:val="00DC1A12"/>
    <w:rsid w:val="00DC57C9"/>
    <w:rsid w:val="00DC64F1"/>
    <w:rsid w:val="00DD3810"/>
    <w:rsid w:val="00DE1480"/>
    <w:rsid w:val="00DF08C4"/>
    <w:rsid w:val="00DF5AC8"/>
    <w:rsid w:val="00DF6849"/>
    <w:rsid w:val="00DF6874"/>
    <w:rsid w:val="00DF7CD4"/>
    <w:rsid w:val="00E034BE"/>
    <w:rsid w:val="00E04A5F"/>
    <w:rsid w:val="00E14C19"/>
    <w:rsid w:val="00E250CF"/>
    <w:rsid w:val="00E31320"/>
    <w:rsid w:val="00E316D5"/>
    <w:rsid w:val="00E37425"/>
    <w:rsid w:val="00E4126C"/>
    <w:rsid w:val="00E51FD9"/>
    <w:rsid w:val="00E604AE"/>
    <w:rsid w:val="00E631DF"/>
    <w:rsid w:val="00E66AFC"/>
    <w:rsid w:val="00E7138E"/>
    <w:rsid w:val="00E7391F"/>
    <w:rsid w:val="00E7451E"/>
    <w:rsid w:val="00E74AF5"/>
    <w:rsid w:val="00E852BC"/>
    <w:rsid w:val="00E87FAA"/>
    <w:rsid w:val="00EA71B1"/>
    <w:rsid w:val="00EC08DE"/>
    <w:rsid w:val="00EC3C37"/>
    <w:rsid w:val="00EC55EF"/>
    <w:rsid w:val="00ED23D0"/>
    <w:rsid w:val="00ED39DD"/>
    <w:rsid w:val="00EE0F13"/>
    <w:rsid w:val="00EE6E32"/>
    <w:rsid w:val="00EF6DCF"/>
    <w:rsid w:val="00F03CB4"/>
    <w:rsid w:val="00F13E97"/>
    <w:rsid w:val="00F141A1"/>
    <w:rsid w:val="00F1753B"/>
    <w:rsid w:val="00F17953"/>
    <w:rsid w:val="00F531B2"/>
    <w:rsid w:val="00F541E5"/>
    <w:rsid w:val="00F5475A"/>
    <w:rsid w:val="00F61F4B"/>
    <w:rsid w:val="00F63DB7"/>
    <w:rsid w:val="00F7036C"/>
    <w:rsid w:val="00F70AA1"/>
    <w:rsid w:val="00F718C3"/>
    <w:rsid w:val="00F73BA6"/>
    <w:rsid w:val="00F7748E"/>
    <w:rsid w:val="00F81760"/>
    <w:rsid w:val="00F831E0"/>
    <w:rsid w:val="00FA0FE7"/>
    <w:rsid w:val="00FA13B6"/>
    <w:rsid w:val="00FA316F"/>
    <w:rsid w:val="00FA3D3F"/>
    <w:rsid w:val="00FB38F1"/>
    <w:rsid w:val="00FB3F8F"/>
    <w:rsid w:val="00FB50BD"/>
    <w:rsid w:val="00FC37A1"/>
    <w:rsid w:val="00FC6199"/>
    <w:rsid w:val="00FD42FF"/>
    <w:rsid w:val="00FD6073"/>
    <w:rsid w:val="00FE6D76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4C3D"/>
    <w:rPr>
      <w:rFonts w:cs="Times New Roman"/>
      <w:cap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432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4C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9432C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432C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9432CB"/>
    <w:rPr>
      <w:rFonts w:ascii="Cambria" w:hAnsi="Cambria" w:cs="Times New Roman"/>
    </w:rPr>
  </w:style>
  <w:style w:type="paragraph" w:customStyle="1" w:styleId="Style2">
    <w:name w:val="Style2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uiPriority w:val="99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uiPriority w:val="99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uiPriority w:val="99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2D3906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2D3906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2D3906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2D3906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2D3906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2D3906"/>
    <w:rPr>
      <w:rFonts w:ascii="Times New Roman" w:hAnsi="Times New Roman"/>
      <w:sz w:val="22"/>
    </w:rPr>
  </w:style>
  <w:style w:type="table" w:styleId="a4">
    <w:name w:val="Table Grid"/>
    <w:basedOn w:val="a2"/>
    <w:uiPriority w:val="99"/>
    <w:rsid w:val="002D39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2D3906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uiPriority w:val="99"/>
    <w:rsid w:val="002D3906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uiPriority w:val="99"/>
    <w:rsid w:val="002D3906"/>
    <w:rPr>
      <w:rFonts w:cs="Times New Roman"/>
      <w:color w:val="0000FF"/>
      <w:u w:val="single"/>
    </w:rPr>
  </w:style>
  <w:style w:type="paragraph" w:customStyle="1" w:styleId="11">
    <w:name w:val="1"/>
    <w:basedOn w:val="a0"/>
    <w:uiPriority w:val="99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F68DF"/>
    <w:rPr>
      <w:rFonts w:cs="Times New Roman"/>
      <w:sz w:val="24"/>
      <w:szCs w:val="24"/>
    </w:rPr>
  </w:style>
  <w:style w:type="character" w:styleId="a8">
    <w:name w:val="page number"/>
    <w:uiPriority w:val="99"/>
    <w:rsid w:val="002D3906"/>
    <w:rPr>
      <w:rFonts w:cs="Times New Roman"/>
    </w:rPr>
  </w:style>
  <w:style w:type="paragraph" w:styleId="31">
    <w:name w:val="Body Text 3"/>
    <w:basedOn w:val="a0"/>
    <w:link w:val="32"/>
    <w:uiPriority w:val="99"/>
    <w:rsid w:val="002D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432CB"/>
    <w:rPr>
      <w:rFonts w:cs="Times New Roman"/>
      <w:sz w:val="16"/>
      <w:szCs w:val="16"/>
    </w:rPr>
  </w:style>
  <w:style w:type="paragraph" w:styleId="a9">
    <w:name w:val="Body Text Indent"/>
    <w:basedOn w:val="a0"/>
    <w:link w:val="aa"/>
    <w:uiPriority w:val="99"/>
    <w:rsid w:val="002D39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284C3D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D390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413D"/>
    <w:rPr>
      <w:rFonts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284C3D"/>
    <w:rPr>
      <w:rFonts w:cs="Times New Roman"/>
      <w:sz w:val="24"/>
      <w:szCs w:val="24"/>
    </w:rPr>
  </w:style>
  <w:style w:type="paragraph" w:customStyle="1" w:styleId="ad">
    <w:name w:val="Знак Знак Знак"/>
    <w:basedOn w:val="a0"/>
    <w:uiPriority w:val="99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link w:val="af"/>
    <w:uiPriority w:val="99"/>
    <w:rsid w:val="00BE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9432CB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85A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85A58"/>
    <w:rPr>
      <w:rFonts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99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uiPriority w:val="99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uiPriority w:val="99"/>
    <w:rsid w:val="00FF51A6"/>
    <w:pPr>
      <w:numPr>
        <w:numId w:val="3"/>
      </w:numPr>
      <w:suppressAutoHyphens/>
      <w:spacing w:line="360" w:lineRule="auto"/>
      <w:ind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5B413D"/>
    <w:rPr>
      <w:rFonts w:cs="Times New Roman"/>
      <w:b/>
      <w:bCs/>
    </w:rPr>
  </w:style>
  <w:style w:type="character" w:customStyle="1" w:styleId="FontStyle53">
    <w:name w:val="Font Style53"/>
    <w:uiPriority w:val="99"/>
    <w:rsid w:val="005B413D"/>
    <w:rPr>
      <w:rFonts w:ascii="Times New Roman" w:hAnsi="Times New Roman" w:cs="Times New Roman"/>
      <w:sz w:val="26"/>
      <w:szCs w:val="26"/>
    </w:rPr>
  </w:style>
  <w:style w:type="character" w:styleId="HTML">
    <w:name w:val="HTML Cite"/>
    <w:uiPriority w:val="99"/>
    <w:rsid w:val="005B413D"/>
    <w:rPr>
      <w:rFonts w:cs="Times New Roman"/>
      <w:i/>
      <w:iCs/>
    </w:rPr>
  </w:style>
  <w:style w:type="paragraph" w:styleId="af4">
    <w:name w:val="No Spacing"/>
    <w:link w:val="af5"/>
    <w:uiPriority w:val="99"/>
    <w:qFormat/>
    <w:rsid w:val="00A06E1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A06E15"/>
    <w:rPr>
      <w:rFonts w:ascii="Calibri" w:hAnsi="Calibri"/>
      <w:sz w:val="22"/>
      <w:szCs w:val="22"/>
      <w:lang w:eastAsia="ar-SA" w:bidi="ar-SA"/>
    </w:rPr>
  </w:style>
  <w:style w:type="paragraph" w:customStyle="1" w:styleId="13">
    <w:name w:val="Текст1"/>
    <w:basedOn w:val="a0"/>
    <w:uiPriority w:val="99"/>
    <w:rsid w:val="00284C3D"/>
    <w:rPr>
      <w:rFonts w:ascii="Courier New" w:hAnsi="Courier New"/>
      <w:sz w:val="20"/>
      <w:szCs w:val="20"/>
      <w:lang w:eastAsia="ar-SA"/>
    </w:rPr>
  </w:style>
  <w:style w:type="paragraph" w:styleId="25">
    <w:name w:val="List 2"/>
    <w:basedOn w:val="a0"/>
    <w:uiPriority w:val="99"/>
    <w:rsid w:val="00284C3D"/>
    <w:pPr>
      <w:ind w:left="566" w:hanging="283"/>
    </w:pPr>
  </w:style>
  <w:style w:type="paragraph" w:styleId="af6">
    <w:name w:val="footnote text"/>
    <w:basedOn w:val="a0"/>
    <w:link w:val="af7"/>
    <w:uiPriority w:val="99"/>
    <w:rsid w:val="00284C3D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84C3D"/>
    <w:rPr>
      <w:rFonts w:cs="Times New Roman"/>
    </w:rPr>
  </w:style>
  <w:style w:type="character" w:styleId="af8">
    <w:name w:val="footnote reference"/>
    <w:uiPriority w:val="99"/>
    <w:rsid w:val="00284C3D"/>
    <w:rPr>
      <w:rFonts w:cs="Times New Roman"/>
      <w:vertAlign w:val="superscript"/>
    </w:rPr>
  </w:style>
  <w:style w:type="paragraph" w:styleId="af9">
    <w:name w:val="Balloon Text"/>
    <w:basedOn w:val="a0"/>
    <w:link w:val="afa"/>
    <w:uiPriority w:val="99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284C3D"/>
    <w:rPr>
      <w:rFonts w:ascii="Tahoma" w:hAnsi="Tahoma" w:cs="Tahoma"/>
      <w:sz w:val="16"/>
      <w:szCs w:val="16"/>
    </w:rPr>
  </w:style>
  <w:style w:type="character" w:styleId="afb">
    <w:name w:val="annotation reference"/>
    <w:uiPriority w:val="99"/>
    <w:rsid w:val="00284C3D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rsid w:val="00284C3D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284C3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284C3D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284C3D"/>
    <w:rPr>
      <w:rFonts w:cs="Times New Roman"/>
      <w:b/>
      <w:bCs/>
    </w:rPr>
  </w:style>
  <w:style w:type="paragraph" w:customStyle="1" w:styleId="aff0">
    <w:name w:val="Знак"/>
    <w:basedOn w:val="a0"/>
    <w:uiPriority w:val="99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2"/>
    <w:uiPriority w:val="99"/>
    <w:rsid w:val="00284C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0"/>
    <w:uiPriority w:val="99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284C3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uiPriority w:val="99"/>
    <w:rsid w:val="00284C3D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0"/>
    <w:link w:val="aff2"/>
    <w:uiPriority w:val="99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link w:val="aff1"/>
    <w:uiPriority w:val="99"/>
    <w:locked/>
    <w:rsid w:val="00284C3D"/>
    <w:rPr>
      <w:rFonts w:cs="Times New Roman"/>
      <w:b/>
      <w:bCs/>
      <w:caps/>
      <w:sz w:val="24"/>
      <w:szCs w:val="24"/>
    </w:rPr>
  </w:style>
  <w:style w:type="character" w:customStyle="1" w:styleId="FontStyle13">
    <w:name w:val="Font Style13"/>
    <w:uiPriority w:val="99"/>
    <w:rsid w:val="00284C3D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uiPriority w:val="99"/>
    <w:rsid w:val="00284C3D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Default">
    <w:name w:val="Default"/>
    <w:uiPriority w:val="99"/>
    <w:rsid w:val="00A527B8"/>
    <w:pPr>
      <w:autoSpaceDE w:val="0"/>
      <w:autoSpaceDN w:val="0"/>
      <w:adjustRightInd w:val="0"/>
      <w:ind w:left="567" w:firstLine="567"/>
      <w:jc w:val="both"/>
    </w:pPr>
    <w:rPr>
      <w:color w:val="000000"/>
      <w:position w:val="-24"/>
      <w:sz w:val="24"/>
      <w:szCs w:val="24"/>
      <w:lang w:eastAsia="en-US"/>
    </w:rPr>
  </w:style>
  <w:style w:type="character" w:customStyle="1" w:styleId="aff3">
    <w:name w:val="Символ сноски"/>
    <w:uiPriority w:val="99"/>
    <w:rsid w:val="0063760A"/>
    <w:rPr>
      <w:vertAlign w:val="superscript"/>
    </w:rPr>
  </w:style>
  <w:style w:type="paragraph" w:customStyle="1" w:styleId="TableParagraph">
    <w:name w:val="Table Paragraph"/>
    <w:basedOn w:val="a0"/>
    <w:uiPriority w:val="99"/>
    <w:rsid w:val="00811F90"/>
    <w:pPr>
      <w:widowControl w:val="0"/>
      <w:autoSpaceDE w:val="0"/>
      <w:autoSpaceDN w:val="0"/>
    </w:pPr>
    <w:rPr>
      <w:sz w:val="22"/>
      <w:szCs w:val="22"/>
    </w:rPr>
  </w:style>
  <w:style w:type="paragraph" w:customStyle="1" w:styleId="110">
    <w:name w:val="Заголовок 11"/>
    <w:basedOn w:val="a0"/>
    <w:uiPriority w:val="99"/>
    <w:rsid w:val="00BF79B3"/>
    <w:pPr>
      <w:widowControl w:val="0"/>
      <w:autoSpaceDE w:val="0"/>
      <w:autoSpaceDN w:val="0"/>
      <w:spacing w:before="76"/>
      <w:ind w:left="316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stroolymp.ru/" TargetMode="External"/><Relationship Id="rId18" Type="http://schemas.openxmlformats.org/officeDocument/2006/relationships/hyperlink" Target="http://space-m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ementy.ru/astronom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vokrugsveta.ru/" TargetMode="External"/><Relationship Id="rId17" Type="http://schemas.openxmlformats.org/officeDocument/2006/relationships/hyperlink" Target="http://&#1072;&#1089;&#1090;&#1088;&#1086;&#1085;&#1086;&#1084;&#1080;&#1103;.&#1088;&#1092;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ky.sibsau.ru/" TargetMode="External"/><Relationship Id="rId20" Type="http://schemas.openxmlformats.org/officeDocument/2006/relationships/hyperlink" Target="http://www.inasa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fportal.ru/astr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ks-onlain.ru/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://www.astrone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ai.msu.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585</TotalTime>
  <Pages>1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-</dc:creator>
  <cp:keywords/>
  <dc:description/>
  <cp:lastModifiedBy>MetodistPC</cp:lastModifiedBy>
  <cp:revision>84</cp:revision>
  <cp:lastPrinted>2022-10-19T08:19:00Z</cp:lastPrinted>
  <dcterms:created xsi:type="dcterms:W3CDTF">2019-09-17T09:35:00Z</dcterms:created>
  <dcterms:modified xsi:type="dcterms:W3CDTF">2022-10-19T08:22:00Z</dcterms:modified>
</cp:coreProperties>
</file>